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65E1" w14:textId="0BE52C6F" w:rsidR="001F6B04" w:rsidRDefault="00A33090" w:rsidP="001F6B04">
      <w:pPr>
        <w:rPr>
          <w:rFonts w:cs="Segoe UI"/>
          <w:sz w:val="28"/>
          <w:szCs w:val="28"/>
        </w:rPr>
      </w:pPr>
      <w:bookmarkStart w:id="0" w:name="_Hlk118551329"/>
      <w:bookmarkStart w:id="1" w:name="_Hlk118106200"/>
      <w:r>
        <w:rPr>
          <w:noProof/>
        </w:rPr>
        <w:drawing>
          <wp:anchor distT="0" distB="0" distL="114300" distR="114300" simplePos="0" relativeHeight="251672576" behindDoc="0" locked="0" layoutInCell="1" allowOverlap="1" wp14:anchorId="0BA467FB" wp14:editId="71E6602F">
            <wp:simplePos x="0" y="0"/>
            <wp:positionH relativeFrom="margin">
              <wp:align>right</wp:align>
            </wp:positionH>
            <wp:positionV relativeFrom="paragraph">
              <wp:posOffset>328295</wp:posOffset>
            </wp:positionV>
            <wp:extent cx="5486400" cy="5486400"/>
            <wp:effectExtent l="0" t="0" r="0" b="0"/>
            <wp:wrapSquare wrapText="bothSides"/>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anchor>
        </w:drawing>
      </w:r>
    </w:p>
    <w:p w14:paraId="4720D3B4" w14:textId="385498F9" w:rsidR="00BE683A" w:rsidRDefault="00BE683A" w:rsidP="001F6B04">
      <w:pPr>
        <w:rPr>
          <w:rFonts w:cs="Segoe UI"/>
          <w:sz w:val="28"/>
          <w:szCs w:val="28"/>
        </w:rPr>
      </w:pPr>
    </w:p>
    <w:p w14:paraId="296F2355" w14:textId="3FA2EF34" w:rsidR="001F6B04" w:rsidRDefault="00A33090" w:rsidP="00A33090">
      <w:pPr>
        <w:spacing w:after="120"/>
        <w:jc w:val="center"/>
        <w:rPr>
          <w:rFonts w:cs="Segoe UI"/>
          <w:b/>
          <w:bCs/>
          <w:sz w:val="28"/>
          <w:szCs w:val="28"/>
        </w:rPr>
      </w:pPr>
      <w:r>
        <w:rPr>
          <w:rFonts w:cs="Segoe UI"/>
          <w:b/>
          <w:bCs/>
          <w:sz w:val="28"/>
          <w:szCs w:val="28"/>
        </w:rPr>
        <w:t>HIS FINAL STEPS LED TO A FIG TREE</w:t>
      </w:r>
    </w:p>
    <w:p w14:paraId="68BF7E79" w14:textId="57254F80" w:rsidR="00A33090" w:rsidRPr="00A33090" w:rsidRDefault="00A33090" w:rsidP="00A33090">
      <w:pPr>
        <w:jc w:val="center"/>
        <w:rPr>
          <w:rFonts w:cs="Segoe UI"/>
          <w:sz w:val="28"/>
          <w:szCs w:val="28"/>
        </w:rPr>
      </w:pPr>
      <w:r>
        <w:rPr>
          <w:rFonts w:cs="Segoe UI"/>
          <w:sz w:val="28"/>
          <w:szCs w:val="28"/>
        </w:rPr>
        <w:t>Midweek Lent</w:t>
      </w:r>
    </w:p>
    <w:bookmarkEnd w:id="0"/>
    <w:p w14:paraId="16AFE67A" w14:textId="66EC83A3" w:rsidR="001B6724" w:rsidRPr="00D12B7E" w:rsidRDefault="00D5440A" w:rsidP="00D12B7E">
      <w:pPr>
        <w:rPr>
          <w:rFonts w:cs="Segoe UI"/>
          <w:i/>
          <w:iCs/>
          <w:sz w:val="28"/>
          <w:szCs w:val="28"/>
        </w:rPr>
      </w:pPr>
      <w:r w:rsidRPr="00FB6F34">
        <w:rPr>
          <w:rFonts w:cs="Segoe UI"/>
          <w:sz w:val="28"/>
          <w:szCs w:val="28"/>
        </w:rPr>
        <w:br w:type="page"/>
      </w:r>
      <w:bookmarkStart w:id="2" w:name="_Hlk110851539"/>
      <w:bookmarkEnd w:id="1"/>
      <w:r w:rsidR="004F461E">
        <w:rPr>
          <w:rFonts w:cs="Segoe UI"/>
          <w:b/>
          <w:caps/>
        </w:rPr>
        <w:lastRenderedPageBreak/>
        <w:fldChar w:fldCharType="begin">
          <w:ffData>
            <w:name w:val="Text3"/>
            <w:enabled/>
            <w:calcOnExit w:val="0"/>
            <w:textInput>
              <w:default w:val="Bethel Evangelical Lutheran Church"/>
            </w:textInput>
          </w:ffData>
        </w:fldChar>
      </w:r>
      <w:bookmarkStart w:id="3" w:name="Text3"/>
      <w:r w:rsidR="004F461E">
        <w:rPr>
          <w:rFonts w:cs="Segoe UI"/>
          <w:b/>
          <w:caps/>
        </w:rPr>
        <w:instrText xml:space="preserve"> FORMTEXT </w:instrText>
      </w:r>
      <w:r w:rsidR="004F461E">
        <w:rPr>
          <w:rFonts w:cs="Segoe UI"/>
          <w:b/>
          <w:caps/>
        </w:rPr>
      </w:r>
      <w:r w:rsidR="004F461E">
        <w:rPr>
          <w:rFonts w:cs="Segoe UI"/>
          <w:b/>
          <w:caps/>
        </w:rPr>
        <w:fldChar w:fldCharType="separate"/>
      </w:r>
      <w:r w:rsidR="004F461E">
        <w:rPr>
          <w:rFonts w:cs="Segoe UI"/>
          <w:b/>
          <w:caps/>
          <w:noProof/>
        </w:rPr>
        <w:t>Bethel Evangelical Lutheran Church</w:t>
      </w:r>
      <w:r w:rsidR="004F461E">
        <w:rPr>
          <w:rFonts w:cs="Segoe UI"/>
          <w:b/>
          <w:caps/>
        </w:rPr>
        <w:fldChar w:fldCharType="end"/>
      </w:r>
      <w:bookmarkEnd w:id="3"/>
      <w:r w:rsidR="00B41649">
        <w:rPr>
          <w:rFonts w:cs="Segoe UI"/>
        </w:rPr>
        <w:t xml:space="preserve">  | </w:t>
      </w:r>
      <w:r w:rsidR="004F461E">
        <w:rPr>
          <w:rFonts w:cs="Segoe UI"/>
        </w:rPr>
        <w:t>York</w:t>
      </w:r>
      <w:r w:rsidR="001B6724" w:rsidRPr="001B6724">
        <w:rPr>
          <w:rFonts w:cs="Segoe UI"/>
        </w:rPr>
        <w:t xml:space="preserve">, </w:t>
      </w:r>
      <w:r w:rsidR="0052531F">
        <w:rPr>
          <w:rFonts w:cs="Segoe UI"/>
        </w:rPr>
        <w:t>Nebraska</w:t>
      </w:r>
    </w:p>
    <w:p w14:paraId="752989DE" w14:textId="2C1CF346" w:rsidR="00D701AD" w:rsidRPr="001B6724" w:rsidRDefault="00BB7E6A" w:rsidP="00A57321">
      <w:pPr>
        <w:pStyle w:val="FreeForm"/>
        <w:spacing w:after="240"/>
        <w:rPr>
          <w:rFonts w:cs="Segoe UI"/>
          <w:i/>
          <w:sz w:val="24"/>
        </w:rPr>
      </w:pPr>
      <w:r>
        <w:rPr>
          <w:rFonts w:cs="Segoe UI"/>
          <w:i/>
          <w:sz w:val="24"/>
        </w:rPr>
        <w:t>February</w:t>
      </w:r>
      <w:r w:rsidR="00A42211">
        <w:rPr>
          <w:rFonts w:cs="Segoe UI"/>
          <w:i/>
          <w:sz w:val="24"/>
        </w:rPr>
        <w:t xml:space="preserve"> </w:t>
      </w:r>
      <w:r w:rsidR="00A33090">
        <w:rPr>
          <w:rFonts w:cs="Segoe UI"/>
          <w:i/>
          <w:sz w:val="24"/>
        </w:rPr>
        <w:t>2</w:t>
      </w:r>
      <w:r w:rsidR="004F461E">
        <w:rPr>
          <w:rFonts w:cs="Segoe UI"/>
          <w:i/>
          <w:sz w:val="24"/>
        </w:rPr>
        <w:t>2</w:t>
      </w:r>
      <w:r w:rsidR="00021618">
        <w:rPr>
          <w:rFonts w:cs="Segoe UI"/>
          <w:i/>
          <w:sz w:val="24"/>
        </w:rPr>
        <w:t>, 202</w:t>
      </w:r>
      <w:r w:rsidR="00652443">
        <w:rPr>
          <w:rFonts w:cs="Segoe UI"/>
          <w:i/>
          <w:sz w:val="24"/>
        </w:rPr>
        <w:t>3</w:t>
      </w:r>
    </w:p>
    <w:p w14:paraId="67F8F4A6" w14:textId="1B25A9DD" w:rsidR="001F6B04" w:rsidRDefault="001F6B04" w:rsidP="001F6B04">
      <w:pPr>
        <w:pStyle w:val="BodyAlignLeftRight"/>
        <w:tabs>
          <w:tab w:val="clear" w:pos="7920"/>
          <w:tab w:val="right" w:pos="8640"/>
        </w:tabs>
        <w:spacing w:before="120" w:after="120" w:line="240" w:lineRule="auto"/>
        <w:rPr>
          <w:rFonts w:eastAsia="Times New Roman" w:cs="Segoe UI"/>
          <w:bCs/>
        </w:rPr>
      </w:pPr>
      <w:bookmarkStart w:id="4" w:name="_Hlk110851491"/>
      <w:bookmarkStart w:id="5" w:name="_Hlk114750119"/>
      <w:bookmarkStart w:id="6" w:name="_Hlk113878068"/>
      <w:bookmarkStart w:id="7" w:name="_Hlk114417951"/>
      <w:bookmarkStart w:id="8" w:name="_Hlk116838108"/>
      <w:bookmarkStart w:id="9" w:name="_Hlk119326247"/>
      <w:bookmarkStart w:id="10" w:name="_Hlk124008312"/>
      <w:bookmarkStart w:id="11" w:name="_Hlk126520663"/>
      <w:bookmarkStart w:id="12" w:name="_Hlk127111129"/>
      <w:bookmarkEnd w:id="2"/>
      <w:r w:rsidRPr="00E15264">
        <w:rPr>
          <w:rFonts w:eastAsia="Times New Roman" w:cs="Segoe UI"/>
          <w:bCs/>
        </w:rPr>
        <w:t>THEME OF THE DAY:</w:t>
      </w:r>
      <w:r w:rsidR="00A33090">
        <w:rPr>
          <w:rFonts w:eastAsia="Times New Roman" w:cs="Segoe UI"/>
          <w:bCs/>
        </w:rPr>
        <w:t xml:space="preserve"> HIS FINAL STEPS LED TO A FIG TREE</w:t>
      </w:r>
    </w:p>
    <w:bookmarkEnd w:id="4"/>
    <w:bookmarkEnd w:id="5"/>
    <w:bookmarkEnd w:id="6"/>
    <w:bookmarkEnd w:id="7"/>
    <w:bookmarkEnd w:id="8"/>
    <w:bookmarkEnd w:id="9"/>
    <w:bookmarkEnd w:id="10"/>
    <w:bookmarkEnd w:id="11"/>
    <w:bookmarkEnd w:id="12"/>
    <w:p w14:paraId="0CCA65F5" w14:textId="77777777" w:rsidR="00D60416" w:rsidRPr="00F33FE4" w:rsidRDefault="00D60416" w:rsidP="00D60416">
      <w:pPr>
        <w:pStyle w:val="BodyAlignLeftRight"/>
        <w:tabs>
          <w:tab w:val="clear" w:pos="7920"/>
          <w:tab w:val="right" w:pos="8640"/>
        </w:tabs>
        <w:spacing w:before="120" w:line="240" w:lineRule="auto"/>
        <w:rPr>
          <w:rFonts w:eastAsia="Times New Roman" w:cs="Segoe UI"/>
          <w:b w:val="0"/>
        </w:rPr>
      </w:pPr>
      <w:r w:rsidRPr="00F33FE4">
        <w:rPr>
          <w:rFonts w:eastAsia="Times New Roman" w:cs="Segoe UI"/>
          <w:b w:val="0"/>
        </w:rPr>
        <w:t>The theme for this year’s Lenten season is “His Final Steps.</w:t>
      </w:r>
      <w:r>
        <w:rPr>
          <w:rFonts w:eastAsia="Times New Roman" w:cs="Segoe UI"/>
          <w:b w:val="0"/>
        </w:rPr>
        <w:t>”</w:t>
      </w:r>
      <w:r w:rsidRPr="00F33FE4">
        <w:rPr>
          <w:rFonts w:eastAsia="Times New Roman" w:cs="Segoe UI"/>
          <w:b w:val="0"/>
        </w:rPr>
        <w:t xml:space="preserve"> The series will ponder the significance</w:t>
      </w:r>
      <w:r>
        <w:rPr>
          <w:rFonts w:eastAsia="Times New Roman" w:cs="Segoe UI"/>
          <w:b w:val="0"/>
        </w:rPr>
        <w:t xml:space="preserve"> of the people and places on Jesus’ resolute final steps to the cross.</w:t>
      </w:r>
    </w:p>
    <w:p w14:paraId="6D545EF8" w14:textId="63C8AD38" w:rsidR="001B6724" w:rsidRPr="00E15264" w:rsidRDefault="004F7642" w:rsidP="00F1409C">
      <w:pPr>
        <w:pStyle w:val="BodyAlignLeftRight"/>
        <w:tabs>
          <w:tab w:val="clear" w:pos="7920"/>
          <w:tab w:val="right" w:pos="8640"/>
        </w:tabs>
        <w:spacing w:before="240" w:line="240" w:lineRule="auto"/>
        <w:rPr>
          <w:rFonts w:cs="Segoe UI"/>
          <w:color w:val="auto"/>
        </w:rPr>
      </w:pPr>
      <w:r w:rsidRPr="00E15264">
        <w:rPr>
          <w:rFonts w:eastAsia="Times New Roman" w:cs="Segoe UI"/>
          <w:bCs/>
          <w:color w:val="auto"/>
        </w:rPr>
        <w:fldChar w:fldCharType="begin">
          <w:ffData>
            <w:name w:val="Text12"/>
            <w:enabled/>
            <w:calcOnExit w:val="0"/>
            <w:textInput>
              <w:default w:val="Worship Leader"/>
            </w:textInput>
          </w:ffData>
        </w:fldChar>
      </w:r>
      <w:bookmarkStart w:id="13" w:name="Text12"/>
      <w:r w:rsidRPr="00E15264">
        <w:rPr>
          <w:rFonts w:eastAsia="Times New Roman" w:cs="Segoe UI"/>
          <w:bCs/>
          <w:color w:val="auto"/>
        </w:rPr>
        <w:instrText xml:space="preserve"> FORMTEXT </w:instrText>
      </w:r>
      <w:r w:rsidRPr="00E15264">
        <w:rPr>
          <w:rFonts w:eastAsia="Times New Roman" w:cs="Segoe UI"/>
          <w:bCs/>
          <w:color w:val="auto"/>
        </w:rPr>
      </w:r>
      <w:r w:rsidRPr="00E15264">
        <w:rPr>
          <w:rFonts w:eastAsia="Times New Roman" w:cs="Segoe UI"/>
          <w:bCs/>
          <w:color w:val="auto"/>
        </w:rPr>
        <w:fldChar w:fldCharType="separate"/>
      </w:r>
      <w:r w:rsidRPr="00E15264">
        <w:rPr>
          <w:rFonts w:eastAsia="Times New Roman" w:cs="Segoe UI"/>
          <w:bCs/>
          <w:color w:val="auto"/>
        </w:rPr>
        <w:t>Worship Leader</w:t>
      </w:r>
      <w:r w:rsidRPr="00E15264">
        <w:rPr>
          <w:rFonts w:eastAsia="Times New Roman" w:cs="Segoe UI"/>
          <w:bCs/>
          <w:color w:val="auto"/>
        </w:rPr>
        <w:fldChar w:fldCharType="end"/>
      </w:r>
      <w:bookmarkEnd w:id="13"/>
      <w:r w:rsidR="001B6724" w:rsidRPr="00E15264">
        <w:rPr>
          <w:rFonts w:cs="Segoe UI"/>
          <w:color w:val="auto"/>
          <w:u w:color="B3B3B3"/>
        </w:rPr>
        <w:tab/>
      </w:r>
      <w:r w:rsidRPr="00E15264">
        <w:rPr>
          <w:rFonts w:cs="Segoe UI"/>
          <w:b w:val="0"/>
          <w:color w:val="auto"/>
        </w:rPr>
        <w:fldChar w:fldCharType="begin">
          <w:ffData>
            <w:name w:val="Text17"/>
            <w:enabled/>
            <w:calcOnExit w:val="0"/>
            <w:textInput>
              <w:default w:val="Pastor Mark A. Haefner"/>
            </w:textInput>
          </w:ffData>
        </w:fldChar>
      </w:r>
      <w:bookmarkStart w:id="14" w:name="Text17"/>
      <w:r w:rsidRPr="00E15264">
        <w:rPr>
          <w:rFonts w:cs="Segoe UI"/>
          <w:b w:val="0"/>
          <w:color w:val="auto"/>
        </w:rPr>
        <w:instrText xml:space="preserve"> FORMTEXT </w:instrText>
      </w:r>
      <w:r w:rsidRPr="00E15264">
        <w:rPr>
          <w:rFonts w:cs="Segoe UI"/>
          <w:b w:val="0"/>
          <w:color w:val="auto"/>
        </w:rPr>
      </w:r>
      <w:r w:rsidRPr="00E15264">
        <w:rPr>
          <w:rFonts w:cs="Segoe UI"/>
          <w:b w:val="0"/>
          <w:color w:val="auto"/>
        </w:rPr>
        <w:fldChar w:fldCharType="separate"/>
      </w:r>
      <w:r w:rsidRPr="00E15264">
        <w:rPr>
          <w:rFonts w:cs="Segoe UI"/>
          <w:b w:val="0"/>
          <w:noProof/>
          <w:color w:val="auto"/>
        </w:rPr>
        <w:t xml:space="preserve">Pastor </w:t>
      </w:r>
      <w:r w:rsidRPr="00E15264">
        <w:rPr>
          <w:rFonts w:cs="Segoe UI"/>
          <w:b w:val="0"/>
          <w:color w:val="auto"/>
        </w:rPr>
        <w:fldChar w:fldCharType="end"/>
      </w:r>
      <w:bookmarkEnd w:id="14"/>
      <w:r w:rsidR="003E1067">
        <w:rPr>
          <w:rFonts w:cs="Segoe UI"/>
          <w:b w:val="0"/>
          <w:color w:val="auto"/>
        </w:rPr>
        <w:t>Justin Wilkens</w:t>
      </w:r>
    </w:p>
    <w:p w14:paraId="07EFA639" w14:textId="73B00112" w:rsidR="00602893" w:rsidRPr="00E02107" w:rsidRDefault="00476620" w:rsidP="00222B84">
      <w:pPr>
        <w:pStyle w:val="BodyAlignLeftRight"/>
        <w:tabs>
          <w:tab w:val="clear" w:pos="7920"/>
          <w:tab w:val="right" w:pos="8640"/>
        </w:tabs>
        <w:spacing w:after="120"/>
        <w:rPr>
          <w:rFonts w:cs="Segoe UI"/>
          <w:b w:val="0"/>
          <w:bCs/>
          <w:color w:val="auto"/>
        </w:rPr>
      </w:pPr>
      <w:r w:rsidRPr="00E15264">
        <w:rPr>
          <w:rFonts w:cs="Segoe UI"/>
          <w:color w:val="auto"/>
        </w:rPr>
        <w:t>Organist</w:t>
      </w:r>
      <w:r w:rsidR="009D4EE0" w:rsidRPr="00E15264">
        <w:rPr>
          <w:rFonts w:cs="Segoe UI"/>
          <w:color w:val="auto"/>
        </w:rPr>
        <w:t>/Pianist</w:t>
      </w:r>
      <w:r w:rsidR="00D00DDC" w:rsidRPr="00E15264">
        <w:rPr>
          <w:rFonts w:cs="Segoe UI"/>
          <w:color w:val="auto"/>
        </w:rPr>
        <w:tab/>
      </w:r>
      <w:r w:rsidR="00F67A4E">
        <w:rPr>
          <w:rFonts w:cs="Segoe UI"/>
          <w:b w:val="0"/>
          <w:bCs/>
          <w:color w:val="auto"/>
        </w:rPr>
        <w:t>Quinton Corwin</w:t>
      </w:r>
    </w:p>
    <w:p w14:paraId="77214261" w14:textId="51FC7C2C" w:rsidR="00442B48" w:rsidRDefault="00442B48" w:rsidP="00222B84">
      <w:pPr>
        <w:pStyle w:val="BodyAlignLeftRight"/>
        <w:tabs>
          <w:tab w:val="clear" w:pos="7920"/>
          <w:tab w:val="right" w:pos="8640"/>
        </w:tabs>
        <w:spacing w:after="120"/>
        <w:rPr>
          <w:rFonts w:cs="Segoe UI"/>
          <w:b w:val="0"/>
          <w:bCs/>
          <w:color w:val="auto"/>
        </w:rPr>
      </w:pPr>
    </w:p>
    <w:p w14:paraId="5E34846A" w14:textId="11E246CA" w:rsidR="00442B48" w:rsidRDefault="00442B48" w:rsidP="00222B84">
      <w:pPr>
        <w:pStyle w:val="BodyAlignLeftRight"/>
        <w:tabs>
          <w:tab w:val="clear" w:pos="7920"/>
          <w:tab w:val="right" w:pos="8640"/>
        </w:tabs>
        <w:spacing w:after="120"/>
        <w:rPr>
          <w:rFonts w:cs="Segoe UI"/>
          <w:color w:val="auto"/>
        </w:rPr>
      </w:pPr>
    </w:p>
    <w:p w14:paraId="30C27865" w14:textId="2F917955" w:rsidR="00496453" w:rsidRDefault="00496453" w:rsidP="00222B84">
      <w:pPr>
        <w:pStyle w:val="BodyAlignLeftRight"/>
        <w:tabs>
          <w:tab w:val="clear" w:pos="7920"/>
          <w:tab w:val="right" w:pos="8640"/>
        </w:tabs>
        <w:spacing w:after="120"/>
        <w:rPr>
          <w:rFonts w:cs="Segoe UI"/>
          <w:color w:val="auto"/>
        </w:rPr>
      </w:pPr>
    </w:p>
    <w:p w14:paraId="7AE88605" w14:textId="3B47807B" w:rsidR="00496453" w:rsidRDefault="00496453" w:rsidP="00222B84">
      <w:pPr>
        <w:pStyle w:val="BodyAlignLeftRight"/>
        <w:tabs>
          <w:tab w:val="clear" w:pos="7920"/>
          <w:tab w:val="right" w:pos="8640"/>
        </w:tabs>
        <w:spacing w:after="120"/>
        <w:rPr>
          <w:rFonts w:cs="Segoe UI"/>
          <w:color w:val="auto"/>
        </w:rPr>
      </w:pPr>
    </w:p>
    <w:p w14:paraId="4118CBD2" w14:textId="17E19F37" w:rsidR="005034DC" w:rsidRDefault="005034DC" w:rsidP="00222B84">
      <w:pPr>
        <w:pStyle w:val="BodyAlignLeftRight"/>
        <w:tabs>
          <w:tab w:val="clear" w:pos="7920"/>
          <w:tab w:val="right" w:pos="8640"/>
        </w:tabs>
        <w:spacing w:after="120"/>
        <w:rPr>
          <w:rFonts w:cs="Segoe UI"/>
          <w:color w:val="auto"/>
        </w:rPr>
      </w:pPr>
    </w:p>
    <w:p w14:paraId="45A5D247" w14:textId="0580CAB5" w:rsidR="005034DC" w:rsidRDefault="005034DC" w:rsidP="00222B84">
      <w:pPr>
        <w:pStyle w:val="BodyAlignLeftRight"/>
        <w:tabs>
          <w:tab w:val="clear" w:pos="7920"/>
          <w:tab w:val="right" w:pos="8640"/>
        </w:tabs>
        <w:spacing w:after="120"/>
        <w:rPr>
          <w:rFonts w:cs="Segoe UI"/>
          <w:color w:val="auto"/>
        </w:rPr>
      </w:pPr>
    </w:p>
    <w:p w14:paraId="38ED3E39" w14:textId="0078DA97" w:rsidR="005034DC" w:rsidRDefault="005034DC" w:rsidP="00222B84">
      <w:pPr>
        <w:pStyle w:val="BodyAlignLeftRight"/>
        <w:tabs>
          <w:tab w:val="clear" w:pos="7920"/>
          <w:tab w:val="right" w:pos="8640"/>
        </w:tabs>
        <w:spacing w:after="120"/>
        <w:rPr>
          <w:rFonts w:cs="Segoe UI"/>
          <w:color w:val="auto"/>
        </w:rPr>
      </w:pPr>
    </w:p>
    <w:p w14:paraId="37668A14" w14:textId="73CBF615" w:rsidR="005034DC" w:rsidRDefault="005034DC" w:rsidP="00222B84">
      <w:pPr>
        <w:pStyle w:val="BodyAlignLeftRight"/>
        <w:tabs>
          <w:tab w:val="clear" w:pos="7920"/>
          <w:tab w:val="right" w:pos="8640"/>
        </w:tabs>
        <w:spacing w:after="120"/>
        <w:rPr>
          <w:rFonts w:cs="Segoe UI"/>
          <w:color w:val="auto"/>
        </w:rPr>
      </w:pPr>
    </w:p>
    <w:p w14:paraId="72AC809B" w14:textId="4AAB94FB" w:rsidR="005034DC" w:rsidRDefault="005034DC" w:rsidP="00222B84">
      <w:pPr>
        <w:pStyle w:val="BodyAlignLeftRight"/>
        <w:tabs>
          <w:tab w:val="clear" w:pos="7920"/>
          <w:tab w:val="right" w:pos="8640"/>
        </w:tabs>
        <w:spacing w:after="120"/>
        <w:rPr>
          <w:rFonts w:cs="Segoe UI"/>
          <w:color w:val="auto"/>
        </w:rPr>
      </w:pPr>
    </w:p>
    <w:p w14:paraId="337F3A80" w14:textId="32F407C2" w:rsidR="00A33090" w:rsidRDefault="00A33090" w:rsidP="00222B84">
      <w:pPr>
        <w:pStyle w:val="BodyAlignLeftRight"/>
        <w:tabs>
          <w:tab w:val="clear" w:pos="7920"/>
          <w:tab w:val="right" w:pos="8640"/>
        </w:tabs>
        <w:spacing w:after="120"/>
        <w:rPr>
          <w:rFonts w:cs="Segoe UI"/>
          <w:color w:val="auto"/>
        </w:rPr>
      </w:pPr>
    </w:p>
    <w:p w14:paraId="56DA6D59" w14:textId="14A1E14D" w:rsidR="00A33090" w:rsidRDefault="00A33090" w:rsidP="00222B84">
      <w:pPr>
        <w:pStyle w:val="BodyAlignLeftRight"/>
        <w:tabs>
          <w:tab w:val="clear" w:pos="7920"/>
          <w:tab w:val="right" w:pos="8640"/>
        </w:tabs>
        <w:spacing w:after="120"/>
        <w:rPr>
          <w:rFonts w:cs="Segoe UI"/>
          <w:color w:val="auto"/>
        </w:rPr>
      </w:pPr>
    </w:p>
    <w:p w14:paraId="214D0504" w14:textId="22C62D37" w:rsidR="00A33090" w:rsidRDefault="00A33090" w:rsidP="00222B84">
      <w:pPr>
        <w:pStyle w:val="BodyAlignLeftRight"/>
        <w:tabs>
          <w:tab w:val="clear" w:pos="7920"/>
          <w:tab w:val="right" w:pos="8640"/>
        </w:tabs>
        <w:spacing w:after="120"/>
        <w:rPr>
          <w:rFonts w:cs="Segoe UI"/>
          <w:color w:val="auto"/>
        </w:rPr>
      </w:pPr>
    </w:p>
    <w:p w14:paraId="27C16AC1" w14:textId="42292470" w:rsidR="00A33090" w:rsidRDefault="00A33090" w:rsidP="00222B84">
      <w:pPr>
        <w:pStyle w:val="BodyAlignLeftRight"/>
        <w:tabs>
          <w:tab w:val="clear" w:pos="7920"/>
          <w:tab w:val="right" w:pos="8640"/>
        </w:tabs>
        <w:spacing w:after="120"/>
        <w:rPr>
          <w:rFonts w:cs="Segoe UI"/>
          <w:color w:val="auto"/>
        </w:rPr>
      </w:pPr>
    </w:p>
    <w:p w14:paraId="3F67AA9D" w14:textId="07091F48" w:rsidR="00A33090" w:rsidRDefault="00A33090" w:rsidP="00222B84">
      <w:pPr>
        <w:pStyle w:val="BodyAlignLeftRight"/>
        <w:tabs>
          <w:tab w:val="clear" w:pos="7920"/>
          <w:tab w:val="right" w:pos="8640"/>
        </w:tabs>
        <w:spacing w:after="120"/>
        <w:rPr>
          <w:rFonts w:cs="Segoe UI"/>
          <w:color w:val="auto"/>
        </w:rPr>
      </w:pPr>
    </w:p>
    <w:p w14:paraId="3CEAE03E" w14:textId="77777777" w:rsidR="00A33090" w:rsidRDefault="00A33090" w:rsidP="00222B84">
      <w:pPr>
        <w:pStyle w:val="BodyAlignLeftRight"/>
        <w:tabs>
          <w:tab w:val="clear" w:pos="7920"/>
          <w:tab w:val="right" w:pos="8640"/>
        </w:tabs>
        <w:spacing w:after="120"/>
        <w:rPr>
          <w:rFonts w:cs="Segoe UI"/>
          <w:color w:val="auto"/>
        </w:rPr>
      </w:pPr>
    </w:p>
    <w:p w14:paraId="3BB386E4" w14:textId="77777777" w:rsidR="005034DC" w:rsidRPr="00875924" w:rsidRDefault="005034DC" w:rsidP="00222B84">
      <w:pPr>
        <w:pStyle w:val="BodyAlignLeftRight"/>
        <w:tabs>
          <w:tab w:val="clear" w:pos="7920"/>
          <w:tab w:val="right" w:pos="8640"/>
        </w:tabs>
        <w:spacing w:after="120"/>
        <w:rPr>
          <w:rFonts w:cs="Segoe UI"/>
          <w:color w:val="auto"/>
        </w:rPr>
      </w:pPr>
    </w:p>
    <w:p w14:paraId="084293E6" w14:textId="7A6ECE5C" w:rsidR="00D85F60" w:rsidRDefault="00D85F60" w:rsidP="00D85F60">
      <w:pPr>
        <w:pStyle w:val="BodyAlignLeftRight"/>
        <w:tabs>
          <w:tab w:val="right" w:pos="8640"/>
        </w:tabs>
        <w:spacing w:after="120" w:line="240" w:lineRule="auto"/>
        <w:rPr>
          <w:rFonts w:cs="Segoe UI"/>
          <w:noProof/>
        </w:rPr>
      </w:pPr>
      <w:r w:rsidRPr="00047A29">
        <w:rPr>
          <w:rFonts w:cs="Segoe UI"/>
          <w:noProof/>
        </w:rPr>
        <w:t>Acknowledgments</w:t>
      </w:r>
    </w:p>
    <w:p w14:paraId="7D8F3846" w14:textId="0FC8837F" w:rsidR="00602893" w:rsidRDefault="003E1067" w:rsidP="00F9548E">
      <w:pPr>
        <w:pStyle w:val="BodyAlignLeftRight"/>
        <w:tabs>
          <w:tab w:val="right" w:pos="8640"/>
        </w:tabs>
        <w:spacing w:line="240" w:lineRule="auto"/>
        <w:contextualSpacing/>
        <w:rPr>
          <w:rFonts w:cs="Segoe UI"/>
          <w:bCs/>
          <w:i/>
          <w:iCs/>
          <w:sz w:val="14"/>
          <w:szCs w:val="14"/>
        </w:rPr>
      </w:pPr>
      <w:r w:rsidRPr="00364B4A">
        <w:rPr>
          <w:rFonts w:cs="Segoe UI"/>
          <w:b w:val="0"/>
          <w:bCs/>
          <w:sz w:val="18"/>
          <w:szCs w:val="18"/>
        </w:rPr>
        <w:t>Software distributed in partnership with Northwestern Publishing House. Created by Christian Worship: Service Builder © 2022 Concordia Publishing House.</w:t>
      </w:r>
      <w:r>
        <w:rPr>
          <w:rFonts w:cs="Segoe UI"/>
          <w:b w:val="0"/>
          <w:bCs/>
          <w:sz w:val="18"/>
          <w:szCs w:val="18"/>
        </w:rPr>
        <w:t xml:space="preserve"> </w:t>
      </w:r>
      <w:r w:rsidRPr="00364B4A">
        <w:rPr>
          <w:rFonts w:cs="Segoe UI"/>
          <w:b w:val="0"/>
          <w:bCs/>
          <w:sz w:val="18"/>
          <w:szCs w:val="18"/>
        </w:rPr>
        <w:t>Scripture quotations The Holy Bible, Evangelical Heritage Version® (EHV®) copyright © 2017 The Wartburg Project/NPH. All rights reserved. www.wartburgproject.org</w:t>
      </w:r>
      <w:r w:rsidRPr="00F82422">
        <w:rPr>
          <w:rFonts w:cs="Segoe UI"/>
          <w:bCs/>
          <w:i/>
          <w:iCs/>
          <w:sz w:val="14"/>
          <w:szCs w:val="14"/>
        </w:rPr>
        <w:t> </w:t>
      </w:r>
    </w:p>
    <w:p w14:paraId="7728E1A6" w14:textId="2D52A55A" w:rsidR="00A33090" w:rsidRPr="00A33090" w:rsidRDefault="00A33090" w:rsidP="00A33090">
      <w:pPr>
        <w:keepNext/>
        <w:tabs>
          <w:tab w:val="right" w:pos="7776"/>
        </w:tabs>
        <w:spacing w:before="120" w:after="120"/>
        <w:rPr>
          <w:b/>
          <w:color w:val="000000"/>
          <w:sz w:val="22"/>
          <w:szCs w:val="20"/>
        </w:rPr>
      </w:pPr>
      <w:bookmarkStart w:id="15" w:name="_Hlk127297717"/>
      <w:r>
        <w:rPr>
          <w:b/>
          <w:color w:val="000000"/>
          <w:sz w:val="22"/>
          <w:szCs w:val="20"/>
        </w:rPr>
        <w:t xml:space="preserve">Opening </w:t>
      </w:r>
      <w:r w:rsidRPr="00A33090">
        <w:rPr>
          <w:b/>
          <w:color w:val="000000"/>
          <w:sz w:val="22"/>
          <w:szCs w:val="20"/>
        </w:rPr>
        <w:t>Hymn: 784 Now the Light Has Gone Away</w:t>
      </w:r>
    </w:p>
    <w:p w14:paraId="22221927" w14:textId="77777777" w:rsid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sectPr w:rsidR="00A33090" w:rsidSect="00751162">
          <w:footerReference w:type="even" r:id="rId9"/>
          <w:footerReference w:type="default" r:id="rId10"/>
          <w:type w:val="continuous"/>
          <w:pgSz w:w="10080" w:h="12240" w:orient="landscape" w:code="5"/>
          <w:pgMar w:top="720" w:right="720" w:bottom="720" w:left="720" w:header="576" w:footer="576" w:gutter="0"/>
          <w:cols w:space="720"/>
          <w:titlePg/>
          <w:docGrid w:linePitch="326"/>
        </w:sectPr>
      </w:pPr>
    </w:p>
    <w:p w14:paraId="76659A82"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1</w:t>
      </w:r>
      <w:r w:rsidRPr="00A33090">
        <w:rPr>
          <w:color w:val="000000"/>
          <w:sz w:val="21"/>
          <w:szCs w:val="20"/>
        </w:rPr>
        <w:tab/>
        <w:t>Now the light has gone away;</w:t>
      </w:r>
      <w:r w:rsidRPr="00A33090">
        <w:rPr>
          <w:color w:val="000000"/>
          <w:sz w:val="21"/>
          <w:szCs w:val="20"/>
        </w:rPr>
        <w:br/>
        <w:t>Father, listen while I pray,</w:t>
      </w:r>
      <w:r w:rsidRPr="00A33090">
        <w:rPr>
          <w:color w:val="000000"/>
          <w:sz w:val="21"/>
          <w:szCs w:val="20"/>
        </w:rPr>
        <w:br/>
        <w:t>asking you to watch and keep</w:t>
      </w:r>
      <w:r w:rsidRPr="00A33090">
        <w:rPr>
          <w:color w:val="000000"/>
          <w:sz w:val="21"/>
          <w:szCs w:val="20"/>
        </w:rPr>
        <w:br/>
        <w:t>and to send me quiet sleep.</w:t>
      </w:r>
    </w:p>
    <w:p w14:paraId="32E55B26"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23E68644"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2</w:t>
      </w:r>
      <w:r w:rsidRPr="00A33090">
        <w:rPr>
          <w:color w:val="000000"/>
          <w:sz w:val="21"/>
          <w:szCs w:val="20"/>
        </w:rPr>
        <w:tab/>
        <w:t>Jesus, Savior, wash away</w:t>
      </w:r>
      <w:r w:rsidRPr="00A33090">
        <w:rPr>
          <w:color w:val="000000"/>
          <w:sz w:val="21"/>
          <w:szCs w:val="20"/>
        </w:rPr>
        <w:br/>
        <w:t>all that I’ve done wrong today.</w:t>
      </w:r>
      <w:r w:rsidRPr="00A33090">
        <w:rPr>
          <w:color w:val="000000"/>
          <w:sz w:val="21"/>
          <w:szCs w:val="20"/>
        </w:rPr>
        <w:br/>
        <w:t>Make me ever more like you,</w:t>
      </w:r>
      <w:r w:rsidRPr="00A33090">
        <w:rPr>
          <w:color w:val="000000"/>
          <w:sz w:val="21"/>
          <w:szCs w:val="20"/>
        </w:rPr>
        <w:br/>
        <w:t>good and gentle, kind and true.</w:t>
      </w:r>
    </w:p>
    <w:p w14:paraId="5DB9A0C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355A472A"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3</w:t>
      </w:r>
      <w:r w:rsidRPr="00A33090">
        <w:rPr>
          <w:color w:val="000000"/>
          <w:sz w:val="21"/>
          <w:szCs w:val="20"/>
        </w:rPr>
        <w:tab/>
        <w:t>Let my near and dear ones be</w:t>
      </w:r>
      <w:r w:rsidRPr="00A33090">
        <w:rPr>
          <w:color w:val="000000"/>
          <w:sz w:val="21"/>
          <w:szCs w:val="20"/>
        </w:rPr>
        <w:br/>
        <w:t>safe with you eternally.</w:t>
      </w:r>
      <w:r w:rsidRPr="00A33090">
        <w:rPr>
          <w:color w:val="000000"/>
          <w:sz w:val="21"/>
          <w:szCs w:val="20"/>
        </w:rPr>
        <w:br/>
        <w:t>O bring me and all I love</w:t>
      </w:r>
      <w:r w:rsidRPr="00A33090">
        <w:rPr>
          <w:color w:val="000000"/>
          <w:sz w:val="21"/>
          <w:szCs w:val="20"/>
        </w:rPr>
        <w:br/>
        <w:t>to your happy home above.</w:t>
      </w:r>
    </w:p>
    <w:p w14:paraId="6368F1AB"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4C0C1E0A"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4</w:t>
      </w:r>
      <w:r w:rsidRPr="00A33090">
        <w:rPr>
          <w:color w:val="000000"/>
          <w:sz w:val="21"/>
          <w:szCs w:val="20"/>
        </w:rPr>
        <w:tab/>
        <w:t>Now my evening praise I give;</w:t>
      </w:r>
      <w:r w:rsidRPr="00A33090">
        <w:rPr>
          <w:color w:val="000000"/>
          <w:sz w:val="21"/>
          <w:szCs w:val="20"/>
        </w:rPr>
        <w:br/>
        <w:t>you once died that I might live.</w:t>
      </w:r>
      <w:r w:rsidRPr="00A33090">
        <w:rPr>
          <w:color w:val="000000"/>
          <w:sz w:val="21"/>
          <w:szCs w:val="20"/>
        </w:rPr>
        <w:br/>
        <w:t>All your precious gifts are free—</w:t>
      </w:r>
      <w:r w:rsidRPr="00A33090">
        <w:rPr>
          <w:color w:val="000000"/>
          <w:sz w:val="21"/>
          <w:szCs w:val="20"/>
        </w:rPr>
        <w:br/>
        <w:t>oh, how good you are to me!</w:t>
      </w:r>
    </w:p>
    <w:p w14:paraId="07E93536"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18AB0859"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5</w:t>
      </w:r>
      <w:r w:rsidRPr="00A33090">
        <w:rPr>
          <w:color w:val="000000"/>
          <w:sz w:val="21"/>
          <w:szCs w:val="20"/>
        </w:rPr>
        <w:tab/>
        <w:t>Ah, my best and kindest Friend,</w:t>
      </w:r>
      <w:r w:rsidRPr="00A33090">
        <w:rPr>
          <w:color w:val="000000"/>
          <w:sz w:val="21"/>
          <w:szCs w:val="20"/>
        </w:rPr>
        <w:br/>
        <w:t>you will love me to the end.</w:t>
      </w:r>
      <w:r w:rsidRPr="00A33090">
        <w:rPr>
          <w:color w:val="000000"/>
          <w:sz w:val="21"/>
          <w:szCs w:val="20"/>
        </w:rPr>
        <w:br/>
        <w:t>Let me love you more and more,</w:t>
      </w:r>
      <w:r w:rsidRPr="00A33090">
        <w:rPr>
          <w:color w:val="000000"/>
          <w:sz w:val="21"/>
          <w:szCs w:val="20"/>
        </w:rPr>
        <w:br/>
        <w:t>always better than before.</w:t>
      </w:r>
    </w:p>
    <w:p w14:paraId="112BC3B7" w14:textId="77777777" w:rsidR="00A33090" w:rsidRDefault="00A33090" w:rsidP="00A33090">
      <w:pPr>
        <w:spacing w:before="200"/>
        <w:ind w:left="432"/>
        <w:rPr>
          <w:color w:val="000000"/>
          <w:sz w:val="12"/>
          <w:szCs w:val="20"/>
        </w:rPr>
        <w:sectPr w:rsidR="00A33090" w:rsidSect="00A33090">
          <w:type w:val="continuous"/>
          <w:pgSz w:w="10080" w:h="12240" w:orient="landscape" w:code="5"/>
          <w:pgMar w:top="720" w:right="720" w:bottom="720" w:left="720" w:header="576" w:footer="576" w:gutter="0"/>
          <w:cols w:num="2" w:space="720"/>
          <w:titlePg/>
          <w:docGrid w:linePitch="326"/>
        </w:sectPr>
      </w:pPr>
    </w:p>
    <w:p w14:paraId="746C0CDB" w14:textId="77777777" w:rsidR="00A33090" w:rsidRPr="00A33090" w:rsidRDefault="00A33090" w:rsidP="00A33090">
      <w:pPr>
        <w:spacing w:before="200"/>
        <w:ind w:left="432"/>
        <w:rPr>
          <w:color w:val="000000"/>
          <w:sz w:val="12"/>
          <w:szCs w:val="20"/>
        </w:rPr>
      </w:pPr>
      <w:r w:rsidRPr="00A33090">
        <w:rPr>
          <w:color w:val="000000"/>
          <w:sz w:val="12"/>
          <w:szCs w:val="20"/>
        </w:rPr>
        <w:t>Text: Frances R. Havergal, 1836–1879, alt.</w:t>
      </w:r>
      <w:r w:rsidRPr="00A33090">
        <w:rPr>
          <w:color w:val="000000"/>
          <w:sz w:val="12"/>
          <w:szCs w:val="20"/>
        </w:rPr>
        <w:br/>
        <w:t>Text: Public domain</w:t>
      </w:r>
    </w:p>
    <w:p w14:paraId="7036152F"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65D78E01"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Confession of Sins</w:t>
      </w:r>
      <w:r w:rsidRPr="00A33090">
        <w:rPr>
          <w:b/>
          <w:color w:val="000000"/>
          <w:sz w:val="22"/>
          <w:szCs w:val="20"/>
        </w:rPr>
        <w:tab/>
      </w:r>
    </w:p>
    <w:p w14:paraId="196FA5C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Almighty God, our heavenly Father,</w:t>
      </w:r>
    </w:p>
    <w:p w14:paraId="6B37FFA9"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 xml:space="preserve">We have sinned against you </w:t>
      </w:r>
    </w:p>
    <w:p w14:paraId="5E57E8F5" w14:textId="0349320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 xml:space="preserve">     in our thoughts, in our words, in our deed</w:t>
      </w:r>
      <w:r w:rsidR="0083746E">
        <w:rPr>
          <w:b/>
          <w:color w:val="000000"/>
          <w:sz w:val="21"/>
          <w:szCs w:val="20"/>
        </w:rPr>
        <w:t>s</w:t>
      </w:r>
      <w:r w:rsidRPr="00A33090">
        <w:rPr>
          <w:b/>
          <w:color w:val="000000"/>
          <w:sz w:val="21"/>
          <w:szCs w:val="20"/>
        </w:rPr>
        <w:t>,</w:t>
      </w:r>
    </w:p>
    <w:p w14:paraId="6D90F4DD"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 xml:space="preserve">     and in all that we have not done.</w:t>
      </w:r>
    </w:p>
    <w:p w14:paraId="6D0EB7C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 xml:space="preserve">     Forgive us in the name of our Lord Jesus Christ.</w:t>
      </w:r>
    </w:p>
    <w:p w14:paraId="4EEF63BA" w14:textId="56FFEF16"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 xml:space="preserve">     Deliver and restore us, that we may rest in peace.</w:t>
      </w:r>
    </w:p>
    <w:p w14:paraId="33841442"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50D1C2E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By the mercy of God we are redeemed by Jesus Christ, and in</w:t>
      </w:r>
    </w:p>
    <w:p w14:paraId="1A2F7DE0"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him we are forgiven. Let us rest in his peace until the rising</w:t>
      </w:r>
    </w:p>
    <w:p w14:paraId="2AFCBF50"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of the sun, when we shall serve him in the newness of life. </w:t>
      </w:r>
    </w:p>
    <w:p w14:paraId="3D4417BC"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Amen.</w:t>
      </w:r>
    </w:p>
    <w:p w14:paraId="784F5F8F" w14:textId="5D868443"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0C8CDEB3" w14:textId="13484322"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56443B7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1811F01B"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Psalm: 4A Answer Me When I Call</w:t>
      </w:r>
    </w:p>
    <w:p w14:paraId="0334F8BB" w14:textId="77777777" w:rsidR="00A33090" w:rsidRPr="00A33090" w:rsidRDefault="00A33090" w:rsidP="00A33090">
      <w:pPr>
        <w:keepLines/>
        <w:tabs>
          <w:tab w:val="left" w:pos="209"/>
          <w:tab w:val="left" w:pos="419"/>
          <w:tab w:val="left" w:pos="629"/>
          <w:tab w:val="left" w:pos="839"/>
          <w:tab w:val="left" w:pos="1049"/>
          <w:tab w:val="left" w:pos="1259"/>
          <w:tab w:val="left" w:pos="1469"/>
          <w:tab w:val="left" w:pos="1679"/>
          <w:tab w:val="left" w:pos="1889"/>
          <w:tab w:val="left" w:pos="2099"/>
          <w:tab w:val="left" w:pos="2309"/>
        </w:tabs>
        <w:contextualSpacing/>
        <w:rPr>
          <w:color w:val="000000"/>
          <w:sz w:val="21"/>
          <w:szCs w:val="20"/>
        </w:rPr>
      </w:pPr>
      <w:r w:rsidRPr="00A33090">
        <w:rPr>
          <w:noProof/>
          <w:color w:val="000000"/>
          <w:sz w:val="21"/>
          <w:szCs w:val="20"/>
        </w:rPr>
        <w:drawing>
          <wp:inline distT="0" distB="0" distL="0" distR="0" wp14:anchorId="4530352B" wp14:editId="65747CF3">
            <wp:extent cx="4937760" cy="91032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937760" cy="910322"/>
                    </a:xfrm>
                    <a:prstGeom prst="rect">
                      <a:avLst/>
                    </a:prstGeom>
                    <a:noFill/>
                    <a:ln>
                      <a:noFill/>
                    </a:ln>
                  </pic:spPr>
                </pic:pic>
              </a:graphicData>
            </a:graphic>
          </wp:inline>
        </w:drawing>
      </w:r>
    </w:p>
    <w:p w14:paraId="2236C4E6" w14:textId="77777777" w:rsidR="00A33090" w:rsidRPr="00A33090" w:rsidRDefault="00A33090" w:rsidP="00A33090">
      <w:pPr>
        <w:keepLines/>
        <w:tabs>
          <w:tab w:val="left" w:pos="209"/>
          <w:tab w:val="left" w:pos="419"/>
          <w:tab w:val="left" w:pos="629"/>
          <w:tab w:val="left" w:pos="839"/>
          <w:tab w:val="left" w:pos="1049"/>
          <w:tab w:val="left" w:pos="1259"/>
          <w:tab w:val="left" w:pos="1469"/>
          <w:tab w:val="left" w:pos="1679"/>
          <w:tab w:val="left" w:pos="1889"/>
          <w:tab w:val="left" w:pos="2099"/>
          <w:tab w:val="left" w:pos="2309"/>
        </w:tabs>
        <w:contextualSpacing/>
        <w:rPr>
          <w:color w:val="000000"/>
          <w:sz w:val="21"/>
          <w:szCs w:val="20"/>
        </w:rPr>
      </w:pPr>
      <w:r w:rsidRPr="00A33090">
        <w:rPr>
          <w:noProof/>
          <w:color w:val="000000"/>
          <w:sz w:val="21"/>
          <w:szCs w:val="20"/>
        </w:rPr>
        <w:drawing>
          <wp:inline distT="0" distB="0" distL="0" distR="0" wp14:anchorId="40EA574F" wp14:editId="79245427">
            <wp:extent cx="4937760" cy="111736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2"/>
                    <a:stretch>
                      <a:fillRect/>
                    </a:stretch>
                  </pic:blipFill>
                  <pic:spPr bwMode="auto">
                    <a:xfrm>
                      <a:off x="0" y="0"/>
                      <a:ext cx="4937760" cy="1117363"/>
                    </a:xfrm>
                    <a:prstGeom prst="rect">
                      <a:avLst/>
                    </a:prstGeom>
                    <a:noFill/>
                    <a:ln>
                      <a:noFill/>
                    </a:ln>
                  </pic:spPr>
                </pic:pic>
              </a:graphicData>
            </a:graphic>
          </wp:inline>
        </w:drawing>
      </w:r>
    </w:p>
    <w:p w14:paraId="2A2C706B"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 </w:t>
      </w:r>
    </w:p>
    <w:p w14:paraId="05E1809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Answer me when I </w:t>
      </w:r>
      <w:r w:rsidRPr="00A33090">
        <w:rPr>
          <w:color w:val="FF0000"/>
          <w:sz w:val="21"/>
          <w:szCs w:val="20"/>
        </w:rPr>
        <w:t>/</w:t>
      </w:r>
      <w:r w:rsidRPr="00A33090">
        <w:rPr>
          <w:color w:val="000000"/>
          <w:sz w:val="21"/>
          <w:szCs w:val="20"/>
        </w:rPr>
        <w:t xml:space="preserve"> call to you,</w:t>
      </w:r>
      <w:r w:rsidRPr="00A33090">
        <w:rPr>
          <w:color w:val="000000"/>
          <w:sz w:val="21"/>
          <w:szCs w:val="20"/>
        </w:rPr>
        <w:br/>
        <w:t xml:space="preserve">    my </w:t>
      </w:r>
      <w:r w:rsidRPr="00A33090">
        <w:rPr>
          <w:color w:val="FF0000"/>
          <w:sz w:val="21"/>
          <w:szCs w:val="20"/>
        </w:rPr>
        <w:t>/</w:t>
      </w:r>
      <w:r w:rsidRPr="00A33090">
        <w:rPr>
          <w:color w:val="000000"/>
          <w:sz w:val="21"/>
          <w:szCs w:val="20"/>
        </w:rPr>
        <w:t xml:space="preserve"> righteous God.</w:t>
      </w:r>
      <w:r w:rsidRPr="00A33090">
        <w:rPr>
          <w:color w:val="000000"/>
          <w:sz w:val="21"/>
          <w:szCs w:val="20"/>
        </w:rPr>
        <w:br/>
        <w:t xml:space="preserve">Give me relief from </w:t>
      </w:r>
      <w:r w:rsidRPr="00A33090">
        <w:rPr>
          <w:color w:val="FF0000"/>
          <w:sz w:val="21"/>
          <w:szCs w:val="20"/>
        </w:rPr>
        <w:t>/</w:t>
      </w:r>
      <w:r w:rsidRPr="00A33090">
        <w:rPr>
          <w:color w:val="000000"/>
          <w:sz w:val="21"/>
          <w:szCs w:val="20"/>
        </w:rPr>
        <w:t xml:space="preserve"> my distress;</w:t>
      </w:r>
      <w:r w:rsidRPr="00A33090">
        <w:rPr>
          <w:color w:val="000000"/>
          <w:sz w:val="21"/>
          <w:szCs w:val="20"/>
        </w:rPr>
        <w:br/>
        <w:t xml:space="preserve">    have mercy on me and </w:t>
      </w:r>
      <w:r w:rsidRPr="00A33090">
        <w:rPr>
          <w:color w:val="FF0000"/>
          <w:sz w:val="21"/>
          <w:szCs w:val="20"/>
        </w:rPr>
        <w:t>/</w:t>
      </w:r>
      <w:r w:rsidRPr="00A33090">
        <w:rPr>
          <w:color w:val="000000"/>
          <w:sz w:val="21"/>
          <w:szCs w:val="20"/>
        </w:rPr>
        <w:t xml:space="preserve"> hear my prayer.</w:t>
      </w:r>
      <w:r w:rsidRPr="00A33090">
        <w:rPr>
          <w:i/>
          <w:color w:val="000000"/>
          <w:sz w:val="21"/>
          <w:szCs w:val="20"/>
        </w:rPr>
        <w:t xml:space="preserve">   Refrain</w:t>
      </w:r>
    </w:p>
    <w:p w14:paraId="370E8116"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 </w:t>
      </w:r>
    </w:p>
    <w:p w14:paraId="427B023B"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Tremble and </w:t>
      </w:r>
      <w:r w:rsidRPr="00A33090">
        <w:rPr>
          <w:color w:val="FF0000"/>
          <w:sz w:val="21"/>
          <w:szCs w:val="20"/>
        </w:rPr>
        <w:t>/</w:t>
      </w:r>
      <w:r w:rsidRPr="00A33090">
        <w:rPr>
          <w:color w:val="000000"/>
          <w:sz w:val="21"/>
          <w:szCs w:val="20"/>
        </w:rPr>
        <w:t xml:space="preserve"> do not sin;</w:t>
      </w:r>
      <w:r w:rsidRPr="00A33090">
        <w:rPr>
          <w:color w:val="000000"/>
          <w:sz w:val="21"/>
          <w:szCs w:val="20"/>
        </w:rPr>
        <w:br/>
        <w:t xml:space="preserve">    when you are on your beds, search your hearts and be </w:t>
      </w:r>
      <w:r w:rsidRPr="00A33090">
        <w:rPr>
          <w:color w:val="FF0000"/>
          <w:sz w:val="21"/>
          <w:szCs w:val="20"/>
        </w:rPr>
        <w:t>/</w:t>
      </w:r>
      <w:r w:rsidRPr="00A33090">
        <w:rPr>
          <w:color w:val="000000"/>
          <w:sz w:val="21"/>
          <w:szCs w:val="20"/>
        </w:rPr>
        <w:t xml:space="preserve"> silent.</w:t>
      </w:r>
      <w:r w:rsidRPr="00A33090">
        <w:rPr>
          <w:color w:val="000000"/>
          <w:sz w:val="21"/>
          <w:szCs w:val="20"/>
        </w:rPr>
        <w:br/>
        <w:t xml:space="preserve">Offer the sacrifices of the </w:t>
      </w:r>
      <w:r w:rsidRPr="00A33090">
        <w:rPr>
          <w:color w:val="FF0000"/>
          <w:sz w:val="21"/>
          <w:szCs w:val="20"/>
        </w:rPr>
        <w:t>/</w:t>
      </w:r>
      <w:r w:rsidRPr="00A33090">
        <w:rPr>
          <w:color w:val="000000"/>
          <w:sz w:val="21"/>
          <w:szCs w:val="20"/>
        </w:rPr>
        <w:t xml:space="preserve"> righteous</w:t>
      </w:r>
      <w:r w:rsidRPr="00A33090">
        <w:rPr>
          <w:color w:val="000000"/>
          <w:sz w:val="21"/>
          <w:szCs w:val="20"/>
        </w:rPr>
        <w:br/>
        <w:t xml:space="preserve">    and trust </w:t>
      </w:r>
      <w:r w:rsidRPr="00A33090">
        <w:rPr>
          <w:color w:val="FF0000"/>
          <w:sz w:val="21"/>
          <w:szCs w:val="20"/>
        </w:rPr>
        <w:t>/</w:t>
      </w:r>
      <w:r w:rsidRPr="00A33090">
        <w:rPr>
          <w:color w:val="000000"/>
          <w:sz w:val="21"/>
          <w:szCs w:val="20"/>
        </w:rPr>
        <w:t xml:space="preserve"> in the </w:t>
      </w:r>
      <w:r w:rsidRPr="00A33090">
        <w:rPr>
          <w:smallCaps/>
          <w:color w:val="000000"/>
          <w:sz w:val="21"/>
          <w:szCs w:val="20"/>
        </w:rPr>
        <w:t>Lord</w:t>
      </w:r>
      <w:r w:rsidRPr="00A33090">
        <w:rPr>
          <w:color w:val="000000"/>
          <w:sz w:val="21"/>
          <w:szCs w:val="20"/>
        </w:rPr>
        <w:t>.</w:t>
      </w:r>
      <w:r w:rsidRPr="00A33090">
        <w:rPr>
          <w:i/>
          <w:color w:val="000000"/>
          <w:sz w:val="21"/>
          <w:szCs w:val="20"/>
        </w:rPr>
        <w:t xml:space="preserve">    Refrain</w:t>
      </w:r>
    </w:p>
    <w:p w14:paraId="04117817"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 </w:t>
      </w:r>
    </w:p>
    <w:p w14:paraId="37B47F5B" w14:textId="77777777"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 xml:space="preserve">Many, </w:t>
      </w:r>
      <w:r w:rsidRPr="00A33090">
        <w:rPr>
          <w:smallCaps/>
          <w:color w:val="000000"/>
          <w:sz w:val="21"/>
          <w:szCs w:val="20"/>
        </w:rPr>
        <w:t>Lord</w:t>
      </w:r>
      <w:r w:rsidRPr="00A33090">
        <w:rPr>
          <w:color w:val="000000"/>
          <w:sz w:val="21"/>
          <w:szCs w:val="20"/>
        </w:rPr>
        <w:t xml:space="preserve">, are asking, “Who will bring us pros- </w:t>
      </w:r>
      <w:r w:rsidRPr="00A33090">
        <w:rPr>
          <w:color w:val="FF0000"/>
          <w:sz w:val="21"/>
          <w:szCs w:val="20"/>
        </w:rPr>
        <w:t>/</w:t>
      </w:r>
      <w:r w:rsidRPr="00A33090">
        <w:rPr>
          <w:color w:val="000000"/>
          <w:sz w:val="21"/>
          <w:szCs w:val="20"/>
        </w:rPr>
        <w:t xml:space="preserve"> perity?”</w:t>
      </w:r>
      <w:r w:rsidRPr="00A33090">
        <w:rPr>
          <w:color w:val="000000"/>
          <w:sz w:val="21"/>
          <w:szCs w:val="20"/>
        </w:rPr>
        <w:br/>
        <w:t xml:space="preserve">    Let the light of your face </w:t>
      </w:r>
      <w:r w:rsidRPr="00A33090">
        <w:rPr>
          <w:color w:val="FF0000"/>
          <w:sz w:val="21"/>
          <w:szCs w:val="20"/>
        </w:rPr>
        <w:t>/</w:t>
      </w:r>
      <w:r w:rsidRPr="00A33090">
        <w:rPr>
          <w:color w:val="000000"/>
          <w:sz w:val="21"/>
          <w:szCs w:val="20"/>
        </w:rPr>
        <w:t xml:space="preserve"> shine on us.</w:t>
      </w:r>
      <w:r w:rsidRPr="00A33090">
        <w:rPr>
          <w:color w:val="000000"/>
          <w:sz w:val="21"/>
          <w:szCs w:val="20"/>
        </w:rPr>
        <w:br/>
        <w:t xml:space="preserve">In peace I will lie </w:t>
      </w:r>
      <w:r w:rsidRPr="00A33090">
        <w:rPr>
          <w:color w:val="FF0000"/>
          <w:sz w:val="21"/>
          <w:szCs w:val="20"/>
        </w:rPr>
        <w:t>/</w:t>
      </w:r>
      <w:r w:rsidRPr="00A33090">
        <w:rPr>
          <w:color w:val="000000"/>
          <w:sz w:val="21"/>
          <w:szCs w:val="20"/>
        </w:rPr>
        <w:t xml:space="preserve"> down and sleep,</w:t>
      </w:r>
      <w:r w:rsidRPr="00A33090">
        <w:rPr>
          <w:color w:val="000000"/>
          <w:sz w:val="21"/>
          <w:szCs w:val="20"/>
        </w:rPr>
        <w:br/>
        <w:t xml:space="preserve">    for you alone, </w:t>
      </w:r>
      <w:r w:rsidRPr="00A33090">
        <w:rPr>
          <w:smallCaps/>
          <w:color w:val="000000"/>
          <w:sz w:val="21"/>
          <w:szCs w:val="20"/>
        </w:rPr>
        <w:t>Lord</w:t>
      </w:r>
      <w:r w:rsidRPr="00A33090">
        <w:rPr>
          <w:color w:val="000000"/>
          <w:sz w:val="21"/>
          <w:szCs w:val="20"/>
        </w:rPr>
        <w:t xml:space="preserve">, make me dwell in </w:t>
      </w:r>
      <w:r w:rsidRPr="00A33090">
        <w:rPr>
          <w:color w:val="FF0000"/>
          <w:sz w:val="21"/>
          <w:szCs w:val="20"/>
        </w:rPr>
        <w:t>/</w:t>
      </w:r>
      <w:r w:rsidRPr="00A33090">
        <w:rPr>
          <w:color w:val="000000"/>
          <w:sz w:val="21"/>
          <w:szCs w:val="20"/>
        </w:rPr>
        <w:t xml:space="preserve"> safety.</w:t>
      </w:r>
    </w:p>
    <w:p w14:paraId="2D38B7FD" w14:textId="12AAA624"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br/>
      </w:r>
      <w:r w:rsidRPr="00A33090">
        <w:rPr>
          <w:b/>
          <w:color w:val="000000"/>
          <w:sz w:val="21"/>
          <w:szCs w:val="20"/>
        </w:rPr>
        <w:t>Glory be to the Father and</w:t>
      </w:r>
      <w:r w:rsidRPr="00A33090">
        <w:rPr>
          <w:color w:val="000000"/>
          <w:sz w:val="21"/>
          <w:szCs w:val="20"/>
        </w:rPr>
        <w:t xml:space="preserve"> </w:t>
      </w:r>
      <w:r w:rsidRPr="00A33090">
        <w:rPr>
          <w:color w:val="FF0000"/>
          <w:sz w:val="21"/>
          <w:szCs w:val="20"/>
        </w:rPr>
        <w:t>/</w:t>
      </w:r>
      <w:r w:rsidRPr="00A33090">
        <w:rPr>
          <w:color w:val="000000"/>
          <w:sz w:val="21"/>
          <w:szCs w:val="20"/>
        </w:rPr>
        <w:t xml:space="preserve"> </w:t>
      </w:r>
      <w:r w:rsidRPr="00A33090">
        <w:rPr>
          <w:b/>
          <w:color w:val="000000"/>
          <w:sz w:val="21"/>
          <w:szCs w:val="20"/>
        </w:rPr>
        <w:t>to the Son</w:t>
      </w:r>
      <w:r w:rsidRPr="00A33090">
        <w:rPr>
          <w:color w:val="000000"/>
          <w:sz w:val="21"/>
          <w:szCs w:val="20"/>
        </w:rPr>
        <w:br/>
      </w:r>
      <w:r w:rsidRPr="00A33090">
        <w:rPr>
          <w:b/>
          <w:color w:val="000000"/>
          <w:sz w:val="21"/>
          <w:szCs w:val="20"/>
        </w:rPr>
        <w:t xml:space="preserve">    and to the Holy</w:t>
      </w:r>
      <w:r w:rsidRPr="00A33090">
        <w:rPr>
          <w:color w:val="000000"/>
          <w:sz w:val="21"/>
          <w:szCs w:val="20"/>
        </w:rPr>
        <w:t xml:space="preserve"> </w:t>
      </w:r>
      <w:r w:rsidRPr="00A33090">
        <w:rPr>
          <w:color w:val="FF0000"/>
          <w:sz w:val="21"/>
          <w:szCs w:val="20"/>
        </w:rPr>
        <w:t>/</w:t>
      </w:r>
      <w:r w:rsidRPr="00A33090">
        <w:rPr>
          <w:color w:val="000000"/>
          <w:sz w:val="21"/>
          <w:szCs w:val="20"/>
        </w:rPr>
        <w:t xml:space="preserve"> </w:t>
      </w:r>
      <w:r w:rsidRPr="00A33090">
        <w:rPr>
          <w:b/>
          <w:color w:val="000000"/>
          <w:sz w:val="21"/>
          <w:szCs w:val="20"/>
        </w:rPr>
        <w:t>Spirit,</w:t>
      </w:r>
      <w:r w:rsidRPr="00A33090">
        <w:rPr>
          <w:color w:val="000000"/>
          <w:sz w:val="21"/>
          <w:szCs w:val="20"/>
        </w:rPr>
        <w:br/>
      </w:r>
      <w:r w:rsidRPr="00A33090">
        <w:rPr>
          <w:b/>
          <w:color w:val="000000"/>
          <w:sz w:val="21"/>
          <w:szCs w:val="20"/>
        </w:rPr>
        <w:t>as it was in the be-</w:t>
      </w:r>
      <w:r w:rsidRPr="00A33090">
        <w:rPr>
          <w:color w:val="000000"/>
          <w:sz w:val="21"/>
          <w:szCs w:val="20"/>
        </w:rPr>
        <w:t xml:space="preserve"> </w:t>
      </w:r>
      <w:r w:rsidRPr="00A33090">
        <w:rPr>
          <w:color w:val="FF0000"/>
          <w:sz w:val="21"/>
          <w:szCs w:val="20"/>
        </w:rPr>
        <w:t>/</w:t>
      </w:r>
      <w:r w:rsidRPr="00A33090">
        <w:rPr>
          <w:b/>
          <w:color w:val="000000"/>
          <w:sz w:val="21"/>
          <w:szCs w:val="20"/>
        </w:rPr>
        <w:t xml:space="preserve"> ginning,</w:t>
      </w:r>
      <w:r w:rsidRPr="00A33090">
        <w:rPr>
          <w:color w:val="000000"/>
          <w:sz w:val="21"/>
          <w:szCs w:val="20"/>
        </w:rPr>
        <w:br/>
      </w:r>
      <w:r w:rsidRPr="00A33090">
        <w:rPr>
          <w:b/>
          <w:color w:val="000000"/>
          <w:sz w:val="21"/>
          <w:szCs w:val="20"/>
        </w:rPr>
        <w:t xml:space="preserve">    is now, and will be forever.</w:t>
      </w:r>
      <w:r w:rsidRPr="00A33090">
        <w:rPr>
          <w:color w:val="000000"/>
          <w:sz w:val="21"/>
          <w:szCs w:val="20"/>
        </w:rPr>
        <w:t xml:space="preserve"> </w:t>
      </w:r>
      <w:r w:rsidRPr="00A33090">
        <w:rPr>
          <w:color w:val="FF0000"/>
          <w:sz w:val="21"/>
          <w:szCs w:val="20"/>
        </w:rPr>
        <w:t>/</w:t>
      </w:r>
      <w:r w:rsidRPr="00A33090">
        <w:rPr>
          <w:color w:val="000000"/>
          <w:sz w:val="21"/>
          <w:szCs w:val="20"/>
        </w:rPr>
        <w:t xml:space="preserve"> </w:t>
      </w:r>
      <w:r w:rsidRPr="00A33090">
        <w:rPr>
          <w:b/>
          <w:color w:val="000000"/>
          <w:sz w:val="21"/>
          <w:szCs w:val="20"/>
        </w:rPr>
        <w:t>Amen.</w:t>
      </w:r>
      <w:r w:rsidRPr="00A33090">
        <w:rPr>
          <w:i/>
          <w:color w:val="000000"/>
          <w:sz w:val="21"/>
          <w:szCs w:val="20"/>
        </w:rPr>
        <w:t xml:space="preserve">   Refrain</w:t>
      </w:r>
    </w:p>
    <w:p w14:paraId="2FBE9119" w14:textId="3F46F084" w:rsidR="00A33090" w:rsidRDefault="00A33090" w:rsidP="00A33090">
      <w:pPr>
        <w:spacing w:before="200"/>
        <w:ind w:left="432"/>
        <w:rPr>
          <w:color w:val="000000"/>
          <w:sz w:val="12"/>
          <w:szCs w:val="20"/>
        </w:rPr>
      </w:pPr>
      <w:r w:rsidRPr="00A33090">
        <w:rPr>
          <w:color w:val="000000"/>
          <w:sz w:val="12"/>
          <w:szCs w:val="20"/>
        </w:rPr>
        <w:t>Tune: Helen L. Wright</w:t>
      </w:r>
      <w:r w:rsidRPr="00A33090">
        <w:rPr>
          <w:color w:val="000000"/>
          <w:sz w:val="12"/>
          <w:szCs w:val="20"/>
        </w:rPr>
        <w:br/>
        <w:t>Tune: © 1986 Westminster John Knox Press. Used by permission: OneLicense no. 713578</w:t>
      </w:r>
      <w:r w:rsidRPr="00A33090">
        <w:rPr>
          <w:color w:val="000000"/>
          <w:sz w:val="12"/>
          <w:szCs w:val="20"/>
        </w:rPr>
        <w:br/>
        <w:t>Setting: © 2011 Faith Alive Christian Resources. Used by permission: License no. 130405222</w:t>
      </w:r>
    </w:p>
    <w:p w14:paraId="2E8A42B5" w14:textId="092DE044" w:rsidR="00A33090" w:rsidRDefault="00A33090" w:rsidP="00A33090">
      <w:pPr>
        <w:spacing w:before="200"/>
        <w:rPr>
          <w:color w:val="000000"/>
          <w:sz w:val="12"/>
          <w:szCs w:val="20"/>
        </w:rPr>
      </w:pPr>
    </w:p>
    <w:p w14:paraId="7DE5E904" w14:textId="6D09E5B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Psalm Prayer</w:t>
      </w:r>
    </w:p>
    <w:p w14:paraId="78293DC1" w14:textId="548A262D"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Grant peace to your people, Lord, that amid the stresse</w:t>
      </w:r>
      <w:r w:rsidR="00B37462">
        <w:rPr>
          <w:color w:val="000000"/>
          <w:sz w:val="21"/>
          <w:szCs w:val="20"/>
        </w:rPr>
        <w:t>s</w:t>
      </w:r>
      <w:r w:rsidRPr="00A33090">
        <w:rPr>
          <w:color w:val="000000"/>
          <w:sz w:val="21"/>
          <w:szCs w:val="20"/>
        </w:rPr>
        <w:t xml:space="preserve"> of life, we may rest quietly,</w:t>
      </w:r>
    </w:p>
    <w:p w14:paraId="61330654"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knowing all is right with you. Since your Son has paid for every sin, defeated every enemy, and rules at the right hand of your throne in heaven, let us fall asleep each night in peace; through Jesus Christ our Lord. Amen.</w:t>
      </w:r>
    </w:p>
    <w:p w14:paraId="7D86B009"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Amen.</w:t>
      </w:r>
    </w:p>
    <w:p w14:paraId="331C3C36"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5D3EAFAB" w14:textId="77777777" w:rsidR="00A33090" w:rsidRPr="00A33090" w:rsidRDefault="00A33090" w:rsidP="00A33090">
      <w:pPr>
        <w:keepNext/>
        <w:tabs>
          <w:tab w:val="right" w:pos="7776"/>
        </w:tabs>
        <w:spacing w:before="120" w:after="120"/>
        <w:rPr>
          <w:bCs/>
          <w:i/>
          <w:iCs/>
          <w:color w:val="000000"/>
          <w:sz w:val="22"/>
          <w:szCs w:val="20"/>
        </w:rPr>
      </w:pPr>
      <w:r w:rsidRPr="00A33090">
        <w:rPr>
          <w:b/>
          <w:color w:val="000000"/>
          <w:sz w:val="22"/>
          <w:szCs w:val="20"/>
        </w:rPr>
        <w:t xml:space="preserve">Passion History: </w:t>
      </w:r>
      <w:r w:rsidRPr="00A33090">
        <w:rPr>
          <w:bCs/>
          <w:i/>
          <w:iCs/>
          <w:color w:val="000000"/>
          <w:sz w:val="22"/>
          <w:szCs w:val="20"/>
        </w:rPr>
        <w:t>Matthew 26:1-35</w:t>
      </w:r>
    </w:p>
    <w:p w14:paraId="48E61AF9"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3EA592DB"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Hymn: 631 Speak, O Savior, I Am Listening</w:t>
      </w:r>
    </w:p>
    <w:p w14:paraId="6CC14897" w14:textId="77777777" w:rsid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sectPr w:rsidR="00A33090" w:rsidSect="00751162">
          <w:type w:val="continuous"/>
          <w:pgSz w:w="10080" w:h="12240" w:orient="landscape" w:code="5"/>
          <w:pgMar w:top="720" w:right="720" w:bottom="720" w:left="720" w:header="576" w:footer="576" w:gutter="0"/>
          <w:cols w:space="720"/>
          <w:titlePg/>
          <w:docGrid w:linePitch="326"/>
        </w:sectPr>
      </w:pPr>
    </w:p>
    <w:p w14:paraId="70FFB193"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1</w:t>
      </w:r>
      <w:r w:rsidRPr="00A33090">
        <w:rPr>
          <w:color w:val="000000"/>
          <w:sz w:val="21"/>
          <w:szCs w:val="20"/>
        </w:rPr>
        <w:tab/>
        <w:t>Speak, O Savior, I am list’ning,</w:t>
      </w:r>
      <w:r w:rsidRPr="00A33090">
        <w:rPr>
          <w:color w:val="000000"/>
          <w:sz w:val="21"/>
          <w:szCs w:val="20"/>
        </w:rPr>
        <w:br/>
        <w:t xml:space="preserve">    as a servant to his lord.</w:t>
      </w:r>
      <w:r w:rsidRPr="00A33090">
        <w:rPr>
          <w:color w:val="000000"/>
          <w:sz w:val="21"/>
          <w:szCs w:val="20"/>
        </w:rPr>
        <w:br/>
        <w:t>Let me show respect and honor</w:t>
      </w:r>
      <w:r w:rsidRPr="00A33090">
        <w:rPr>
          <w:color w:val="000000"/>
          <w:sz w:val="21"/>
          <w:szCs w:val="20"/>
        </w:rPr>
        <w:br/>
        <w:t xml:space="preserve">    to your holy, precious Word,</w:t>
      </w:r>
      <w:r w:rsidRPr="00A33090">
        <w:rPr>
          <w:color w:val="000000"/>
          <w:sz w:val="21"/>
          <w:szCs w:val="20"/>
        </w:rPr>
        <w:br/>
        <w:t>that each day, my whole life through,</w:t>
      </w:r>
      <w:r w:rsidRPr="00A33090">
        <w:rPr>
          <w:color w:val="000000"/>
          <w:sz w:val="21"/>
          <w:szCs w:val="20"/>
        </w:rPr>
        <w:br/>
        <w:t>I may serve and follow you.</w:t>
      </w:r>
      <w:r w:rsidRPr="00A33090">
        <w:rPr>
          <w:color w:val="000000"/>
          <w:sz w:val="21"/>
          <w:szCs w:val="20"/>
        </w:rPr>
        <w:br/>
        <w:t xml:space="preserve">    Let your Word e’er be my pleasure</w:t>
      </w:r>
      <w:r w:rsidRPr="00A33090">
        <w:rPr>
          <w:color w:val="000000"/>
          <w:sz w:val="21"/>
          <w:szCs w:val="20"/>
        </w:rPr>
        <w:br/>
        <w:t xml:space="preserve">    and my heart’s most precious treasure.</w:t>
      </w:r>
    </w:p>
    <w:p w14:paraId="1C4C4253"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73C45C1E" w14:textId="5A80F035" w:rsidR="00A33090" w:rsidRPr="00A33090" w:rsidRDefault="00A33090" w:rsidP="00B37462">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2</w:t>
      </w:r>
      <w:r w:rsidRPr="00A33090">
        <w:rPr>
          <w:color w:val="000000"/>
          <w:sz w:val="21"/>
          <w:szCs w:val="20"/>
        </w:rPr>
        <w:tab/>
        <w:t>Oh, what blessing to be near you</w:t>
      </w:r>
      <w:r w:rsidRPr="00A33090">
        <w:rPr>
          <w:color w:val="000000"/>
          <w:sz w:val="21"/>
          <w:szCs w:val="20"/>
        </w:rPr>
        <w:br/>
        <w:t xml:space="preserve">    and to listen to your voice;</w:t>
      </w:r>
      <w:r w:rsidRPr="00A33090">
        <w:rPr>
          <w:color w:val="000000"/>
          <w:sz w:val="21"/>
          <w:szCs w:val="20"/>
        </w:rPr>
        <w:br/>
        <w:t>let me ever love and fear you,</w:t>
      </w:r>
      <w:r w:rsidRPr="00A33090">
        <w:rPr>
          <w:color w:val="000000"/>
          <w:sz w:val="21"/>
          <w:szCs w:val="20"/>
        </w:rPr>
        <w:br/>
        <w:t xml:space="preserve">    let your Word still be my choice!</w:t>
      </w:r>
      <w:r w:rsidRPr="00A33090">
        <w:rPr>
          <w:color w:val="000000"/>
          <w:sz w:val="21"/>
          <w:szCs w:val="20"/>
        </w:rPr>
        <w:br/>
        <w:t>Many hardened sinners, Lord,</w:t>
      </w:r>
      <w:r w:rsidRPr="00A33090">
        <w:rPr>
          <w:color w:val="000000"/>
          <w:sz w:val="21"/>
          <w:szCs w:val="20"/>
        </w:rPr>
        <w:br/>
        <w:t>flee in terror at your Word;</w:t>
      </w:r>
      <w:r w:rsidRPr="00A33090">
        <w:rPr>
          <w:color w:val="000000"/>
          <w:sz w:val="21"/>
          <w:szCs w:val="20"/>
        </w:rPr>
        <w:br/>
        <w:t xml:space="preserve">    but to all who feel sin’s burden</w:t>
      </w:r>
      <w:r w:rsidRPr="00A33090">
        <w:rPr>
          <w:color w:val="000000"/>
          <w:sz w:val="21"/>
          <w:szCs w:val="20"/>
        </w:rPr>
        <w:br/>
        <w:t xml:space="preserve">    you give peace and words of pardon.</w:t>
      </w:r>
    </w:p>
    <w:p w14:paraId="4F0EF30B" w14:textId="1F8C091B" w:rsid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3</w:t>
      </w:r>
      <w:r w:rsidRPr="00A33090">
        <w:rPr>
          <w:color w:val="000000"/>
          <w:sz w:val="21"/>
          <w:szCs w:val="20"/>
        </w:rPr>
        <w:tab/>
        <w:t>Lord, your words are waters living</w:t>
      </w:r>
      <w:r w:rsidRPr="00A33090">
        <w:rPr>
          <w:color w:val="000000"/>
          <w:sz w:val="21"/>
          <w:szCs w:val="20"/>
        </w:rPr>
        <w:br/>
        <w:t xml:space="preserve">    where I quench my thirsty needs.</w:t>
      </w:r>
      <w:r w:rsidRPr="00A33090">
        <w:rPr>
          <w:color w:val="000000"/>
          <w:sz w:val="21"/>
          <w:szCs w:val="20"/>
        </w:rPr>
        <w:br/>
        <w:t>Lord, your words are bread life-giving;</w:t>
      </w:r>
      <w:r w:rsidRPr="00A33090">
        <w:rPr>
          <w:color w:val="000000"/>
          <w:sz w:val="21"/>
          <w:szCs w:val="20"/>
        </w:rPr>
        <w:br/>
        <w:t xml:space="preserve">    on your words my spirit feeds.</w:t>
      </w:r>
      <w:r w:rsidRPr="00A33090">
        <w:rPr>
          <w:color w:val="000000"/>
          <w:sz w:val="21"/>
          <w:szCs w:val="20"/>
        </w:rPr>
        <w:br/>
        <w:t>Lord, your words will be my light</w:t>
      </w:r>
      <w:r w:rsidRPr="00A33090">
        <w:rPr>
          <w:color w:val="000000"/>
          <w:sz w:val="21"/>
          <w:szCs w:val="20"/>
        </w:rPr>
        <w:br/>
        <w:t>thro’ death’s cold and dreary night;</w:t>
      </w:r>
      <w:r w:rsidRPr="00A33090">
        <w:rPr>
          <w:color w:val="000000"/>
          <w:sz w:val="21"/>
          <w:szCs w:val="20"/>
        </w:rPr>
        <w:br/>
        <w:t xml:space="preserve">    yes, they are my sword prevailing</w:t>
      </w:r>
      <w:r w:rsidRPr="00A33090">
        <w:rPr>
          <w:color w:val="000000"/>
          <w:sz w:val="21"/>
          <w:szCs w:val="20"/>
        </w:rPr>
        <w:br/>
        <w:t xml:space="preserve">    and my cup of joy unfailing.</w:t>
      </w:r>
    </w:p>
    <w:p w14:paraId="5A462135" w14:textId="77777777" w:rsidR="00B37462" w:rsidRPr="00A33090" w:rsidRDefault="00B37462"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p>
    <w:p w14:paraId="0B8EC87D"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7FAE0E91"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4</w:t>
      </w:r>
      <w:r w:rsidRPr="00A33090">
        <w:rPr>
          <w:color w:val="000000"/>
          <w:sz w:val="21"/>
          <w:szCs w:val="20"/>
        </w:rPr>
        <w:tab/>
        <w:t>As I pray, dear Jesus, hear me;</w:t>
      </w:r>
      <w:r w:rsidRPr="00A33090">
        <w:rPr>
          <w:color w:val="000000"/>
          <w:sz w:val="21"/>
          <w:szCs w:val="20"/>
        </w:rPr>
        <w:br/>
        <w:t xml:space="preserve">    let your words in me take root.</w:t>
      </w:r>
      <w:r w:rsidRPr="00A33090">
        <w:rPr>
          <w:color w:val="000000"/>
          <w:sz w:val="21"/>
          <w:szCs w:val="20"/>
        </w:rPr>
        <w:br/>
        <w:t>May your Spirit e’er be near me</w:t>
      </w:r>
      <w:r w:rsidRPr="00A33090">
        <w:rPr>
          <w:color w:val="000000"/>
          <w:sz w:val="21"/>
          <w:szCs w:val="20"/>
        </w:rPr>
        <w:br/>
        <w:t xml:space="preserve">    that I bear abundant fruit.</w:t>
      </w:r>
      <w:r w:rsidRPr="00A33090">
        <w:rPr>
          <w:color w:val="000000"/>
          <w:sz w:val="21"/>
          <w:szCs w:val="20"/>
        </w:rPr>
        <w:br/>
        <w:t>May I daily sing your praise,</w:t>
      </w:r>
      <w:r w:rsidRPr="00A33090">
        <w:rPr>
          <w:color w:val="000000"/>
          <w:sz w:val="21"/>
          <w:szCs w:val="20"/>
        </w:rPr>
        <w:br/>
        <w:t>from my heart glad anthems raise,</w:t>
      </w:r>
      <w:r w:rsidRPr="00A33090">
        <w:rPr>
          <w:color w:val="000000"/>
          <w:sz w:val="21"/>
          <w:szCs w:val="20"/>
        </w:rPr>
        <w:br/>
        <w:t xml:space="preserve">    till my highest praise is given</w:t>
      </w:r>
      <w:r w:rsidRPr="00A33090">
        <w:rPr>
          <w:color w:val="000000"/>
          <w:sz w:val="21"/>
          <w:szCs w:val="20"/>
        </w:rPr>
        <w:br/>
        <w:t xml:space="preserve">    in the endless joy of heaven.</w:t>
      </w:r>
    </w:p>
    <w:p w14:paraId="4E0AAAF0" w14:textId="77777777" w:rsidR="00A33090" w:rsidRDefault="00A33090" w:rsidP="00A33090">
      <w:pPr>
        <w:spacing w:before="200"/>
        <w:ind w:left="432"/>
        <w:rPr>
          <w:color w:val="000000"/>
          <w:sz w:val="12"/>
          <w:szCs w:val="20"/>
        </w:rPr>
        <w:sectPr w:rsidR="00A33090" w:rsidSect="00A33090">
          <w:type w:val="continuous"/>
          <w:pgSz w:w="10080" w:h="12240" w:orient="landscape" w:code="5"/>
          <w:pgMar w:top="720" w:right="720" w:bottom="720" w:left="720" w:header="576" w:footer="576" w:gutter="0"/>
          <w:cols w:num="2" w:space="720"/>
          <w:titlePg/>
          <w:docGrid w:linePitch="326"/>
        </w:sectPr>
      </w:pPr>
    </w:p>
    <w:p w14:paraId="5371C27E" w14:textId="77777777" w:rsidR="00A33090" w:rsidRPr="00A33090" w:rsidRDefault="00A33090" w:rsidP="00A33090">
      <w:pPr>
        <w:spacing w:before="200"/>
        <w:ind w:left="432"/>
        <w:rPr>
          <w:color w:val="000000"/>
          <w:sz w:val="12"/>
          <w:szCs w:val="20"/>
        </w:rPr>
      </w:pPr>
      <w:r w:rsidRPr="00A33090">
        <w:rPr>
          <w:color w:val="000000"/>
          <w:sz w:val="12"/>
          <w:szCs w:val="20"/>
        </w:rPr>
        <w:t>Text: Anna Sophia von Hessen-Darmstadt, 1638–1683; (sts. 1, 4): tr. Christian Worship, 1993; (sts. 2–3): tr. George A. T. Rygh, 1860–1942, alt.</w:t>
      </w:r>
      <w:r w:rsidRPr="00A33090">
        <w:rPr>
          <w:color w:val="000000"/>
          <w:sz w:val="12"/>
          <w:szCs w:val="20"/>
        </w:rPr>
        <w:br/>
        <w:t>Text: Public domain</w:t>
      </w:r>
    </w:p>
    <w:p w14:paraId="4E3F325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697A1F65"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Sermon</w:t>
      </w:r>
    </w:p>
    <w:p w14:paraId="0D135AF5"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Reading</w:t>
      </w:r>
      <w:r w:rsidRPr="00A33090">
        <w:rPr>
          <w:b/>
          <w:color w:val="000000"/>
          <w:sz w:val="22"/>
          <w:szCs w:val="20"/>
        </w:rPr>
        <w:tab/>
      </w:r>
      <w:r w:rsidRPr="00A33090">
        <w:rPr>
          <w:i/>
          <w:color w:val="000000"/>
          <w:sz w:val="20"/>
          <w:szCs w:val="20"/>
        </w:rPr>
        <w:t>Mark 11:12–14, 20–25</w:t>
      </w:r>
    </w:p>
    <w:p w14:paraId="3A9526BF" w14:textId="77777777" w:rsidR="00A33090" w:rsidRPr="00A33090" w:rsidRDefault="00A33090" w:rsidP="00A33090">
      <w:pPr>
        <w:keepNext/>
        <w:tabs>
          <w:tab w:val="left" w:pos="209"/>
          <w:tab w:val="left" w:pos="419"/>
          <w:tab w:val="left" w:pos="629"/>
          <w:tab w:val="left" w:pos="839"/>
          <w:tab w:val="left" w:pos="1049"/>
          <w:tab w:val="left" w:pos="1259"/>
          <w:tab w:val="left" w:pos="1469"/>
          <w:tab w:val="left" w:pos="1679"/>
          <w:tab w:val="left" w:pos="1889"/>
          <w:tab w:val="left" w:pos="2099"/>
          <w:tab w:val="left" w:pos="2309"/>
        </w:tabs>
        <w:spacing w:after="40"/>
        <w:rPr>
          <w:b/>
          <w:color w:val="000000"/>
          <w:sz w:val="21"/>
          <w:szCs w:val="20"/>
        </w:rPr>
      </w:pPr>
      <w:r w:rsidRPr="00A33090">
        <w:rPr>
          <w:b/>
          <w:color w:val="000000"/>
          <w:sz w:val="21"/>
          <w:szCs w:val="20"/>
        </w:rPr>
        <w:t>Jesus Curses a Fig Tree and Clears the Temple Courts</w:t>
      </w:r>
    </w:p>
    <w:p w14:paraId="327F47A6" w14:textId="2141904B" w:rsidR="00BF3C2F" w:rsidRPr="00C03290" w:rsidRDefault="00BF3C2F" w:rsidP="00BF3C2F">
      <w:pPr>
        <w:rPr>
          <w:rFonts w:cs="Segoe UI"/>
          <w:sz w:val="20"/>
          <w:szCs w:val="20"/>
        </w:rPr>
      </w:pPr>
      <w:r w:rsidRPr="00151214">
        <w:rPr>
          <w:rFonts w:cs="Segoe UI"/>
          <w:b/>
          <w:bCs/>
          <w:sz w:val="20"/>
          <w:szCs w:val="20"/>
          <w:vertAlign w:val="superscript"/>
        </w:rPr>
        <w:t>12 </w:t>
      </w:r>
      <w:r w:rsidRPr="00151214">
        <w:rPr>
          <w:rFonts w:cs="Segoe UI"/>
          <w:sz w:val="20"/>
          <w:szCs w:val="20"/>
        </w:rPr>
        <w:t>The next day, after they had set out from Bethany, Jesus was hungry. </w:t>
      </w:r>
      <w:r w:rsidRPr="00151214">
        <w:rPr>
          <w:rFonts w:cs="Segoe UI"/>
          <w:b/>
          <w:bCs/>
          <w:sz w:val="20"/>
          <w:szCs w:val="20"/>
          <w:vertAlign w:val="superscript"/>
        </w:rPr>
        <w:t>13 </w:t>
      </w:r>
      <w:r w:rsidRPr="00151214">
        <w:rPr>
          <w:rFonts w:cs="Segoe UI"/>
          <w:sz w:val="20"/>
          <w:szCs w:val="20"/>
        </w:rPr>
        <w:t>When he saw a fig tree in leaf in the distance, he went to see if he might find anything on it. When he came to it, he found nothing but leaves, since it was not the season for figs. </w:t>
      </w:r>
      <w:r w:rsidRPr="00151214">
        <w:rPr>
          <w:rFonts w:cs="Segoe UI"/>
          <w:b/>
          <w:bCs/>
          <w:sz w:val="20"/>
          <w:szCs w:val="20"/>
          <w:vertAlign w:val="superscript"/>
        </w:rPr>
        <w:t>14 </w:t>
      </w:r>
      <w:r w:rsidRPr="00151214">
        <w:rPr>
          <w:rFonts w:cs="Segoe UI"/>
          <w:sz w:val="20"/>
          <w:szCs w:val="20"/>
        </w:rPr>
        <w:t xml:space="preserve">Jesus said to it, “May no one ever eat fruit from you again!” And his disciples were listening. </w:t>
      </w:r>
      <w:r w:rsidRPr="00C03290">
        <w:rPr>
          <w:rFonts w:cs="Segoe UI"/>
          <w:b/>
          <w:bCs/>
          <w:sz w:val="20"/>
          <w:szCs w:val="20"/>
          <w:vertAlign w:val="superscript"/>
        </w:rPr>
        <w:t>20 </w:t>
      </w:r>
      <w:r w:rsidRPr="00C03290">
        <w:rPr>
          <w:rFonts w:cs="Segoe UI"/>
          <w:sz w:val="20"/>
          <w:szCs w:val="20"/>
        </w:rPr>
        <w:t>As they passed by in the morning, they saw the fig tree withered down to the roots. </w:t>
      </w:r>
      <w:r w:rsidRPr="00C03290">
        <w:rPr>
          <w:rFonts w:cs="Segoe UI"/>
          <w:b/>
          <w:bCs/>
          <w:sz w:val="20"/>
          <w:szCs w:val="20"/>
          <w:vertAlign w:val="superscript"/>
        </w:rPr>
        <w:t>21 </w:t>
      </w:r>
      <w:r w:rsidRPr="00C03290">
        <w:rPr>
          <w:rFonts w:cs="Segoe UI"/>
          <w:sz w:val="20"/>
          <w:szCs w:val="20"/>
        </w:rPr>
        <w:t>Peter remembered and said, “Rabbi, look! The fig tree that you cursed has withered.”</w:t>
      </w:r>
    </w:p>
    <w:p w14:paraId="57EC8751" w14:textId="6D56656F" w:rsidR="00BF3C2F" w:rsidRPr="00151214" w:rsidRDefault="00BF3C2F" w:rsidP="00BF3C2F">
      <w:pPr>
        <w:rPr>
          <w:rFonts w:cs="Segoe UI"/>
          <w:sz w:val="20"/>
          <w:szCs w:val="20"/>
        </w:rPr>
      </w:pPr>
      <w:r w:rsidRPr="00151214">
        <w:rPr>
          <w:rFonts w:cs="Segoe UI"/>
          <w:b/>
          <w:bCs/>
          <w:sz w:val="20"/>
          <w:szCs w:val="20"/>
          <w:vertAlign w:val="superscript"/>
        </w:rPr>
        <w:t>22 </w:t>
      </w:r>
      <w:r w:rsidRPr="00151214">
        <w:rPr>
          <w:rFonts w:cs="Segoe UI"/>
          <w:sz w:val="20"/>
          <w:szCs w:val="20"/>
        </w:rPr>
        <w:t>Jesus replied, “Have faith in God. </w:t>
      </w:r>
      <w:r w:rsidRPr="00151214">
        <w:rPr>
          <w:rFonts w:cs="Segoe UI"/>
          <w:b/>
          <w:bCs/>
          <w:sz w:val="20"/>
          <w:szCs w:val="20"/>
          <w:vertAlign w:val="superscript"/>
        </w:rPr>
        <w:t>23 </w:t>
      </w:r>
      <w:r w:rsidRPr="00151214">
        <w:rPr>
          <w:rFonts w:cs="Segoe UI"/>
          <w:sz w:val="20"/>
          <w:szCs w:val="20"/>
        </w:rPr>
        <w:t>Amen I tell you: Whoever says to this mountain, ‘Be lifted up and thrown into the sea,’ and does not doubt in his heart, but believes that what he says will happen, it will be done for him. </w:t>
      </w:r>
      <w:r w:rsidRPr="00151214">
        <w:rPr>
          <w:rFonts w:cs="Segoe UI"/>
          <w:b/>
          <w:bCs/>
          <w:sz w:val="20"/>
          <w:szCs w:val="20"/>
          <w:vertAlign w:val="superscript"/>
        </w:rPr>
        <w:t>24 </w:t>
      </w:r>
      <w:r w:rsidRPr="00151214">
        <w:rPr>
          <w:rFonts w:cs="Segoe UI"/>
          <w:sz w:val="20"/>
          <w:szCs w:val="20"/>
        </w:rPr>
        <w:t>Therefore I tell you, everything that you ask for in prayer, believe that you have received it, and it will be yours. </w:t>
      </w:r>
      <w:r w:rsidRPr="00151214">
        <w:rPr>
          <w:rFonts w:cs="Segoe UI"/>
          <w:b/>
          <w:bCs/>
          <w:sz w:val="20"/>
          <w:szCs w:val="20"/>
          <w:vertAlign w:val="superscript"/>
        </w:rPr>
        <w:t>25 </w:t>
      </w:r>
      <w:r w:rsidRPr="00151214">
        <w:rPr>
          <w:rFonts w:cs="Segoe UI"/>
          <w:sz w:val="20"/>
          <w:szCs w:val="20"/>
        </w:rPr>
        <w:t>Whenever you stand praying, if you have anything against anyone, forgive him, so that your Father in heaven may forgive you your sins. </w:t>
      </w:r>
    </w:p>
    <w:p w14:paraId="53794DAB" w14:textId="28100A5D" w:rsidR="00A33090" w:rsidRPr="00A33090" w:rsidRDefault="00A33090" w:rsidP="00BF3C2F">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3988956B" w14:textId="0A4C8A30"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Offering</w:t>
      </w:r>
    </w:p>
    <w:p w14:paraId="47D9031C"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Offering Hymn: 400 Sweet the Moments, Rich in Blessing</w:t>
      </w:r>
      <w:r w:rsidRPr="00A33090">
        <w:rPr>
          <w:b/>
          <w:color w:val="000000"/>
          <w:sz w:val="22"/>
          <w:szCs w:val="20"/>
        </w:rPr>
        <w:tab/>
      </w:r>
      <w:r w:rsidRPr="00A33090">
        <w:rPr>
          <w:i/>
          <w:color w:val="000000"/>
          <w:sz w:val="20"/>
          <w:szCs w:val="20"/>
        </w:rPr>
        <w:t>sts. 1, 5</w:t>
      </w:r>
    </w:p>
    <w:p w14:paraId="355E147A" w14:textId="77777777" w:rsid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sectPr w:rsidR="00A33090" w:rsidSect="00751162">
          <w:type w:val="continuous"/>
          <w:pgSz w:w="10080" w:h="12240" w:orient="landscape" w:code="5"/>
          <w:pgMar w:top="720" w:right="720" w:bottom="720" w:left="720" w:header="576" w:footer="576" w:gutter="0"/>
          <w:cols w:space="720"/>
          <w:titlePg/>
          <w:docGrid w:linePitch="326"/>
        </w:sectPr>
      </w:pPr>
    </w:p>
    <w:p w14:paraId="6B592FD2"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1</w:t>
      </w:r>
      <w:r w:rsidRPr="00A33090">
        <w:rPr>
          <w:color w:val="000000"/>
          <w:sz w:val="21"/>
          <w:szCs w:val="20"/>
        </w:rPr>
        <w:tab/>
        <w:t>Sweet the moments, rich in blessing,</w:t>
      </w:r>
      <w:r w:rsidRPr="00A33090">
        <w:rPr>
          <w:color w:val="000000"/>
          <w:sz w:val="21"/>
          <w:szCs w:val="20"/>
        </w:rPr>
        <w:br/>
        <w:t xml:space="preserve">    which before the cross we spend,</w:t>
      </w:r>
      <w:r w:rsidRPr="00A33090">
        <w:rPr>
          <w:color w:val="000000"/>
          <w:sz w:val="21"/>
          <w:szCs w:val="20"/>
        </w:rPr>
        <w:br/>
        <w:t>life and health and peace possessing</w:t>
      </w:r>
      <w:r w:rsidRPr="00A33090">
        <w:rPr>
          <w:color w:val="000000"/>
          <w:sz w:val="21"/>
          <w:szCs w:val="20"/>
        </w:rPr>
        <w:br/>
        <w:t xml:space="preserve">    from the sinner’s dying friend.</w:t>
      </w:r>
    </w:p>
    <w:p w14:paraId="578C85A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44EFFC9C"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5</w:t>
      </w:r>
      <w:r w:rsidRPr="00A33090">
        <w:rPr>
          <w:color w:val="000000"/>
          <w:sz w:val="21"/>
          <w:szCs w:val="20"/>
        </w:rPr>
        <w:tab/>
        <w:t>Lord, in loving contemplation</w:t>
      </w:r>
      <w:r w:rsidRPr="00A33090">
        <w:rPr>
          <w:color w:val="000000"/>
          <w:sz w:val="21"/>
          <w:szCs w:val="20"/>
        </w:rPr>
        <w:br/>
        <w:t xml:space="preserve">    fix our hearts and eyes on you</w:t>
      </w:r>
      <w:r w:rsidRPr="00A33090">
        <w:rPr>
          <w:color w:val="000000"/>
          <w:sz w:val="21"/>
          <w:szCs w:val="20"/>
        </w:rPr>
        <w:br/>
        <w:t>till we taste your full salvation</w:t>
      </w:r>
      <w:r w:rsidRPr="00A33090">
        <w:rPr>
          <w:color w:val="000000"/>
          <w:sz w:val="21"/>
          <w:szCs w:val="20"/>
        </w:rPr>
        <w:br/>
        <w:t xml:space="preserve">    and your unveiled glory view.</w:t>
      </w:r>
    </w:p>
    <w:p w14:paraId="75445945" w14:textId="77777777" w:rsidR="00A33090" w:rsidRDefault="00A33090" w:rsidP="00A33090">
      <w:pPr>
        <w:spacing w:before="200"/>
        <w:ind w:left="432"/>
        <w:rPr>
          <w:color w:val="000000"/>
          <w:sz w:val="12"/>
          <w:szCs w:val="20"/>
        </w:rPr>
        <w:sectPr w:rsidR="00A33090" w:rsidSect="00A33090">
          <w:type w:val="continuous"/>
          <w:pgSz w:w="10080" w:h="12240" w:orient="landscape" w:code="5"/>
          <w:pgMar w:top="720" w:right="720" w:bottom="720" w:left="720" w:header="576" w:footer="576" w:gutter="0"/>
          <w:cols w:num="2" w:space="720"/>
          <w:titlePg/>
          <w:docGrid w:linePitch="326"/>
        </w:sectPr>
      </w:pPr>
    </w:p>
    <w:p w14:paraId="45BAB534" w14:textId="77777777" w:rsidR="00A33090" w:rsidRPr="00A33090" w:rsidRDefault="00A33090" w:rsidP="00A33090">
      <w:pPr>
        <w:spacing w:before="200"/>
        <w:ind w:left="432"/>
        <w:rPr>
          <w:color w:val="000000"/>
          <w:sz w:val="12"/>
          <w:szCs w:val="20"/>
        </w:rPr>
      </w:pPr>
      <w:r w:rsidRPr="00A33090">
        <w:rPr>
          <w:color w:val="000000"/>
          <w:sz w:val="12"/>
          <w:szCs w:val="20"/>
        </w:rPr>
        <w:t>Text: alt. Walter Shirley, 1725–1786; James Allen, 1734–1804</w:t>
      </w:r>
      <w:r w:rsidRPr="00A33090">
        <w:rPr>
          <w:color w:val="000000"/>
          <w:sz w:val="12"/>
          <w:szCs w:val="20"/>
        </w:rPr>
        <w:br/>
        <w:t>Text: Public domain</w:t>
      </w:r>
    </w:p>
    <w:p w14:paraId="26C65F23"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74840808" w14:textId="77777777" w:rsidR="00BF3C2F" w:rsidRDefault="00BF3C2F" w:rsidP="00A33090">
      <w:pPr>
        <w:keepNext/>
        <w:tabs>
          <w:tab w:val="right" w:pos="7776"/>
        </w:tabs>
        <w:spacing w:before="120" w:after="120"/>
        <w:rPr>
          <w:b/>
          <w:color w:val="000000"/>
          <w:sz w:val="22"/>
          <w:szCs w:val="20"/>
        </w:rPr>
      </w:pPr>
    </w:p>
    <w:p w14:paraId="233C93FD" w14:textId="6B49425E"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Prayer</w:t>
      </w:r>
    </w:p>
    <w:p w14:paraId="6606155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Gracious Lord, according to your will and promise,</w:t>
      </w:r>
    </w:p>
    <w:p w14:paraId="126CBE6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rPr>
          <w:b/>
          <w:color w:val="000000"/>
          <w:sz w:val="21"/>
          <w:szCs w:val="20"/>
        </w:rPr>
      </w:pPr>
      <w:r w:rsidRPr="00A33090">
        <w:rPr>
          <w:b/>
          <w:color w:val="000000"/>
          <w:sz w:val="21"/>
          <w:szCs w:val="20"/>
        </w:rPr>
        <w:t>You sent your Son into our world to atone for sin and restore eternal life.</w:t>
      </w:r>
    </w:p>
    <w:p w14:paraId="70D190E4"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Cs/>
          <w:color w:val="000000"/>
          <w:sz w:val="21"/>
          <w:szCs w:val="20"/>
        </w:rPr>
      </w:pPr>
      <w:r w:rsidRPr="00A33090">
        <w:rPr>
          <w:bCs/>
          <w:color w:val="000000"/>
          <w:sz w:val="21"/>
          <w:szCs w:val="20"/>
        </w:rPr>
        <w:t>You planned his path to the cross,</w:t>
      </w:r>
    </w:p>
    <w:p w14:paraId="32B0775C"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and he followed it perfectly.</w:t>
      </w:r>
    </w:p>
    <w:p w14:paraId="36DFDA1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rPr>
          <w:bCs/>
          <w:color w:val="000000"/>
          <w:sz w:val="21"/>
          <w:szCs w:val="20"/>
        </w:rPr>
      </w:pPr>
      <w:r w:rsidRPr="00A33090">
        <w:rPr>
          <w:bCs/>
          <w:color w:val="000000"/>
          <w:sz w:val="21"/>
          <w:szCs w:val="20"/>
        </w:rPr>
        <w:t>He confronted the blindness of unbelief, the confusion of doubt, and the hurt of death</w:t>
      </w:r>
    </w:p>
    <w:p w14:paraId="44BD894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but was not deterred as he proclaimed your kingdom to the least, the last, and the lost.</w:t>
      </w:r>
    </w:p>
    <w:p w14:paraId="36475C9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rPr>
          <w:bCs/>
          <w:color w:val="000000"/>
          <w:sz w:val="21"/>
          <w:szCs w:val="20"/>
        </w:rPr>
      </w:pPr>
      <w:r w:rsidRPr="00A33090">
        <w:rPr>
          <w:bCs/>
          <w:color w:val="000000"/>
          <w:sz w:val="21"/>
          <w:szCs w:val="20"/>
        </w:rPr>
        <w:t>As we hear and contemplate the holy record of our Savior’s passion and death,</w:t>
      </w:r>
    </w:p>
    <w:p w14:paraId="6AB85F8D"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Use the sharp message of the law to empty us of pride and self-reliance.</w:t>
      </w:r>
    </w:p>
    <w:p w14:paraId="3E369BBC"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rPr>
          <w:bCs/>
          <w:color w:val="000000"/>
          <w:sz w:val="21"/>
          <w:szCs w:val="20"/>
        </w:rPr>
      </w:pPr>
      <w:r w:rsidRPr="00A33090">
        <w:rPr>
          <w:bCs/>
          <w:color w:val="000000"/>
          <w:sz w:val="21"/>
          <w:szCs w:val="20"/>
        </w:rPr>
        <w:t>Humble us as we view the Savior in his humility,</w:t>
      </w:r>
    </w:p>
    <w:p w14:paraId="50014A4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remembering and believing that he endured the cross so we might be freed from its horror.</w:t>
      </w:r>
    </w:p>
    <w:p w14:paraId="5C8B2423"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rPr>
          <w:bCs/>
          <w:color w:val="000000"/>
          <w:sz w:val="21"/>
          <w:szCs w:val="20"/>
        </w:rPr>
      </w:pPr>
      <w:r w:rsidRPr="00A33090">
        <w:rPr>
          <w:bCs/>
          <w:color w:val="000000"/>
          <w:sz w:val="21"/>
          <w:szCs w:val="20"/>
        </w:rPr>
        <w:t>In his suffering show us our healing,</w:t>
      </w:r>
    </w:p>
    <w:p w14:paraId="60F6423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in his grief show us our joy,</w:t>
      </w:r>
    </w:p>
    <w:p w14:paraId="6256CFE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rPr>
          <w:bCs/>
          <w:color w:val="000000"/>
          <w:sz w:val="21"/>
          <w:szCs w:val="20"/>
        </w:rPr>
      </w:pPr>
      <w:r w:rsidRPr="00A33090">
        <w:rPr>
          <w:bCs/>
          <w:color w:val="000000"/>
          <w:sz w:val="21"/>
          <w:szCs w:val="20"/>
        </w:rPr>
        <w:t>and in his death show us our life.</w:t>
      </w:r>
    </w:p>
    <w:p w14:paraId="3771E8C5"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Hear our prayers, Lord, for the sake of Jesus. Amen.</w:t>
      </w:r>
    </w:p>
    <w:p w14:paraId="27FB94FA" w14:textId="77777777" w:rsidR="00A33090" w:rsidRPr="00A33090" w:rsidRDefault="00A33090" w:rsidP="00A33090">
      <w:pPr>
        <w:keepNext/>
        <w:tabs>
          <w:tab w:val="right" w:pos="7776"/>
        </w:tabs>
        <w:spacing w:before="120" w:after="120"/>
        <w:rPr>
          <w:b/>
          <w:color w:val="000000"/>
          <w:sz w:val="22"/>
          <w:szCs w:val="20"/>
        </w:rPr>
      </w:pPr>
    </w:p>
    <w:p w14:paraId="798EF244"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Lord’s Prayer</w:t>
      </w:r>
    </w:p>
    <w:p w14:paraId="7BF1046C"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Our Father, who art in heaven,</w:t>
      </w:r>
    </w:p>
    <w:p w14:paraId="6843AED3"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 hallowed be thy name,</w:t>
      </w:r>
    </w:p>
    <w:p w14:paraId="0796BDC8"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 thy kingdom come,</w:t>
      </w:r>
    </w:p>
    <w:p w14:paraId="3CFB4F10"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 thy will be done</w:t>
      </w:r>
    </w:p>
    <w:p w14:paraId="1014F58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  on earth as it is in heaven.</w:t>
      </w:r>
    </w:p>
    <w:p w14:paraId="0F1AFD6E"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Give us this day our daily bread;</w:t>
      </w:r>
    </w:p>
    <w:p w14:paraId="197914D8"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and forgive us our trespasses,</w:t>
      </w:r>
    </w:p>
    <w:p w14:paraId="55215891"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 as we forgive those</w:t>
      </w:r>
    </w:p>
    <w:p w14:paraId="7B4F920E"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 who trespass against us;</w:t>
      </w:r>
    </w:p>
    <w:p w14:paraId="36A32C0E"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and lead us not into temptation,</w:t>
      </w:r>
    </w:p>
    <w:p w14:paraId="2CDDF06D"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but deliver us from evil.</w:t>
      </w:r>
    </w:p>
    <w:p w14:paraId="595D492F"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For thine is the kingdom</w:t>
      </w:r>
    </w:p>
    <w:p w14:paraId="6ACD63C4"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 and the power and the glory</w:t>
      </w:r>
    </w:p>
    <w:p w14:paraId="64795248"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b/>
          <w:color w:val="000000"/>
          <w:sz w:val="21"/>
          <w:szCs w:val="20"/>
        </w:rPr>
        <w:t> forever and ever. Amen.</w:t>
      </w:r>
    </w:p>
    <w:p w14:paraId="1D568C92"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1C5B6C8C" w14:textId="77777777"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Blessing</w:t>
      </w:r>
    </w:p>
    <w:p w14:paraId="7A5FF07A"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r w:rsidRPr="00A33090">
        <w:rPr>
          <w:color w:val="000000"/>
          <w:sz w:val="21"/>
          <w:szCs w:val="20"/>
        </w:rPr>
        <w:t>May God be gracious to us and bless us and make his face shine on us.</w:t>
      </w:r>
    </w:p>
    <w:p w14:paraId="4D996C4F" w14:textId="42CB6488"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r w:rsidRPr="00A33090">
        <w:rPr>
          <w:b/>
          <w:color w:val="000000"/>
          <w:sz w:val="21"/>
          <w:szCs w:val="20"/>
        </w:rPr>
        <w:t>May God bless us still, so that all the ends of the earth will fear him.</w:t>
      </w:r>
    </w:p>
    <w:p w14:paraId="0FDC8A14" w14:textId="1AA9DE7C"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p>
    <w:p w14:paraId="01C8FDE3" w14:textId="16C0A1D8"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p>
    <w:p w14:paraId="770D8DAC" w14:textId="5E00E4C9"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p>
    <w:p w14:paraId="6355E309" w14:textId="70F3BF50"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p>
    <w:p w14:paraId="51FF413E" w14:textId="4876D7FE" w:rsid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b/>
          <w:color w:val="000000"/>
          <w:sz w:val="21"/>
          <w:szCs w:val="20"/>
        </w:rPr>
      </w:pPr>
    </w:p>
    <w:p w14:paraId="323F52BF" w14:textId="79A87241" w:rsidR="00A33090" w:rsidRPr="00A33090" w:rsidRDefault="00A33090" w:rsidP="00A33090">
      <w:pPr>
        <w:keepNext/>
        <w:tabs>
          <w:tab w:val="right" w:pos="7776"/>
        </w:tabs>
        <w:spacing w:before="120" w:after="120"/>
        <w:rPr>
          <w:b/>
          <w:color w:val="000000"/>
          <w:sz w:val="22"/>
          <w:szCs w:val="20"/>
        </w:rPr>
      </w:pPr>
      <w:r w:rsidRPr="00A33090">
        <w:rPr>
          <w:b/>
          <w:color w:val="000000"/>
          <w:sz w:val="22"/>
          <w:szCs w:val="20"/>
        </w:rPr>
        <w:t>Hymn: 695 Take My Life and Let It Be</w:t>
      </w:r>
    </w:p>
    <w:p w14:paraId="6F7231AC" w14:textId="77777777" w:rsid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sectPr w:rsidR="00A33090" w:rsidSect="00751162">
          <w:type w:val="continuous"/>
          <w:pgSz w:w="10080" w:h="12240" w:orient="landscape" w:code="5"/>
          <w:pgMar w:top="720" w:right="720" w:bottom="720" w:left="720" w:header="576" w:footer="576" w:gutter="0"/>
          <w:cols w:space="720"/>
          <w:titlePg/>
          <w:docGrid w:linePitch="326"/>
        </w:sectPr>
      </w:pPr>
    </w:p>
    <w:p w14:paraId="425646BF"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1</w:t>
      </w:r>
      <w:r w:rsidRPr="00A33090">
        <w:rPr>
          <w:color w:val="000000"/>
          <w:sz w:val="21"/>
          <w:szCs w:val="20"/>
        </w:rPr>
        <w:tab/>
        <w:t>Take my life and let it be</w:t>
      </w:r>
      <w:r w:rsidRPr="00A33090">
        <w:rPr>
          <w:color w:val="000000"/>
          <w:sz w:val="21"/>
          <w:szCs w:val="20"/>
        </w:rPr>
        <w:br/>
        <w:t>consecrated, Lord, to thee;</w:t>
      </w:r>
      <w:r w:rsidRPr="00A33090">
        <w:rPr>
          <w:color w:val="000000"/>
          <w:sz w:val="21"/>
          <w:szCs w:val="20"/>
        </w:rPr>
        <w:br/>
        <w:t>take my moments and my days,</w:t>
      </w:r>
      <w:r w:rsidRPr="00A33090">
        <w:rPr>
          <w:color w:val="000000"/>
          <w:sz w:val="21"/>
          <w:szCs w:val="20"/>
        </w:rPr>
        <w:br/>
        <w:t>let them flow in ceaseless praise.</w:t>
      </w:r>
    </w:p>
    <w:p w14:paraId="02E4F3AB"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24649847"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2</w:t>
      </w:r>
      <w:r w:rsidRPr="00A33090">
        <w:rPr>
          <w:color w:val="000000"/>
          <w:sz w:val="21"/>
          <w:szCs w:val="20"/>
        </w:rPr>
        <w:tab/>
        <w:t>Take my hands and let them move</w:t>
      </w:r>
      <w:r w:rsidRPr="00A33090">
        <w:rPr>
          <w:color w:val="000000"/>
          <w:sz w:val="21"/>
          <w:szCs w:val="20"/>
        </w:rPr>
        <w:br/>
        <w:t>at the impulse of thy love;</w:t>
      </w:r>
      <w:r w:rsidRPr="00A33090">
        <w:rPr>
          <w:color w:val="000000"/>
          <w:sz w:val="21"/>
          <w:szCs w:val="20"/>
        </w:rPr>
        <w:br/>
        <w:t>take my feet and let them be</w:t>
      </w:r>
      <w:r w:rsidRPr="00A33090">
        <w:rPr>
          <w:color w:val="000000"/>
          <w:sz w:val="21"/>
          <w:szCs w:val="20"/>
        </w:rPr>
        <w:br/>
        <w:t>swift and beautiful for thee.</w:t>
      </w:r>
    </w:p>
    <w:p w14:paraId="42329544"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29952866"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3</w:t>
      </w:r>
      <w:r w:rsidRPr="00A33090">
        <w:rPr>
          <w:color w:val="000000"/>
          <w:sz w:val="21"/>
          <w:szCs w:val="20"/>
        </w:rPr>
        <w:tab/>
        <w:t>Take my voice and let me sing</w:t>
      </w:r>
      <w:r w:rsidRPr="00A33090">
        <w:rPr>
          <w:color w:val="000000"/>
          <w:sz w:val="21"/>
          <w:szCs w:val="20"/>
        </w:rPr>
        <w:br/>
        <w:t>always, only for my King;</w:t>
      </w:r>
      <w:r w:rsidRPr="00A33090">
        <w:rPr>
          <w:color w:val="000000"/>
          <w:sz w:val="21"/>
          <w:szCs w:val="20"/>
        </w:rPr>
        <w:br/>
        <w:t>take my lips and let them be</w:t>
      </w:r>
      <w:r w:rsidRPr="00A33090">
        <w:rPr>
          <w:color w:val="000000"/>
          <w:sz w:val="21"/>
          <w:szCs w:val="20"/>
        </w:rPr>
        <w:br/>
        <w:t>filled with messages from thee.</w:t>
      </w:r>
    </w:p>
    <w:p w14:paraId="5A3B8A99"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3940FC9A"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4</w:t>
      </w:r>
      <w:r w:rsidRPr="00A33090">
        <w:rPr>
          <w:color w:val="000000"/>
          <w:sz w:val="21"/>
          <w:szCs w:val="20"/>
        </w:rPr>
        <w:tab/>
        <w:t>Take my silver and my gold,</w:t>
      </w:r>
      <w:r w:rsidRPr="00A33090">
        <w:rPr>
          <w:color w:val="000000"/>
          <w:sz w:val="21"/>
          <w:szCs w:val="20"/>
        </w:rPr>
        <w:br/>
        <w:t>not a mite would I withhold;</w:t>
      </w:r>
      <w:r w:rsidRPr="00A33090">
        <w:rPr>
          <w:color w:val="000000"/>
          <w:sz w:val="21"/>
          <w:szCs w:val="20"/>
        </w:rPr>
        <w:br/>
        <w:t>take my intellect and use</w:t>
      </w:r>
      <w:r w:rsidRPr="00A33090">
        <w:rPr>
          <w:color w:val="000000"/>
          <w:sz w:val="21"/>
          <w:szCs w:val="20"/>
        </w:rPr>
        <w:br/>
        <w:t>ev’ry pow’r as thou shalt choose.</w:t>
      </w:r>
    </w:p>
    <w:p w14:paraId="0D2784CD"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401E72AE"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5</w:t>
      </w:r>
      <w:r w:rsidRPr="00A33090">
        <w:rPr>
          <w:color w:val="000000"/>
          <w:sz w:val="21"/>
          <w:szCs w:val="20"/>
        </w:rPr>
        <w:tab/>
        <w:t>Take my will and make it thine,</w:t>
      </w:r>
      <w:r w:rsidRPr="00A33090">
        <w:rPr>
          <w:color w:val="000000"/>
          <w:sz w:val="21"/>
          <w:szCs w:val="20"/>
        </w:rPr>
        <w:br/>
        <w:t>it shall be no longer mine;</w:t>
      </w:r>
      <w:r w:rsidRPr="00A33090">
        <w:rPr>
          <w:color w:val="000000"/>
          <w:sz w:val="21"/>
          <w:szCs w:val="20"/>
        </w:rPr>
        <w:br/>
        <w:t>take my heart, it is thine own,</w:t>
      </w:r>
      <w:r w:rsidRPr="00A33090">
        <w:rPr>
          <w:color w:val="000000"/>
          <w:sz w:val="21"/>
          <w:szCs w:val="20"/>
        </w:rPr>
        <w:br/>
        <w:t>it shall be thy royal throne.</w:t>
      </w:r>
    </w:p>
    <w:p w14:paraId="6B225E9E" w14:textId="77777777" w:rsidR="00A33090" w:rsidRPr="00A33090" w:rsidRDefault="00A33090" w:rsidP="00A33090">
      <w:pPr>
        <w:tabs>
          <w:tab w:val="left" w:pos="209"/>
          <w:tab w:val="left" w:pos="419"/>
          <w:tab w:val="left" w:pos="629"/>
          <w:tab w:val="left" w:pos="839"/>
          <w:tab w:val="left" w:pos="1049"/>
          <w:tab w:val="left" w:pos="1259"/>
          <w:tab w:val="left" w:pos="1469"/>
          <w:tab w:val="left" w:pos="1679"/>
          <w:tab w:val="left" w:pos="1889"/>
          <w:tab w:val="left" w:pos="2099"/>
          <w:tab w:val="left" w:pos="2309"/>
        </w:tabs>
        <w:rPr>
          <w:color w:val="000000"/>
          <w:sz w:val="21"/>
          <w:szCs w:val="20"/>
        </w:rPr>
      </w:pPr>
    </w:p>
    <w:p w14:paraId="2094B256" w14:textId="77777777" w:rsidR="00A33090" w:rsidRPr="00A33090" w:rsidRDefault="00A33090" w:rsidP="00A33090">
      <w:pPr>
        <w:tabs>
          <w:tab w:val="left" w:pos="419"/>
          <w:tab w:val="left" w:pos="629"/>
          <w:tab w:val="left" w:pos="839"/>
          <w:tab w:val="left" w:pos="1049"/>
          <w:tab w:val="left" w:pos="1259"/>
          <w:tab w:val="left" w:pos="1469"/>
          <w:tab w:val="left" w:pos="1679"/>
          <w:tab w:val="left" w:pos="1889"/>
          <w:tab w:val="left" w:pos="2099"/>
          <w:tab w:val="left" w:pos="2309"/>
        </w:tabs>
        <w:ind w:left="419" w:hanging="419"/>
        <w:rPr>
          <w:color w:val="000000"/>
          <w:sz w:val="21"/>
          <w:szCs w:val="20"/>
        </w:rPr>
      </w:pPr>
      <w:r w:rsidRPr="00A33090">
        <w:rPr>
          <w:color w:val="000000"/>
          <w:sz w:val="21"/>
          <w:szCs w:val="20"/>
        </w:rPr>
        <w:t>6</w:t>
      </w:r>
      <w:r w:rsidRPr="00A33090">
        <w:rPr>
          <w:color w:val="000000"/>
          <w:sz w:val="21"/>
          <w:szCs w:val="20"/>
        </w:rPr>
        <w:tab/>
        <w:t>Take my love, my Lord, I pour</w:t>
      </w:r>
      <w:r w:rsidRPr="00A33090">
        <w:rPr>
          <w:color w:val="000000"/>
          <w:sz w:val="21"/>
          <w:szCs w:val="20"/>
        </w:rPr>
        <w:br/>
        <w:t>at thy feet its treasure store;</w:t>
      </w:r>
      <w:r w:rsidRPr="00A33090">
        <w:rPr>
          <w:color w:val="000000"/>
          <w:sz w:val="21"/>
          <w:szCs w:val="20"/>
        </w:rPr>
        <w:br/>
        <w:t>take myself, and I will be</w:t>
      </w:r>
      <w:r w:rsidRPr="00A33090">
        <w:rPr>
          <w:color w:val="000000"/>
          <w:sz w:val="21"/>
          <w:szCs w:val="20"/>
        </w:rPr>
        <w:br/>
        <w:t>ever, only, all for thee.</w:t>
      </w:r>
    </w:p>
    <w:p w14:paraId="0AE88D9F" w14:textId="77777777" w:rsidR="00A33090" w:rsidRDefault="00A33090" w:rsidP="00A33090">
      <w:pPr>
        <w:spacing w:before="200"/>
        <w:ind w:left="432"/>
        <w:rPr>
          <w:color w:val="000000"/>
          <w:sz w:val="12"/>
          <w:szCs w:val="20"/>
        </w:rPr>
        <w:sectPr w:rsidR="00A33090" w:rsidSect="001D7C58">
          <w:type w:val="continuous"/>
          <w:pgSz w:w="10080" w:h="12240" w:orient="landscape" w:code="5"/>
          <w:pgMar w:top="720" w:right="720" w:bottom="720" w:left="720" w:header="576" w:footer="576" w:gutter="0"/>
          <w:cols w:num="2" w:space="720"/>
          <w:titlePg/>
          <w:docGrid w:linePitch="326"/>
        </w:sectPr>
      </w:pPr>
    </w:p>
    <w:p w14:paraId="038A461E" w14:textId="77777777" w:rsidR="00A33090" w:rsidRPr="00A33090" w:rsidRDefault="00A33090" w:rsidP="00A33090">
      <w:pPr>
        <w:spacing w:before="200"/>
        <w:ind w:left="432"/>
        <w:rPr>
          <w:color w:val="000000"/>
          <w:sz w:val="12"/>
          <w:szCs w:val="20"/>
        </w:rPr>
      </w:pPr>
      <w:r w:rsidRPr="00A33090">
        <w:rPr>
          <w:color w:val="000000"/>
          <w:sz w:val="12"/>
          <w:szCs w:val="20"/>
        </w:rPr>
        <w:t>Text: Frances R. Havergal, 1836–1879</w:t>
      </w:r>
      <w:r w:rsidRPr="00A33090">
        <w:rPr>
          <w:color w:val="000000"/>
          <w:sz w:val="12"/>
          <w:szCs w:val="20"/>
        </w:rPr>
        <w:br/>
        <w:t>Text: Public domain</w:t>
      </w:r>
    </w:p>
    <w:p w14:paraId="444F7D17" w14:textId="387EBBF0" w:rsidR="001004DF" w:rsidRDefault="001004DF" w:rsidP="001004DF">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80"/>
        <w:rPr>
          <w:b/>
          <w:color w:val="000000"/>
          <w:sz w:val="22"/>
          <w:szCs w:val="20"/>
        </w:rPr>
      </w:pPr>
    </w:p>
    <w:p w14:paraId="70FCC532" w14:textId="2C25F54B" w:rsidR="001004DF" w:rsidRDefault="001004DF" w:rsidP="001004DF">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80"/>
        <w:rPr>
          <w:b/>
          <w:color w:val="000000"/>
          <w:sz w:val="22"/>
          <w:szCs w:val="20"/>
        </w:rPr>
      </w:pPr>
    </w:p>
    <w:bookmarkEnd w:id="15"/>
    <w:p w14:paraId="474007E7" w14:textId="49C78AAC" w:rsidR="001004DF" w:rsidRDefault="001004DF" w:rsidP="001004DF">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80"/>
        <w:rPr>
          <w:b/>
          <w:color w:val="000000"/>
          <w:sz w:val="22"/>
          <w:szCs w:val="20"/>
        </w:rPr>
      </w:pPr>
    </w:p>
    <w:p w14:paraId="6D55609B" w14:textId="22869C74" w:rsidR="00FC4F76" w:rsidRPr="003862C4" w:rsidRDefault="00FC4F76" w:rsidP="00A33090">
      <w:pPr>
        <w:rPr>
          <w:rFonts w:cs="Segoe UI"/>
          <w:color w:val="0000FF" w:themeColor="hyperlink"/>
          <w:sz w:val="21"/>
          <w:szCs w:val="21"/>
          <w:u w:val="single"/>
        </w:rPr>
      </w:pPr>
    </w:p>
    <w:sectPr w:rsidR="00FC4F76" w:rsidRPr="003862C4" w:rsidSect="00751162">
      <w:type w:val="continuous"/>
      <w:pgSz w:w="10080" w:h="12240" w:orient="landscape" w:code="5"/>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65C2" w14:textId="77777777" w:rsidR="00BA6BC3" w:rsidRDefault="00BA6BC3">
      <w:r>
        <w:separator/>
      </w:r>
    </w:p>
  </w:endnote>
  <w:endnote w:type="continuationSeparator" w:id="0">
    <w:p w14:paraId="32E1D69D" w14:textId="77777777" w:rsidR="00BA6BC3" w:rsidRDefault="00BA6BC3">
      <w:r>
        <w:continuationSeparator/>
      </w:r>
    </w:p>
  </w:endnote>
  <w:endnote w:type="continuationNotice" w:id="1">
    <w:p w14:paraId="358FAD93" w14:textId="77777777" w:rsidR="00BA6BC3" w:rsidRDefault="00BA6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Responses Modern Regular">
    <w:altName w:val="Calibri"/>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WSymbol">
    <w:panose1 w:val="00000500000000000000"/>
    <w:charset w:val="00"/>
    <w:family w:val="modern"/>
    <w:notTrueType/>
    <w:pitch w:val="variable"/>
    <w:sig w:usb0="00000003" w:usb1="00000000" w:usb2="00000000" w:usb3="00000000" w:csb0="00000001" w:csb1="00000000"/>
  </w:font>
  <w:font w:name="Avenir Next Italic">
    <w:altName w:val="Calibri"/>
    <w:charset w:val="00"/>
    <w:family w:val="auto"/>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5466" w14:textId="77777777" w:rsidR="00681EAD" w:rsidRDefault="00681EAD">
    <w:pPr>
      <w:pStyle w:val="FreeForm"/>
      <w:jc w:val="center"/>
      <w:rPr>
        <w:rFonts w:ascii="Times New Roman" w:eastAsia="Times New Roman" w:hAnsi="Times New Roman"/>
        <w:color w:val="auto"/>
      </w:rPr>
    </w:pPr>
    <w:r>
      <w:rPr>
        <w:rFonts w:ascii="Avenir Next Italic" w:hAnsi="Avenir Next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2008087707"/>
      <w:docPartObj>
        <w:docPartGallery w:val="Page Numbers (Bottom of Page)"/>
        <w:docPartUnique/>
      </w:docPartObj>
    </w:sdtPr>
    <w:sdtEndPr>
      <w:rPr>
        <w:color w:val="7F7F7F" w:themeColor="background1" w:themeShade="7F"/>
        <w:spacing w:val="60"/>
      </w:rPr>
    </w:sdtEndPr>
    <w:sdtContent>
      <w:p w14:paraId="39B55C02" w14:textId="39E5A114" w:rsidR="00681EAD" w:rsidRPr="00C350E2" w:rsidRDefault="004F1AA6" w:rsidP="00C350E2">
        <w:pPr>
          <w:pStyle w:val="Footer"/>
          <w:pBdr>
            <w:top w:val="single" w:sz="4" w:space="1" w:color="D9D9D9" w:themeColor="background1" w:themeShade="D9"/>
          </w:pBdr>
          <w:rPr>
            <w:b/>
            <w:bCs/>
            <w:sz w:val="16"/>
          </w:rPr>
        </w:pPr>
        <w:r w:rsidRPr="004F1AA6">
          <w:rPr>
            <w:sz w:val="16"/>
          </w:rPr>
          <w:fldChar w:fldCharType="begin"/>
        </w:r>
        <w:r w:rsidRPr="004F1AA6">
          <w:rPr>
            <w:sz w:val="16"/>
          </w:rPr>
          <w:instrText xml:space="preserve"> PAGE   \* MERGEFORMAT </w:instrText>
        </w:r>
        <w:r w:rsidRPr="004F1AA6">
          <w:rPr>
            <w:sz w:val="16"/>
          </w:rPr>
          <w:fldChar w:fldCharType="separate"/>
        </w:r>
        <w:r w:rsidRPr="004F1AA6">
          <w:rPr>
            <w:b/>
            <w:bCs/>
            <w:noProof/>
            <w:sz w:val="16"/>
          </w:rPr>
          <w:t>2</w:t>
        </w:r>
        <w:r w:rsidRPr="004F1AA6">
          <w:rPr>
            <w:b/>
            <w:bCs/>
            <w:noProof/>
            <w:sz w:val="16"/>
          </w:rPr>
          <w:fldChar w:fldCharType="end"/>
        </w:r>
        <w:r w:rsidRPr="004F1AA6">
          <w:rPr>
            <w:b/>
            <w:bCs/>
            <w:sz w:val="16"/>
          </w:rPr>
          <w:t xml:space="preserve"> | </w:t>
        </w:r>
        <w:r w:rsidRPr="004F1AA6">
          <w:rPr>
            <w:color w:val="7F7F7F" w:themeColor="background1" w:themeShade="7F"/>
            <w:spacing w:val="60"/>
            <w:sz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CCDA" w14:textId="77777777" w:rsidR="00BA6BC3" w:rsidRDefault="00BA6BC3">
      <w:r>
        <w:separator/>
      </w:r>
    </w:p>
  </w:footnote>
  <w:footnote w:type="continuationSeparator" w:id="0">
    <w:p w14:paraId="3EA786E9" w14:textId="77777777" w:rsidR="00BA6BC3" w:rsidRDefault="00BA6BC3">
      <w:r>
        <w:continuationSeparator/>
      </w:r>
    </w:p>
  </w:footnote>
  <w:footnote w:type="continuationNotice" w:id="1">
    <w:p w14:paraId="6A220693" w14:textId="77777777" w:rsidR="00BA6BC3" w:rsidRDefault="00BA6B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8D"/>
    <w:multiLevelType w:val="hybridMultilevel"/>
    <w:tmpl w:val="0A0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4F1"/>
    <w:multiLevelType w:val="hybridMultilevel"/>
    <w:tmpl w:val="ED44F158"/>
    <w:lvl w:ilvl="0" w:tplc="5FCC80A2">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824"/>
    <w:multiLevelType w:val="hybridMultilevel"/>
    <w:tmpl w:val="19AA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5192"/>
    <w:multiLevelType w:val="hybridMultilevel"/>
    <w:tmpl w:val="1AAC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F7AD0"/>
    <w:multiLevelType w:val="hybridMultilevel"/>
    <w:tmpl w:val="918046AC"/>
    <w:lvl w:ilvl="0" w:tplc="5FCC80A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45CA3"/>
    <w:multiLevelType w:val="multilevel"/>
    <w:tmpl w:val="3D1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622E7"/>
    <w:multiLevelType w:val="hybridMultilevel"/>
    <w:tmpl w:val="69484C30"/>
    <w:lvl w:ilvl="0" w:tplc="5FCC80A2">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853679">
    <w:abstractNumId w:val="5"/>
  </w:num>
  <w:num w:numId="2" w16cid:durableId="1319069044">
    <w:abstractNumId w:val="0"/>
  </w:num>
  <w:num w:numId="3" w16cid:durableId="378864219">
    <w:abstractNumId w:val="3"/>
  </w:num>
  <w:num w:numId="4" w16cid:durableId="1481775309">
    <w:abstractNumId w:val="2"/>
  </w:num>
  <w:num w:numId="5" w16cid:durableId="12197223">
    <w:abstractNumId w:val="6"/>
  </w:num>
  <w:num w:numId="6" w16cid:durableId="2144075935">
    <w:abstractNumId w:val="1"/>
  </w:num>
  <w:num w:numId="7" w16cid:durableId="106196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B6"/>
    <w:rsid w:val="00000093"/>
    <w:rsid w:val="000006F4"/>
    <w:rsid w:val="00000CBE"/>
    <w:rsid w:val="00002128"/>
    <w:rsid w:val="00002244"/>
    <w:rsid w:val="00002361"/>
    <w:rsid w:val="00002B70"/>
    <w:rsid w:val="000036D2"/>
    <w:rsid w:val="00004877"/>
    <w:rsid w:val="00005067"/>
    <w:rsid w:val="0000574E"/>
    <w:rsid w:val="00005D8D"/>
    <w:rsid w:val="00006C17"/>
    <w:rsid w:val="00007297"/>
    <w:rsid w:val="000076E8"/>
    <w:rsid w:val="00007B6E"/>
    <w:rsid w:val="00007EAC"/>
    <w:rsid w:val="00007F19"/>
    <w:rsid w:val="00007FB1"/>
    <w:rsid w:val="00007FE1"/>
    <w:rsid w:val="00010051"/>
    <w:rsid w:val="000105C9"/>
    <w:rsid w:val="00011BCF"/>
    <w:rsid w:val="000120CB"/>
    <w:rsid w:val="00012BBA"/>
    <w:rsid w:val="00013367"/>
    <w:rsid w:val="00016166"/>
    <w:rsid w:val="0001671B"/>
    <w:rsid w:val="000172F4"/>
    <w:rsid w:val="0002010D"/>
    <w:rsid w:val="0002037E"/>
    <w:rsid w:val="0002072F"/>
    <w:rsid w:val="0002081F"/>
    <w:rsid w:val="00020DAD"/>
    <w:rsid w:val="00021618"/>
    <w:rsid w:val="0002332A"/>
    <w:rsid w:val="00024D04"/>
    <w:rsid w:val="0002606D"/>
    <w:rsid w:val="00026C28"/>
    <w:rsid w:val="00027F91"/>
    <w:rsid w:val="000302D5"/>
    <w:rsid w:val="0003126A"/>
    <w:rsid w:val="00031D99"/>
    <w:rsid w:val="00033B3E"/>
    <w:rsid w:val="00034F1E"/>
    <w:rsid w:val="00036450"/>
    <w:rsid w:val="000400F1"/>
    <w:rsid w:val="00040F44"/>
    <w:rsid w:val="000418ED"/>
    <w:rsid w:val="00041EE0"/>
    <w:rsid w:val="00043001"/>
    <w:rsid w:val="00043DFE"/>
    <w:rsid w:val="000445EE"/>
    <w:rsid w:val="000456A2"/>
    <w:rsid w:val="00046AA1"/>
    <w:rsid w:val="00047734"/>
    <w:rsid w:val="000478A7"/>
    <w:rsid w:val="00047A29"/>
    <w:rsid w:val="00047BE1"/>
    <w:rsid w:val="00051B37"/>
    <w:rsid w:val="000521F6"/>
    <w:rsid w:val="00054554"/>
    <w:rsid w:val="0005476B"/>
    <w:rsid w:val="0005482F"/>
    <w:rsid w:val="000549DC"/>
    <w:rsid w:val="0005507D"/>
    <w:rsid w:val="0005539A"/>
    <w:rsid w:val="00056CC9"/>
    <w:rsid w:val="00060916"/>
    <w:rsid w:val="00060AF9"/>
    <w:rsid w:val="00065B19"/>
    <w:rsid w:val="00066C57"/>
    <w:rsid w:val="000676A0"/>
    <w:rsid w:val="000701F2"/>
    <w:rsid w:val="000702CA"/>
    <w:rsid w:val="00070A6A"/>
    <w:rsid w:val="00070C41"/>
    <w:rsid w:val="00071370"/>
    <w:rsid w:val="000722ED"/>
    <w:rsid w:val="00072EE9"/>
    <w:rsid w:val="0007315A"/>
    <w:rsid w:val="00073BA6"/>
    <w:rsid w:val="00073CC0"/>
    <w:rsid w:val="0007406E"/>
    <w:rsid w:val="00074A67"/>
    <w:rsid w:val="00080913"/>
    <w:rsid w:val="00082A94"/>
    <w:rsid w:val="00082AAF"/>
    <w:rsid w:val="000831A5"/>
    <w:rsid w:val="00083576"/>
    <w:rsid w:val="00084EE7"/>
    <w:rsid w:val="00085B4D"/>
    <w:rsid w:val="00085FD8"/>
    <w:rsid w:val="000864D0"/>
    <w:rsid w:val="00091202"/>
    <w:rsid w:val="0009160D"/>
    <w:rsid w:val="00091774"/>
    <w:rsid w:val="00092838"/>
    <w:rsid w:val="000928B5"/>
    <w:rsid w:val="00092F5D"/>
    <w:rsid w:val="0009574A"/>
    <w:rsid w:val="00095FA9"/>
    <w:rsid w:val="0009653A"/>
    <w:rsid w:val="00097465"/>
    <w:rsid w:val="00097A3F"/>
    <w:rsid w:val="00097B2E"/>
    <w:rsid w:val="00097F71"/>
    <w:rsid w:val="000A00CD"/>
    <w:rsid w:val="000A02BE"/>
    <w:rsid w:val="000A1617"/>
    <w:rsid w:val="000A1EA7"/>
    <w:rsid w:val="000A3F4C"/>
    <w:rsid w:val="000A62B2"/>
    <w:rsid w:val="000A67AF"/>
    <w:rsid w:val="000A682C"/>
    <w:rsid w:val="000B0316"/>
    <w:rsid w:val="000B1333"/>
    <w:rsid w:val="000B2264"/>
    <w:rsid w:val="000B26A7"/>
    <w:rsid w:val="000B2AD9"/>
    <w:rsid w:val="000B31F6"/>
    <w:rsid w:val="000B3A1D"/>
    <w:rsid w:val="000B3A3C"/>
    <w:rsid w:val="000B4F98"/>
    <w:rsid w:val="000B591B"/>
    <w:rsid w:val="000B5CE9"/>
    <w:rsid w:val="000B639C"/>
    <w:rsid w:val="000B63B8"/>
    <w:rsid w:val="000B6B3D"/>
    <w:rsid w:val="000B6C79"/>
    <w:rsid w:val="000C0869"/>
    <w:rsid w:val="000C1448"/>
    <w:rsid w:val="000C2001"/>
    <w:rsid w:val="000C2513"/>
    <w:rsid w:val="000C30BD"/>
    <w:rsid w:val="000C45BF"/>
    <w:rsid w:val="000C51E8"/>
    <w:rsid w:val="000C5BE1"/>
    <w:rsid w:val="000C6095"/>
    <w:rsid w:val="000C622A"/>
    <w:rsid w:val="000D006C"/>
    <w:rsid w:val="000D0345"/>
    <w:rsid w:val="000D0F0A"/>
    <w:rsid w:val="000D1233"/>
    <w:rsid w:val="000D26A3"/>
    <w:rsid w:val="000D2A9A"/>
    <w:rsid w:val="000D30F8"/>
    <w:rsid w:val="000D36D3"/>
    <w:rsid w:val="000D37EC"/>
    <w:rsid w:val="000D42D3"/>
    <w:rsid w:val="000D4673"/>
    <w:rsid w:val="000D4D8C"/>
    <w:rsid w:val="000D5DFC"/>
    <w:rsid w:val="000D6B06"/>
    <w:rsid w:val="000D6FE3"/>
    <w:rsid w:val="000E00BA"/>
    <w:rsid w:val="000E08CA"/>
    <w:rsid w:val="000E0D2F"/>
    <w:rsid w:val="000E1B72"/>
    <w:rsid w:val="000E236C"/>
    <w:rsid w:val="000E2432"/>
    <w:rsid w:val="000E2655"/>
    <w:rsid w:val="000E2D43"/>
    <w:rsid w:val="000E2D47"/>
    <w:rsid w:val="000E32CC"/>
    <w:rsid w:val="000E37F7"/>
    <w:rsid w:val="000E591C"/>
    <w:rsid w:val="000E7484"/>
    <w:rsid w:val="000E77BB"/>
    <w:rsid w:val="000E7A68"/>
    <w:rsid w:val="000F0CB5"/>
    <w:rsid w:val="000F3013"/>
    <w:rsid w:val="000F376D"/>
    <w:rsid w:val="000F4655"/>
    <w:rsid w:val="000F648B"/>
    <w:rsid w:val="000F71EA"/>
    <w:rsid w:val="000F7249"/>
    <w:rsid w:val="001004DF"/>
    <w:rsid w:val="0010090A"/>
    <w:rsid w:val="00100A0A"/>
    <w:rsid w:val="00101808"/>
    <w:rsid w:val="00103B50"/>
    <w:rsid w:val="00103B64"/>
    <w:rsid w:val="00104014"/>
    <w:rsid w:val="001043B9"/>
    <w:rsid w:val="001048F0"/>
    <w:rsid w:val="00104E84"/>
    <w:rsid w:val="00105C84"/>
    <w:rsid w:val="00110C48"/>
    <w:rsid w:val="00111B78"/>
    <w:rsid w:val="00111F7E"/>
    <w:rsid w:val="00112B74"/>
    <w:rsid w:val="00113B56"/>
    <w:rsid w:val="001140E9"/>
    <w:rsid w:val="00114303"/>
    <w:rsid w:val="00114583"/>
    <w:rsid w:val="00116713"/>
    <w:rsid w:val="001167A2"/>
    <w:rsid w:val="00117AD9"/>
    <w:rsid w:val="00117D77"/>
    <w:rsid w:val="001208C1"/>
    <w:rsid w:val="0012144C"/>
    <w:rsid w:val="00121917"/>
    <w:rsid w:val="0012225F"/>
    <w:rsid w:val="001257F5"/>
    <w:rsid w:val="00127289"/>
    <w:rsid w:val="0012737E"/>
    <w:rsid w:val="00130045"/>
    <w:rsid w:val="0013074B"/>
    <w:rsid w:val="00130A6B"/>
    <w:rsid w:val="0013130E"/>
    <w:rsid w:val="00134212"/>
    <w:rsid w:val="0013450C"/>
    <w:rsid w:val="00134992"/>
    <w:rsid w:val="00134FE9"/>
    <w:rsid w:val="00135593"/>
    <w:rsid w:val="001400BF"/>
    <w:rsid w:val="00140183"/>
    <w:rsid w:val="00140405"/>
    <w:rsid w:val="00141F44"/>
    <w:rsid w:val="00142078"/>
    <w:rsid w:val="001428B6"/>
    <w:rsid w:val="00143E55"/>
    <w:rsid w:val="00144654"/>
    <w:rsid w:val="00144DF6"/>
    <w:rsid w:val="001451B5"/>
    <w:rsid w:val="00145BE8"/>
    <w:rsid w:val="00145C30"/>
    <w:rsid w:val="00145F61"/>
    <w:rsid w:val="00147E84"/>
    <w:rsid w:val="00150D97"/>
    <w:rsid w:val="0015306E"/>
    <w:rsid w:val="001559AB"/>
    <w:rsid w:val="00156676"/>
    <w:rsid w:val="00156E39"/>
    <w:rsid w:val="00157088"/>
    <w:rsid w:val="00157571"/>
    <w:rsid w:val="001577F7"/>
    <w:rsid w:val="00160927"/>
    <w:rsid w:val="00160C29"/>
    <w:rsid w:val="00162338"/>
    <w:rsid w:val="001626BC"/>
    <w:rsid w:val="00164579"/>
    <w:rsid w:val="00164C6D"/>
    <w:rsid w:val="00165572"/>
    <w:rsid w:val="00167981"/>
    <w:rsid w:val="00167D90"/>
    <w:rsid w:val="00167E99"/>
    <w:rsid w:val="00170200"/>
    <w:rsid w:val="00170401"/>
    <w:rsid w:val="00170909"/>
    <w:rsid w:val="00171596"/>
    <w:rsid w:val="0017171C"/>
    <w:rsid w:val="00171A85"/>
    <w:rsid w:val="00171B00"/>
    <w:rsid w:val="00172388"/>
    <w:rsid w:val="00172689"/>
    <w:rsid w:val="00172A15"/>
    <w:rsid w:val="00173097"/>
    <w:rsid w:val="00173864"/>
    <w:rsid w:val="00173870"/>
    <w:rsid w:val="00173A95"/>
    <w:rsid w:val="00175BE4"/>
    <w:rsid w:val="00175F19"/>
    <w:rsid w:val="00176CC4"/>
    <w:rsid w:val="00176E36"/>
    <w:rsid w:val="001770D2"/>
    <w:rsid w:val="00177EA3"/>
    <w:rsid w:val="001810E9"/>
    <w:rsid w:val="00181FD8"/>
    <w:rsid w:val="001822E9"/>
    <w:rsid w:val="0018269B"/>
    <w:rsid w:val="00182BC3"/>
    <w:rsid w:val="0018425F"/>
    <w:rsid w:val="00186C47"/>
    <w:rsid w:val="001878C1"/>
    <w:rsid w:val="00187CDF"/>
    <w:rsid w:val="00187D17"/>
    <w:rsid w:val="0019052B"/>
    <w:rsid w:val="0019432E"/>
    <w:rsid w:val="001943C3"/>
    <w:rsid w:val="0019474B"/>
    <w:rsid w:val="00194C97"/>
    <w:rsid w:val="00195F12"/>
    <w:rsid w:val="00197A64"/>
    <w:rsid w:val="001A0283"/>
    <w:rsid w:val="001A036E"/>
    <w:rsid w:val="001A128B"/>
    <w:rsid w:val="001A225D"/>
    <w:rsid w:val="001A265A"/>
    <w:rsid w:val="001A5884"/>
    <w:rsid w:val="001A5BED"/>
    <w:rsid w:val="001A5C79"/>
    <w:rsid w:val="001A625F"/>
    <w:rsid w:val="001A6890"/>
    <w:rsid w:val="001A741E"/>
    <w:rsid w:val="001B03DD"/>
    <w:rsid w:val="001B100D"/>
    <w:rsid w:val="001B1303"/>
    <w:rsid w:val="001B1ABB"/>
    <w:rsid w:val="001B1CD6"/>
    <w:rsid w:val="001B24DF"/>
    <w:rsid w:val="001B321C"/>
    <w:rsid w:val="001B3720"/>
    <w:rsid w:val="001B37DC"/>
    <w:rsid w:val="001B399C"/>
    <w:rsid w:val="001B3B5A"/>
    <w:rsid w:val="001B4A89"/>
    <w:rsid w:val="001B6724"/>
    <w:rsid w:val="001B7898"/>
    <w:rsid w:val="001C0A64"/>
    <w:rsid w:val="001C23CC"/>
    <w:rsid w:val="001C25B7"/>
    <w:rsid w:val="001C2DCA"/>
    <w:rsid w:val="001C4985"/>
    <w:rsid w:val="001C5204"/>
    <w:rsid w:val="001C5998"/>
    <w:rsid w:val="001C5A94"/>
    <w:rsid w:val="001C6B6A"/>
    <w:rsid w:val="001C70AB"/>
    <w:rsid w:val="001C7F0F"/>
    <w:rsid w:val="001D059D"/>
    <w:rsid w:val="001D137D"/>
    <w:rsid w:val="001D234F"/>
    <w:rsid w:val="001D2FB1"/>
    <w:rsid w:val="001D33B4"/>
    <w:rsid w:val="001D4DFB"/>
    <w:rsid w:val="001D75C4"/>
    <w:rsid w:val="001D77BF"/>
    <w:rsid w:val="001D7C58"/>
    <w:rsid w:val="001E131F"/>
    <w:rsid w:val="001E1AA8"/>
    <w:rsid w:val="001E20B1"/>
    <w:rsid w:val="001E2853"/>
    <w:rsid w:val="001E2A7A"/>
    <w:rsid w:val="001E3E60"/>
    <w:rsid w:val="001E4525"/>
    <w:rsid w:val="001E6499"/>
    <w:rsid w:val="001E6FBC"/>
    <w:rsid w:val="001F0804"/>
    <w:rsid w:val="001F129F"/>
    <w:rsid w:val="001F1822"/>
    <w:rsid w:val="001F2B50"/>
    <w:rsid w:val="001F2FD6"/>
    <w:rsid w:val="001F38BD"/>
    <w:rsid w:val="001F43C4"/>
    <w:rsid w:val="001F4AF2"/>
    <w:rsid w:val="001F672D"/>
    <w:rsid w:val="001F6B04"/>
    <w:rsid w:val="00200543"/>
    <w:rsid w:val="00201006"/>
    <w:rsid w:val="0020362A"/>
    <w:rsid w:val="00203BEF"/>
    <w:rsid w:val="0020539D"/>
    <w:rsid w:val="00205846"/>
    <w:rsid w:val="002063B2"/>
    <w:rsid w:val="0020659B"/>
    <w:rsid w:val="00206DED"/>
    <w:rsid w:val="002114B2"/>
    <w:rsid w:val="002129CE"/>
    <w:rsid w:val="00212A08"/>
    <w:rsid w:val="002139D3"/>
    <w:rsid w:val="0021481F"/>
    <w:rsid w:val="00215DB4"/>
    <w:rsid w:val="00216E4F"/>
    <w:rsid w:val="00217897"/>
    <w:rsid w:val="002178DA"/>
    <w:rsid w:val="002210F5"/>
    <w:rsid w:val="00221A70"/>
    <w:rsid w:val="00222193"/>
    <w:rsid w:val="00222B84"/>
    <w:rsid w:val="0022524E"/>
    <w:rsid w:val="002260A0"/>
    <w:rsid w:val="002264D6"/>
    <w:rsid w:val="00226527"/>
    <w:rsid w:val="00232AE2"/>
    <w:rsid w:val="00233038"/>
    <w:rsid w:val="002348B2"/>
    <w:rsid w:val="00235840"/>
    <w:rsid w:val="00235C69"/>
    <w:rsid w:val="0023778E"/>
    <w:rsid w:val="00240755"/>
    <w:rsid w:val="002430EF"/>
    <w:rsid w:val="00244701"/>
    <w:rsid w:val="0024534C"/>
    <w:rsid w:val="00245BA7"/>
    <w:rsid w:val="00246E07"/>
    <w:rsid w:val="0025190A"/>
    <w:rsid w:val="0025272C"/>
    <w:rsid w:val="00253141"/>
    <w:rsid w:val="00253749"/>
    <w:rsid w:val="002571A6"/>
    <w:rsid w:val="002574F6"/>
    <w:rsid w:val="00257F18"/>
    <w:rsid w:val="00260813"/>
    <w:rsid w:val="00260F75"/>
    <w:rsid w:val="00263B95"/>
    <w:rsid w:val="00263CB1"/>
    <w:rsid w:val="002641E3"/>
    <w:rsid w:val="002645EC"/>
    <w:rsid w:val="00264B95"/>
    <w:rsid w:val="00264D96"/>
    <w:rsid w:val="00265BD0"/>
    <w:rsid w:val="00267232"/>
    <w:rsid w:val="002679DF"/>
    <w:rsid w:val="0027018B"/>
    <w:rsid w:val="00270E3E"/>
    <w:rsid w:val="002713AF"/>
    <w:rsid w:val="0027341B"/>
    <w:rsid w:val="002734BF"/>
    <w:rsid w:val="002743D9"/>
    <w:rsid w:val="002754DA"/>
    <w:rsid w:val="00280F1F"/>
    <w:rsid w:val="00284EDD"/>
    <w:rsid w:val="002859AC"/>
    <w:rsid w:val="00290CA2"/>
    <w:rsid w:val="00291311"/>
    <w:rsid w:val="00291CA0"/>
    <w:rsid w:val="0029218B"/>
    <w:rsid w:val="00292B3B"/>
    <w:rsid w:val="00295380"/>
    <w:rsid w:val="00296DBB"/>
    <w:rsid w:val="00296F72"/>
    <w:rsid w:val="00297DC6"/>
    <w:rsid w:val="00297E28"/>
    <w:rsid w:val="002A0527"/>
    <w:rsid w:val="002A1C5A"/>
    <w:rsid w:val="002A3FB1"/>
    <w:rsid w:val="002A487F"/>
    <w:rsid w:val="002A4D1D"/>
    <w:rsid w:val="002A621A"/>
    <w:rsid w:val="002A7996"/>
    <w:rsid w:val="002B023D"/>
    <w:rsid w:val="002B30AC"/>
    <w:rsid w:val="002B316C"/>
    <w:rsid w:val="002B36AE"/>
    <w:rsid w:val="002B4D6A"/>
    <w:rsid w:val="002B5AF4"/>
    <w:rsid w:val="002B5E0F"/>
    <w:rsid w:val="002B60BA"/>
    <w:rsid w:val="002B7A00"/>
    <w:rsid w:val="002C02A2"/>
    <w:rsid w:val="002C1CF4"/>
    <w:rsid w:val="002C20C4"/>
    <w:rsid w:val="002C3257"/>
    <w:rsid w:val="002C37E0"/>
    <w:rsid w:val="002C387C"/>
    <w:rsid w:val="002C4B90"/>
    <w:rsid w:val="002C4F8A"/>
    <w:rsid w:val="002C571A"/>
    <w:rsid w:val="002C59D4"/>
    <w:rsid w:val="002C6DCB"/>
    <w:rsid w:val="002C7209"/>
    <w:rsid w:val="002C723F"/>
    <w:rsid w:val="002C72CB"/>
    <w:rsid w:val="002C78A7"/>
    <w:rsid w:val="002D107D"/>
    <w:rsid w:val="002D1D8D"/>
    <w:rsid w:val="002D31FC"/>
    <w:rsid w:val="002D4DF3"/>
    <w:rsid w:val="002D5DFB"/>
    <w:rsid w:val="002D7F30"/>
    <w:rsid w:val="002E1311"/>
    <w:rsid w:val="002E4CF8"/>
    <w:rsid w:val="002E5A30"/>
    <w:rsid w:val="002F12E1"/>
    <w:rsid w:val="002F15D7"/>
    <w:rsid w:val="002F169F"/>
    <w:rsid w:val="002F2AD2"/>
    <w:rsid w:val="002F4124"/>
    <w:rsid w:val="002F5C7A"/>
    <w:rsid w:val="002F6A18"/>
    <w:rsid w:val="002F6E5E"/>
    <w:rsid w:val="002F75DD"/>
    <w:rsid w:val="002F799C"/>
    <w:rsid w:val="002F7F44"/>
    <w:rsid w:val="0030346E"/>
    <w:rsid w:val="00303D34"/>
    <w:rsid w:val="00304005"/>
    <w:rsid w:val="0030462F"/>
    <w:rsid w:val="003048DB"/>
    <w:rsid w:val="003065DE"/>
    <w:rsid w:val="0030727F"/>
    <w:rsid w:val="0030763C"/>
    <w:rsid w:val="0030778A"/>
    <w:rsid w:val="00307A4A"/>
    <w:rsid w:val="00310B57"/>
    <w:rsid w:val="003110ED"/>
    <w:rsid w:val="00312341"/>
    <w:rsid w:val="00313373"/>
    <w:rsid w:val="00314371"/>
    <w:rsid w:val="00314DBE"/>
    <w:rsid w:val="0031608E"/>
    <w:rsid w:val="00316C20"/>
    <w:rsid w:val="003218DC"/>
    <w:rsid w:val="00323AF2"/>
    <w:rsid w:val="00327E92"/>
    <w:rsid w:val="0033035D"/>
    <w:rsid w:val="00330AF2"/>
    <w:rsid w:val="00332A49"/>
    <w:rsid w:val="00332CFC"/>
    <w:rsid w:val="00333A32"/>
    <w:rsid w:val="003343DA"/>
    <w:rsid w:val="003349EB"/>
    <w:rsid w:val="00335D9B"/>
    <w:rsid w:val="003365DF"/>
    <w:rsid w:val="00337308"/>
    <w:rsid w:val="00341104"/>
    <w:rsid w:val="0034299D"/>
    <w:rsid w:val="00342A1D"/>
    <w:rsid w:val="0034348A"/>
    <w:rsid w:val="00343F67"/>
    <w:rsid w:val="00345008"/>
    <w:rsid w:val="00345ED3"/>
    <w:rsid w:val="00346BE5"/>
    <w:rsid w:val="0034719F"/>
    <w:rsid w:val="00347877"/>
    <w:rsid w:val="0035085F"/>
    <w:rsid w:val="00350C2B"/>
    <w:rsid w:val="00350F45"/>
    <w:rsid w:val="003515F1"/>
    <w:rsid w:val="0035170F"/>
    <w:rsid w:val="00351CFF"/>
    <w:rsid w:val="00355FAA"/>
    <w:rsid w:val="003562E6"/>
    <w:rsid w:val="00356362"/>
    <w:rsid w:val="00356405"/>
    <w:rsid w:val="00357A41"/>
    <w:rsid w:val="00357C49"/>
    <w:rsid w:val="00361BBB"/>
    <w:rsid w:val="00362426"/>
    <w:rsid w:val="00362BE3"/>
    <w:rsid w:val="00362C00"/>
    <w:rsid w:val="003631CD"/>
    <w:rsid w:val="003635E0"/>
    <w:rsid w:val="00365DB2"/>
    <w:rsid w:val="00366A2F"/>
    <w:rsid w:val="003702A0"/>
    <w:rsid w:val="0037045E"/>
    <w:rsid w:val="00371149"/>
    <w:rsid w:val="00371A50"/>
    <w:rsid w:val="00371D6E"/>
    <w:rsid w:val="00371E88"/>
    <w:rsid w:val="00372C9F"/>
    <w:rsid w:val="0037375E"/>
    <w:rsid w:val="00376447"/>
    <w:rsid w:val="00376AFD"/>
    <w:rsid w:val="00376F1D"/>
    <w:rsid w:val="00377003"/>
    <w:rsid w:val="0037708E"/>
    <w:rsid w:val="00380C31"/>
    <w:rsid w:val="00380C6E"/>
    <w:rsid w:val="003816FA"/>
    <w:rsid w:val="00382CD1"/>
    <w:rsid w:val="0038327D"/>
    <w:rsid w:val="00383394"/>
    <w:rsid w:val="00385100"/>
    <w:rsid w:val="00385693"/>
    <w:rsid w:val="003862C4"/>
    <w:rsid w:val="00390182"/>
    <w:rsid w:val="00391EF8"/>
    <w:rsid w:val="00393C49"/>
    <w:rsid w:val="00393CBC"/>
    <w:rsid w:val="0039422E"/>
    <w:rsid w:val="00394529"/>
    <w:rsid w:val="00394B68"/>
    <w:rsid w:val="003950F6"/>
    <w:rsid w:val="003968CC"/>
    <w:rsid w:val="003974E7"/>
    <w:rsid w:val="003979B0"/>
    <w:rsid w:val="003A00EF"/>
    <w:rsid w:val="003A0D18"/>
    <w:rsid w:val="003A101A"/>
    <w:rsid w:val="003A1467"/>
    <w:rsid w:val="003A1AEC"/>
    <w:rsid w:val="003A1B14"/>
    <w:rsid w:val="003A382F"/>
    <w:rsid w:val="003A3CAD"/>
    <w:rsid w:val="003A3E7B"/>
    <w:rsid w:val="003A4434"/>
    <w:rsid w:val="003A77F9"/>
    <w:rsid w:val="003B12DF"/>
    <w:rsid w:val="003B13EC"/>
    <w:rsid w:val="003B230D"/>
    <w:rsid w:val="003B2AC3"/>
    <w:rsid w:val="003B2C5B"/>
    <w:rsid w:val="003B2E79"/>
    <w:rsid w:val="003B3FEF"/>
    <w:rsid w:val="003B4048"/>
    <w:rsid w:val="003B4D8B"/>
    <w:rsid w:val="003B5496"/>
    <w:rsid w:val="003B6AB0"/>
    <w:rsid w:val="003C0A9E"/>
    <w:rsid w:val="003C1899"/>
    <w:rsid w:val="003C3B82"/>
    <w:rsid w:val="003C3D25"/>
    <w:rsid w:val="003C40E3"/>
    <w:rsid w:val="003C5546"/>
    <w:rsid w:val="003C5ACC"/>
    <w:rsid w:val="003C5C9D"/>
    <w:rsid w:val="003C6527"/>
    <w:rsid w:val="003C7388"/>
    <w:rsid w:val="003C7D01"/>
    <w:rsid w:val="003C7D50"/>
    <w:rsid w:val="003D033D"/>
    <w:rsid w:val="003D04AB"/>
    <w:rsid w:val="003D122C"/>
    <w:rsid w:val="003D1A98"/>
    <w:rsid w:val="003D2F60"/>
    <w:rsid w:val="003D50FB"/>
    <w:rsid w:val="003D6049"/>
    <w:rsid w:val="003D6674"/>
    <w:rsid w:val="003D6F40"/>
    <w:rsid w:val="003D7C96"/>
    <w:rsid w:val="003E07F4"/>
    <w:rsid w:val="003E1067"/>
    <w:rsid w:val="003E16F2"/>
    <w:rsid w:val="003E2962"/>
    <w:rsid w:val="003E38F2"/>
    <w:rsid w:val="003E3D31"/>
    <w:rsid w:val="003E459E"/>
    <w:rsid w:val="003E4653"/>
    <w:rsid w:val="003E4861"/>
    <w:rsid w:val="003E4E30"/>
    <w:rsid w:val="003E4E9A"/>
    <w:rsid w:val="003E5136"/>
    <w:rsid w:val="003F0A4A"/>
    <w:rsid w:val="003F39CB"/>
    <w:rsid w:val="003F4A0C"/>
    <w:rsid w:val="003F5261"/>
    <w:rsid w:val="003F6B06"/>
    <w:rsid w:val="003F7E28"/>
    <w:rsid w:val="00400919"/>
    <w:rsid w:val="00400A9F"/>
    <w:rsid w:val="004028E3"/>
    <w:rsid w:val="00403E74"/>
    <w:rsid w:val="004051DA"/>
    <w:rsid w:val="00405683"/>
    <w:rsid w:val="00406981"/>
    <w:rsid w:val="00411018"/>
    <w:rsid w:val="00415E7F"/>
    <w:rsid w:val="004160A4"/>
    <w:rsid w:val="004179FA"/>
    <w:rsid w:val="004207AD"/>
    <w:rsid w:val="0042095C"/>
    <w:rsid w:val="00420DB3"/>
    <w:rsid w:val="0042372F"/>
    <w:rsid w:val="0042569F"/>
    <w:rsid w:val="00426831"/>
    <w:rsid w:val="004277FD"/>
    <w:rsid w:val="004311EA"/>
    <w:rsid w:val="00431695"/>
    <w:rsid w:val="00431D14"/>
    <w:rsid w:val="004340AE"/>
    <w:rsid w:val="0043503B"/>
    <w:rsid w:val="004358CC"/>
    <w:rsid w:val="00435CF7"/>
    <w:rsid w:val="00436952"/>
    <w:rsid w:val="00436D44"/>
    <w:rsid w:val="004405EF"/>
    <w:rsid w:val="00442061"/>
    <w:rsid w:val="00442B48"/>
    <w:rsid w:val="00444453"/>
    <w:rsid w:val="0044457E"/>
    <w:rsid w:val="0044784B"/>
    <w:rsid w:val="00451FC3"/>
    <w:rsid w:val="00454A70"/>
    <w:rsid w:val="0045552B"/>
    <w:rsid w:val="00455F0E"/>
    <w:rsid w:val="0045684B"/>
    <w:rsid w:val="0045766E"/>
    <w:rsid w:val="0046258B"/>
    <w:rsid w:val="00462DA6"/>
    <w:rsid w:val="00462FBF"/>
    <w:rsid w:val="00465A98"/>
    <w:rsid w:val="00466989"/>
    <w:rsid w:val="00467525"/>
    <w:rsid w:val="00470C1C"/>
    <w:rsid w:val="0047299F"/>
    <w:rsid w:val="00473754"/>
    <w:rsid w:val="00473C2A"/>
    <w:rsid w:val="004745BD"/>
    <w:rsid w:val="00475AC2"/>
    <w:rsid w:val="00476620"/>
    <w:rsid w:val="00476747"/>
    <w:rsid w:val="0047705E"/>
    <w:rsid w:val="00477142"/>
    <w:rsid w:val="0048097C"/>
    <w:rsid w:val="00480FCD"/>
    <w:rsid w:val="00481E0B"/>
    <w:rsid w:val="0048264C"/>
    <w:rsid w:val="00482E34"/>
    <w:rsid w:val="00483612"/>
    <w:rsid w:val="00483722"/>
    <w:rsid w:val="00483C5D"/>
    <w:rsid w:val="00484104"/>
    <w:rsid w:val="004846B5"/>
    <w:rsid w:val="00484A69"/>
    <w:rsid w:val="0048668D"/>
    <w:rsid w:val="004876C7"/>
    <w:rsid w:val="00490AE2"/>
    <w:rsid w:val="00491026"/>
    <w:rsid w:val="00491AB9"/>
    <w:rsid w:val="004923ED"/>
    <w:rsid w:val="00492FB6"/>
    <w:rsid w:val="004938BD"/>
    <w:rsid w:val="00493C73"/>
    <w:rsid w:val="0049501E"/>
    <w:rsid w:val="00495B9E"/>
    <w:rsid w:val="00496453"/>
    <w:rsid w:val="00496EF8"/>
    <w:rsid w:val="004A03BC"/>
    <w:rsid w:val="004A041F"/>
    <w:rsid w:val="004A07F1"/>
    <w:rsid w:val="004A087F"/>
    <w:rsid w:val="004A10DC"/>
    <w:rsid w:val="004A1C6E"/>
    <w:rsid w:val="004A2CF6"/>
    <w:rsid w:val="004A38D9"/>
    <w:rsid w:val="004A3B17"/>
    <w:rsid w:val="004A4A7F"/>
    <w:rsid w:val="004A55FB"/>
    <w:rsid w:val="004A57E9"/>
    <w:rsid w:val="004A5AF7"/>
    <w:rsid w:val="004A5D1A"/>
    <w:rsid w:val="004A7D3C"/>
    <w:rsid w:val="004B07EC"/>
    <w:rsid w:val="004B0842"/>
    <w:rsid w:val="004B10CC"/>
    <w:rsid w:val="004B2B29"/>
    <w:rsid w:val="004B32F0"/>
    <w:rsid w:val="004B34D4"/>
    <w:rsid w:val="004B35E7"/>
    <w:rsid w:val="004B40F2"/>
    <w:rsid w:val="004B55BB"/>
    <w:rsid w:val="004B5E00"/>
    <w:rsid w:val="004B63BA"/>
    <w:rsid w:val="004B7360"/>
    <w:rsid w:val="004B7690"/>
    <w:rsid w:val="004C1906"/>
    <w:rsid w:val="004C200A"/>
    <w:rsid w:val="004C210A"/>
    <w:rsid w:val="004C2A54"/>
    <w:rsid w:val="004C394B"/>
    <w:rsid w:val="004C4A68"/>
    <w:rsid w:val="004C53A7"/>
    <w:rsid w:val="004C5901"/>
    <w:rsid w:val="004C5A9D"/>
    <w:rsid w:val="004C5D37"/>
    <w:rsid w:val="004C730A"/>
    <w:rsid w:val="004C7E16"/>
    <w:rsid w:val="004D0656"/>
    <w:rsid w:val="004D11E1"/>
    <w:rsid w:val="004D1501"/>
    <w:rsid w:val="004D274A"/>
    <w:rsid w:val="004D3D6B"/>
    <w:rsid w:val="004D7095"/>
    <w:rsid w:val="004E24D3"/>
    <w:rsid w:val="004E2BDD"/>
    <w:rsid w:val="004E301B"/>
    <w:rsid w:val="004E38CC"/>
    <w:rsid w:val="004E3BD7"/>
    <w:rsid w:val="004E43DE"/>
    <w:rsid w:val="004E49CF"/>
    <w:rsid w:val="004E5347"/>
    <w:rsid w:val="004F1304"/>
    <w:rsid w:val="004F1AA6"/>
    <w:rsid w:val="004F27FB"/>
    <w:rsid w:val="004F461E"/>
    <w:rsid w:val="004F4640"/>
    <w:rsid w:val="004F4799"/>
    <w:rsid w:val="004F4C5B"/>
    <w:rsid w:val="004F551A"/>
    <w:rsid w:val="004F5A6C"/>
    <w:rsid w:val="004F6AF1"/>
    <w:rsid w:val="004F7642"/>
    <w:rsid w:val="00500143"/>
    <w:rsid w:val="00501AAF"/>
    <w:rsid w:val="00501EC3"/>
    <w:rsid w:val="005034DC"/>
    <w:rsid w:val="0050436C"/>
    <w:rsid w:val="00504750"/>
    <w:rsid w:val="00504C44"/>
    <w:rsid w:val="005060F0"/>
    <w:rsid w:val="00506452"/>
    <w:rsid w:val="0050664E"/>
    <w:rsid w:val="005078D4"/>
    <w:rsid w:val="00511806"/>
    <w:rsid w:val="005119BD"/>
    <w:rsid w:val="00511CF2"/>
    <w:rsid w:val="00512316"/>
    <w:rsid w:val="00513DCF"/>
    <w:rsid w:val="00514F01"/>
    <w:rsid w:val="00515353"/>
    <w:rsid w:val="0051610E"/>
    <w:rsid w:val="00517B21"/>
    <w:rsid w:val="005210FF"/>
    <w:rsid w:val="00523B05"/>
    <w:rsid w:val="0052445B"/>
    <w:rsid w:val="00525241"/>
    <w:rsid w:val="0052531F"/>
    <w:rsid w:val="005261AF"/>
    <w:rsid w:val="00526AAD"/>
    <w:rsid w:val="00526EB6"/>
    <w:rsid w:val="00530373"/>
    <w:rsid w:val="005303AD"/>
    <w:rsid w:val="00534CA5"/>
    <w:rsid w:val="0053526D"/>
    <w:rsid w:val="00535382"/>
    <w:rsid w:val="00535B0C"/>
    <w:rsid w:val="005365A1"/>
    <w:rsid w:val="0053714F"/>
    <w:rsid w:val="005402CD"/>
    <w:rsid w:val="005415F0"/>
    <w:rsid w:val="00542D81"/>
    <w:rsid w:val="00543589"/>
    <w:rsid w:val="00543DF1"/>
    <w:rsid w:val="00544EE0"/>
    <w:rsid w:val="00545279"/>
    <w:rsid w:val="00545F5C"/>
    <w:rsid w:val="0054627A"/>
    <w:rsid w:val="005468A2"/>
    <w:rsid w:val="00547393"/>
    <w:rsid w:val="00547D0A"/>
    <w:rsid w:val="0055006D"/>
    <w:rsid w:val="005513BD"/>
    <w:rsid w:val="00551AA6"/>
    <w:rsid w:val="005522E9"/>
    <w:rsid w:val="00552C90"/>
    <w:rsid w:val="005531F5"/>
    <w:rsid w:val="0055482F"/>
    <w:rsid w:val="005548D9"/>
    <w:rsid w:val="00556EBE"/>
    <w:rsid w:val="00556F09"/>
    <w:rsid w:val="00557760"/>
    <w:rsid w:val="00557838"/>
    <w:rsid w:val="00557F4B"/>
    <w:rsid w:val="00561093"/>
    <w:rsid w:val="00561556"/>
    <w:rsid w:val="0056166A"/>
    <w:rsid w:val="00561AA3"/>
    <w:rsid w:val="00562767"/>
    <w:rsid w:val="00565688"/>
    <w:rsid w:val="0056657E"/>
    <w:rsid w:val="00571035"/>
    <w:rsid w:val="00571361"/>
    <w:rsid w:val="005716E9"/>
    <w:rsid w:val="00571CCB"/>
    <w:rsid w:val="00572BFC"/>
    <w:rsid w:val="00576496"/>
    <w:rsid w:val="0057767B"/>
    <w:rsid w:val="00577B84"/>
    <w:rsid w:val="0058159C"/>
    <w:rsid w:val="00582245"/>
    <w:rsid w:val="00582BE1"/>
    <w:rsid w:val="00583447"/>
    <w:rsid w:val="00583AE0"/>
    <w:rsid w:val="00583B81"/>
    <w:rsid w:val="00584959"/>
    <w:rsid w:val="00584AA4"/>
    <w:rsid w:val="00584C53"/>
    <w:rsid w:val="0058697D"/>
    <w:rsid w:val="0058779D"/>
    <w:rsid w:val="00591380"/>
    <w:rsid w:val="0059199E"/>
    <w:rsid w:val="00591EFB"/>
    <w:rsid w:val="0059230F"/>
    <w:rsid w:val="005932C3"/>
    <w:rsid w:val="0059362F"/>
    <w:rsid w:val="005943E4"/>
    <w:rsid w:val="0059565B"/>
    <w:rsid w:val="0059565D"/>
    <w:rsid w:val="00595F12"/>
    <w:rsid w:val="00596A44"/>
    <w:rsid w:val="00596D1F"/>
    <w:rsid w:val="005A0C20"/>
    <w:rsid w:val="005A1832"/>
    <w:rsid w:val="005A206E"/>
    <w:rsid w:val="005A220F"/>
    <w:rsid w:val="005A355D"/>
    <w:rsid w:val="005A578E"/>
    <w:rsid w:val="005A5878"/>
    <w:rsid w:val="005A5E12"/>
    <w:rsid w:val="005B06DC"/>
    <w:rsid w:val="005B0CF2"/>
    <w:rsid w:val="005B1B66"/>
    <w:rsid w:val="005B38EF"/>
    <w:rsid w:val="005B3A99"/>
    <w:rsid w:val="005B3CB3"/>
    <w:rsid w:val="005B513F"/>
    <w:rsid w:val="005B5457"/>
    <w:rsid w:val="005B5E6F"/>
    <w:rsid w:val="005B7897"/>
    <w:rsid w:val="005C0C3B"/>
    <w:rsid w:val="005C2A26"/>
    <w:rsid w:val="005C3737"/>
    <w:rsid w:val="005C3B18"/>
    <w:rsid w:val="005C4077"/>
    <w:rsid w:val="005C43B0"/>
    <w:rsid w:val="005C4F90"/>
    <w:rsid w:val="005C5D0A"/>
    <w:rsid w:val="005C5E38"/>
    <w:rsid w:val="005C6555"/>
    <w:rsid w:val="005C67C8"/>
    <w:rsid w:val="005C7257"/>
    <w:rsid w:val="005D0119"/>
    <w:rsid w:val="005D09DB"/>
    <w:rsid w:val="005D0BEF"/>
    <w:rsid w:val="005D2441"/>
    <w:rsid w:val="005D350F"/>
    <w:rsid w:val="005D374B"/>
    <w:rsid w:val="005D4340"/>
    <w:rsid w:val="005D5669"/>
    <w:rsid w:val="005D71DA"/>
    <w:rsid w:val="005D75CC"/>
    <w:rsid w:val="005D7B5A"/>
    <w:rsid w:val="005E0312"/>
    <w:rsid w:val="005E1113"/>
    <w:rsid w:val="005E1E82"/>
    <w:rsid w:val="005E2193"/>
    <w:rsid w:val="005E2B73"/>
    <w:rsid w:val="005E2C01"/>
    <w:rsid w:val="005E5001"/>
    <w:rsid w:val="005E535E"/>
    <w:rsid w:val="005E7743"/>
    <w:rsid w:val="005F05B4"/>
    <w:rsid w:val="005F0A1B"/>
    <w:rsid w:val="005F18F3"/>
    <w:rsid w:val="005F1A81"/>
    <w:rsid w:val="005F3543"/>
    <w:rsid w:val="005F3644"/>
    <w:rsid w:val="005F3CE2"/>
    <w:rsid w:val="005F3EDB"/>
    <w:rsid w:val="005F4527"/>
    <w:rsid w:val="005F476D"/>
    <w:rsid w:val="005F63AC"/>
    <w:rsid w:val="005F71EC"/>
    <w:rsid w:val="005F7F74"/>
    <w:rsid w:val="006006D5"/>
    <w:rsid w:val="00600B38"/>
    <w:rsid w:val="00602893"/>
    <w:rsid w:val="00602A6B"/>
    <w:rsid w:val="00602C5B"/>
    <w:rsid w:val="00604F32"/>
    <w:rsid w:val="006051A1"/>
    <w:rsid w:val="0060590B"/>
    <w:rsid w:val="00610016"/>
    <w:rsid w:val="00610A07"/>
    <w:rsid w:val="00611CC9"/>
    <w:rsid w:val="00612DFF"/>
    <w:rsid w:val="00612F17"/>
    <w:rsid w:val="00613C07"/>
    <w:rsid w:val="00613D3E"/>
    <w:rsid w:val="00615CB8"/>
    <w:rsid w:val="006166C5"/>
    <w:rsid w:val="00617210"/>
    <w:rsid w:val="00621113"/>
    <w:rsid w:val="00624AF5"/>
    <w:rsid w:val="00624D2B"/>
    <w:rsid w:val="00625411"/>
    <w:rsid w:val="00625827"/>
    <w:rsid w:val="0062589B"/>
    <w:rsid w:val="00626866"/>
    <w:rsid w:val="00627749"/>
    <w:rsid w:val="0063004B"/>
    <w:rsid w:val="0063071C"/>
    <w:rsid w:val="00630946"/>
    <w:rsid w:val="0063150E"/>
    <w:rsid w:val="0063315B"/>
    <w:rsid w:val="00634649"/>
    <w:rsid w:val="00634797"/>
    <w:rsid w:val="00634E2C"/>
    <w:rsid w:val="00636103"/>
    <w:rsid w:val="006366C9"/>
    <w:rsid w:val="0064045E"/>
    <w:rsid w:val="00640D16"/>
    <w:rsid w:val="006411B5"/>
    <w:rsid w:val="0064286D"/>
    <w:rsid w:val="00643043"/>
    <w:rsid w:val="006431B3"/>
    <w:rsid w:val="00645C19"/>
    <w:rsid w:val="00646754"/>
    <w:rsid w:val="00646F03"/>
    <w:rsid w:val="00647A30"/>
    <w:rsid w:val="00647FF0"/>
    <w:rsid w:val="00650A3D"/>
    <w:rsid w:val="00651CFB"/>
    <w:rsid w:val="00651F3C"/>
    <w:rsid w:val="00652443"/>
    <w:rsid w:val="00652AAA"/>
    <w:rsid w:val="00654291"/>
    <w:rsid w:val="0065612A"/>
    <w:rsid w:val="00657073"/>
    <w:rsid w:val="00660AD9"/>
    <w:rsid w:val="00662543"/>
    <w:rsid w:val="0066281A"/>
    <w:rsid w:val="006642ED"/>
    <w:rsid w:val="00664F9D"/>
    <w:rsid w:val="00667286"/>
    <w:rsid w:val="00667EC2"/>
    <w:rsid w:val="00670633"/>
    <w:rsid w:val="0067266F"/>
    <w:rsid w:val="00673C72"/>
    <w:rsid w:val="006741EF"/>
    <w:rsid w:val="00681323"/>
    <w:rsid w:val="00681EAD"/>
    <w:rsid w:val="00682AE6"/>
    <w:rsid w:val="00683CC9"/>
    <w:rsid w:val="00684D8C"/>
    <w:rsid w:val="00685385"/>
    <w:rsid w:val="006878B2"/>
    <w:rsid w:val="006902F5"/>
    <w:rsid w:val="006904A7"/>
    <w:rsid w:val="0069123E"/>
    <w:rsid w:val="006913C7"/>
    <w:rsid w:val="00691BF5"/>
    <w:rsid w:val="00692841"/>
    <w:rsid w:val="00692844"/>
    <w:rsid w:val="00692849"/>
    <w:rsid w:val="006929B1"/>
    <w:rsid w:val="00693943"/>
    <w:rsid w:val="00694BCB"/>
    <w:rsid w:val="00695028"/>
    <w:rsid w:val="00696A7D"/>
    <w:rsid w:val="00697F2D"/>
    <w:rsid w:val="006A0B09"/>
    <w:rsid w:val="006A22CD"/>
    <w:rsid w:val="006A2494"/>
    <w:rsid w:val="006A2BA7"/>
    <w:rsid w:val="006A6BDA"/>
    <w:rsid w:val="006B03DF"/>
    <w:rsid w:val="006B160C"/>
    <w:rsid w:val="006B2722"/>
    <w:rsid w:val="006B28EC"/>
    <w:rsid w:val="006B3343"/>
    <w:rsid w:val="006B35BC"/>
    <w:rsid w:val="006B53B4"/>
    <w:rsid w:val="006B591C"/>
    <w:rsid w:val="006B5E26"/>
    <w:rsid w:val="006B7774"/>
    <w:rsid w:val="006C01EC"/>
    <w:rsid w:val="006C27DC"/>
    <w:rsid w:val="006C2CE1"/>
    <w:rsid w:val="006C3423"/>
    <w:rsid w:val="006C3773"/>
    <w:rsid w:val="006C4EE6"/>
    <w:rsid w:val="006C5B01"/>
    <w:rsid w:val="006C6004"/>
    <w:rsid w:val="006C744E"/>
    <w:rsid w:val="006D09B6"/>
    <w:rsid w:val="006D0CDF"/>
    <w:rsid w:val="006D1508"/>
    <w:rsid w:val="006D18B7"/>
    <w:rsid w:val="006D291A"/>
    <w:rsid w:val="006D2E83"/>
    <w:rsid w:val="006D7432"/>
    <w:rsid w:val="006D7D74"/>
    <w:rsid w:val="006E0147"/>
    <w:rsid w:val="006E0891"/>
    <w:rsid w:val="006E0DC9"/>
    <w:rsid w:val="006E0E42"/>
    <w:rsid w:val="006E1826"/>
    <w:rsid w:val="006E1B53"/>
    <w:rsid w:val="006E3AFD"/>
    <w:rsid w:val="006E4B0A"/>
    <w:rsid w:val="006E6A1E"/>
    <w:rsid w:val="006E771F"/>
    <w:rsid w:val="006E7E96"/>
    <w:rsid w:val="006F0E13"/>
    <w:rsid w:val="006F1688"/>
    <w:rsid w:val="006F1DD2"/>
    <w:rsid w:val="006F39FA"/>
    <w:rsid w:val="006F3ECB"/>
    <w:rsid w:val="006F541C"/>
    <w:rsid w:val="006F6433"/>
    <w:rsid w:val="006F6633"/>
    <w:rsid w:val="006F6D5A"/>
    <w:rsid w:val="006F70BC"/>
    <w:rsid w:val="00701924"/>
    <w:rsid w:val="00703051"/>
    <w:rsid w:val="00703C4D"/>
    <w:rsid w:val="00703EBF"/>
    <w:rsid w:val="007047F4"/>
    <w:rsid w:val="0070528B"/>
    <w:rsid w:val="00710393"/>
    <w:rsid w:val="00711B5A"/>
    <w:rsid w:val="00711DA5"/>
    <w:rsid w:val="0071284D"/>
    <w:rsid w:val="00712D27"/>
    <w:rsid w:val="00712F39"/>
    <w:rsid w:val="00715AEB"/>
    <w:rsid w:val="00716CEA"/>
    <w:rsid w:val="00716E77"/>
    <w:rsid w:val="0071737B"/>
    <w:rsid w:val="00720611"/>
    <w:rsid w:val="00721D06"/>
    <w:rsid w:val="0072208C"/>
    <w:rsid w:val="00722166"/>
    <w:rsid w:val="00722E66"/>
    <w:rsid w:val="00724345"/>
    <w:rsid w:val="00724415"/>
    <w:rsid w:val="00725B07"/>
    <w:rsid w:val="00726088"/>
    <w:rsid w:val="0072656B"/>
    <w:rsid w:val="00726C76"/>
    <w:rsid w:val="007325C5"/>
    <w:rsid w:val="00733CC9"/>
    <w:rsid w:val="007345C9"/>
    <w:rsid w:val="007348A8"/>
    <w:rsid w:val="00734C8F"/>
    <w:rsid w:val="00734FEB"/>
    <w:rsid w:val="007352B9"/>
    <w:rsid w:val="007352CC"/>
    <w:rsid w:val="007373BF"/>
    <w:rsid w:val="00740851"/>
    <w:rsid w:val="00741AC4"/>
    <w:rsid w:val="007422A2"/>
    <w:rsid w:val="007426F6"/>
    <w:rsid w:val="00742FA2"/>
    <w:rsid w:val="00743916"/>
    <w:rsid w:val="00745635"/>
    <w:rsid w:val="007464F9"/>
    <w:rsid w:val="0075030F"/>
    <w:rsid w:val="007503ED"/>
    <w:rsid w:val="00751162"/>
    <w:rsid w:val="00751E95"/>
    <w:rsid w:val="00751F8E"/>
    <w:rsid w:val="007523AC"/>
    <w:rsid w:val="00752ABA"/>
    <w:rsid w:val="00753D6C"/>
    <w:rsid w:val="00755F91"/>
    <w:rsid w:val="007575DF"/>
    <w:rsid w:val="00760FBD"/>
    <w:rsid w:val="00761697"/>
    <w:rsid w:val="007628FC"/>
    <w:rsid w:val="00763891"/>
    <w:rsid w:val="00764335"/>
    <w:rsid w:val="00764C6F"/>
    <w:rsid w:val="00764CB4"/>
    <w:rsid w:val="007652AA"/>
    <w:rsid w:val="00766261"/>
    <w:rsid w:val="00766359"/>
    <w:rsid w:val="007679DD"/>
    <w:rsid w:val="00767D59"/>
    <w:rsid w:val="0077021E"/>
    <w:rsid w:val="00770352"/>
    <w:rsid w:val="00770DA7"/>
    <w:rsid w:val="00770F34"/>
    <w:rsid w:val="0077136E"/>
    <w:rsid w:val="007719A2"/>
    <w:rsid w:val="00772262"/>
    <w:rsid w:val="007722E4"/>
    <w:rsid w:val="0077283E"/>
    <w:rsid w:val="00774CDB"/>
    <w:rsid w:val="00775945"/>
    <w:rsid w:val="00776CAC"/>
    <w:rsid w:val="00776E95"/>
    <w:rsid w:val="007771F7"/>
    <w:rsid w:val="007773AD"/>
    <w:rsid w:val="00777AF3"/>
    <w:rsid w:val="0078034A"/>
    <w:rsid w:val="0078051C"/>
    <w:rsid w:val="00780A1A"/>
    <w:rsid w:val="007831CC"/>
    <w:rsid w:val="007836A0"/>
    <w:rsid w:val="00784B93"/>
    <w:rsid w:val="00784C5E"/>
    <w:rsid w:val="007853A7"/>
    <w:rsid w:val="00785A0B"/>
    <w:rsid w:val="00785AA6"/>
    <w:rsid w:val="00790DFE"/>
    <w:rsid w:val="00790F6A"/>
    <w:rsid w:val="00791632"/>
    <w:rsid w:val="00791845"/>
    <w:rsid w:val="007926AA"/>
    <w:rsid w:val="00792A48"/>
    <w:rsid w:val="00793CCE"/>
    <w:rsid w:val="007973A0"/>
    <w:rsid w:val="0079760A"/>
    <w:rsid w:val="00797CE9"/>
    <w:rsid w:val="007A1FD8"/>
    <w:rsid w:val="007A23A8"/>
    <w:rsid w:val="007A2739"/>
    <w:rsid w:val="007A3395"/>
    <w:rsid w:val="007A3967"/>
    <w:rsid w:val="007A6085"/>
    <w:rsid w:val="007A71A5"/>
    <w:rsid w:val="007A7E88"/>
    <w:rsid w:val="007B06E4"/>
    <w:rsid w:val="007B0871"/>
    <w:rsid w:val="007B0910"/>
    <w:rsid w:val="007B0F9A"/>
    <w:rsid w:val="007B21E2"/>
    <w:rsid w:val="007B220C"/>
    <w:rsid w:val="007B2A1D"/>
    <w:rsid w:val="007B2AAB"/>
    <w:rsid w:val="007B3524"/>
    <w:rsid w:val="007B3936"/>
    <w:rsid w:val="007B3F3E"/>
    <w:rsid w:val="007B5B55"/>
    <w:rsid w:val="007B75BE"/>
    <w:rsid w:val="007B7BCB"/>
    <w:rsid w:val="007C059B"/>
    <w:rsid w:val="007C0E64"/>
    <w:rsid w:val="007C0F2E"/>
    <w:rsid w:val="007C1626"/>
    <w:rsid w:val="007C5830"/>
    <w:rsid w:val="007D1050"/>
    <w:rsid w:val="007D11FB"/>
    <w:rsid w:val="007D182E"/>
    <w:rsid w:val="007D2171"/>
    <w:rsid w:val="007D3728"/>
    <w:rsid w:val="007D4091"/>
    <w:rsid w:val="007D4B89"/>
    <w:rsid w:val="007D6A9A"/>
    <w:rsid w:val="007D6EDD"/>
    <w:rsid w:val="007E154A"/>
    <w:rsid w:val="007E1873"/>
    <w:rsid w:val="007E2679"/>
    <w:rsid w:val="007E283D"/>
    <w:rsid w:val="007E3727"/>
    <w:rsid w:val="007E3A91"/>
    <w:rsid w:val="007E5E58"/>
    <w:rsid w:val="007F4920"/>
    <w:rsid w:val="007F5100"/>
    <w:rsid w:val="007F51E1"/>
    <w:rsid w:val="007F542B"/>
    <w:rsid w:val="007F5698"/>
    <w:rsid w:val="007F600C"/>
    <w:rsid w:val="007F6219"/>
    <w:rsid w:val="007F6713"/>
    <w:rsid w:val="008012E5"/>
    <w:rsid w:val="0080183A"/>
    <w:rsid w:val="0080188A"/>
    <w:rsid w:val="00801EF2"/>
    <w:rsid w:val="00802D3F"/>
    <w:rsid w:val="008059F9"/>
    <w:rsid w:val="0080699B"/>
    <w:rsid w:val="008102D0"/>
    <w:rsid w:val="008109C8"/>
    <w:rsid w:val="008118EE"/>
    <w:rsid w:val="00811B36"/>
    <w:rsid w:val="008121CE"/>
    <w:rsid w:val="00812C6D"/>
    <w:rsid w:val="0081393D"/>
    <w:rsid w:val="008142F7"/>
    <w:rsid w:val="00815E2E"/>
    <w:rsid w:val="0081688D"/>
    <w:rsid w:val="00817A6E"/>
    <w:rsid w:val="00817BE4"/>
    <w:rsid w:val="0082030B"/>
    <w:rsid w:val="00820563"/>
    <w:rsid w:val="00822A96"/>
    <w:rsid w:val="00822CF4"/>
    <w:rsid w:val="008232A5"/>
    <w:rsid w:val="00823D05"/>
    <w:rsid w:val="00824A13"/>
    <w:rsid w:val="00825748"/>
    <w:rsid w:val="00825B23"/>
    <w:rsid w:val="00826F55"/>
    <w:rsid w:val="008301DA"/>
    <w:rsid w:val="00830806"/>
    <w:rsid w:val="008336EC"/>
    <w:rsid w:val="008347FA"/>
    <w:rsid w:val="0083495F"/>
    <w:rsid w:val="00835580"/>
    <w:rsid w:val="00836E8A"/>
    <w:rsid w:val="0083746E"/>
    <w:rsid w:val="00837EAA"/>
    <w:rsid w:val="008416CF"/>
    <w:rsid w:val="0084226B"/>
    <w:rsid w:val="00842EDA"/>
    <w:rsid w:val="008432AA"/>
    <w:rsid w:val="00844A37"/>
    <w:rsid w:val="00846445"/>
    <w:rsid w:val="00847C05"/>
    <w:rsid w:val="00847DE9"/>
    <w:rsid w:val="00850844"/>
    <w:rsid w:val="0085138E"/>
    <w:rsid w:val="00852141"/>
    <w:rsid w:val="0085214D"/>
    <w:rsid w:val="0085243D"/>
    <w:rsid w:val="008527D2"/>
    <w:rsid w:val="008533DF"/>
    <w:rsid w:val="0085368A"/>
    <w:rsid w:val="008538BC"/>
    <w:rsid w:val="00853977"/>
    <w:rsid w:val="008539A8"/>
    <w:rsid w:val="00855786"/>
    <w:rsid w:val="00856738"/>
    <w:rsid w:val="008573EC"/>
    <w:rsid w:val="00860282"/>
    <w:rsid w:val="00860423"/>
    <w:rsid w:val="00860991"/>
    <w:rsid w:val="00860BA1"/>
    <w:rsid w:val="008613D0"/>
    <w:rsid w:val="008624D9"/>
    <w:rsid w:val="0086353C"/>
    <w:rsid w:val="008660EA"/>
    <w:rsid w:val="0086652C"/>
    <w:rsid w:val="00866CCE"/>
    <w:rsid w:val="00866E40"/>
    <w:rsid w:val="00867BB3"/>
    <w:rsid w:val="00867BEB"/>
    <w:rsid w:val="00871031"/>
    <w:rsid w:val="00871825"/>
    <w:rsid w:val="00872648"/>
    <w:rsid w:val="008739E1"/>
    <w:rsid w:val="00874029"/>
    <w:rsid w:val="00875924"/>
    <w:rsid w:val="00877B66"/>
    <w:rsid w:val="0088356A"/>
    <w:rsid w:val="00884486"/>
    <w:rsid w:val="008849C9"/>
    <w:rsid w:val="00884EC3"/>
    <w:rsid w:val="00885056"/>
    <w:rsid w:val="00885C7B"/>
    <w:rsid w:val="0088793C"/>
    <w:rsid w:val="00890934"/>
    <w:rsid w:val="008912DA"/>
    <w:rsid w:val="00891FBD"/>
    <w:rsid w:val="00894DFE"/>
    <w:rsid w:val="008956A1"/>
    <w:rsid w:val="00895BEC"/>
    <w:rsid w:val="00896C31"/>
    <w:rsid w:val="008A045A"/>
    <w:rsid w:val="008A157A"/>
    <w:rsid w:val="008A179C"/>
    <w:rsid w:val="008A19E6"/>
    <w:rsid w:val="008A1AC3"/>
    <w:rsid w:val="008A1E68"/>
    <w:rsid w:val="008A229D"/>
    <w:rsid w:val="008A28F8"/>
    <w:rsid w:val="008A37E0"/>
    <w:rsid w:val="008A515E"/>
    <w:rsid w:val="008A7B08"/>
    <w:rsid w:val="008B114F"/>
    <w:rsid w:val="008B371D"/>
    <w:rsid w:val="008B3D39"/>
    <w:rsid w:val="008B4E8F"/>
    <w:rsid w:val="008B4F09"/>
    <w:rsid w:val="008B7FBF"/>
    <w:rsid w:val="008C1660"/>
    <w:rsid w:val="008C3F6D"/>
    <w:rsid w:val="008C406C"/>
    <w:rsid w:val="008C48C1"/>
    <w:rsid w:val="008C6464"/>
    <w:rsid w:val="008C6BD6"/>
    <w:rsid w:val="008D179A"/>
    <w:rsid w:val="008D234F"/>
    <w:rsid w:val="008D4587"/>
    <w:rsid w:val="008D5A09"/>
    <w:rsid w:val="008D71CB"/>
    <w:rsid w:val="008E0345"/>
    <w:rsid w:val="008E23B8"/>
    <w:rsid w:val="008E2A93"/>
    <w:rsid w:val="008E4761"/>
    <w:rsid w:val="008E4C19"/>
    <w:rsid w:val="008E5E67"/>
    <w:rsid w:val="008E624C"/>
    <w:rsid w:val="008F0E4D"/>
    <w:rsid w:val="008F23C3"/>
    <w:rsid w:val="008F23CF"/>
    <w:rsid w:val="008F34CA"/>
    <w:rsid w:val="008F4281"/>
    <w:rsid w:val="008F44AF"/>
    <w:rsid w:val="008F5E78"/>
    <w:rsid w:val="008F79B8"/>
    <w:rsid w:val="008F7A25"/>
    <w:rsid w:val="00900164"/>
    <w:rsid w:val="009052B4"/>
    <w:rsid w:val="00911D90"/>
    <w:rsid w:val="00911FE1"/>
    <w:rsid w:val="009172D7"/>
    <w:rsid w:val="00917383"/>
    <w:rsid w:val="00917B21"/>
    <w:rsid w:val="0092229F"/>
    <w:rsid w:val="00923594"/>
    <w:rsid w:val="00926D26"/>
    <w:rsid w:val="00927F65"/>
    <w:rsid w:val="00930426"/>
    <w:rsid w:val="00930E69"/>
    <w:rsid w:val="00931020"/>
    <w:rsid w:val="009323E3"/>
    <w:rsid w:val="00932C05"/>
    <w:rsid w:val="00933E5D"/>
    <w:rsid w:val="009362C3"/>
    <w:rsid w:val="00936DA3"/>
    <w:rsid w:val="00937B8E"/>
    <w:rsid w:val="009405B5"/>
    <w:rsid w:val="00940E12"/>
    <w:rsid w:val="0094310E"/>
    <w:rsid w:val="009459E7"/>
    <w:rsid w:val="009475B0"/>
    <w:rsid w:val="00947938"/>
    <w:rsid w:val="009500D8"/>
    <w:rsid w:val="009505F7"/>
    <w:rsid w:val="00950893"/>
    <w:rsid w:val="00953984"/>
    <w:rsid w:val="00955DA3"/>
    <w:rsid w:val="00956568"/>
    <w:rsid w:val="00957D75"/>
    <w:rsid w:val="009604BF"/>
    <w:rsid w:val="00960C80"/>
    <w:rsid w:val="009627E7"/>
    <w:rsid w:val="009676E3"/>
    <w:rsid w:val="009679DD"/>
    <w:rsid w:val="00967F33"/>
    <w:rsid w:val="00970140"/>
    <w:rsid w:val="00971501"/>
    <w:rsid w:val="00971595"/>
    <w:rsid w:val="00971E8A"/>
    <w:rsid w:val="009722F0"/>
    <w:rsid w:val="009725D3"/>
    <w:rsid w:val="00972CF0"/>
    <w:rsid w:val="0097397E"/>
    <w:rsid w:val="0097602D"/>
    <w:rsid w:val="00976415"/>
    <w:rsid w:val="00981EBC"/>
    <w:rsid w:val="009826CE"/>
    <w:rsid w:val="0098275C"/>
    <w:rsid w:val="00982B37"/>
    <w:rsid w:val="00985D9F"/>
    <w:rsid w:val="0098718C"/>
    <w:rsid w:val="00987AEA"/>
    <w:rsid w:val="00990CB6"/>
    <w:rsid w:val="00992131"/>
    <w:rsid w:val="00992AB7"/>
    <w:rsid w:val="00992F77"/>
    <w:rsid w:val="00993D95"/>
    <w:rsid w:val="0099465F"/>
    <w:rsid w:val="00995388"/>
    <w:rsid w:val="00995E8B"/>
    <w:rsid w:val="0099617F"/>
    <w:rsid w:val="009A0B23"/>
    <w:rsid w:val="009A1828"/>
    <w:rsid w:val="009A1FB8"/>
    <w:rsid w:val="009A2329"/>
    <w:rsid w:val="009A3287"/>
    <w:rsid w:val="009A34F9"/>
    <w:rsid w:val="009A6AF7"/>
    <w:rsid w:val="009A7AA0"/>
    <w:rsid w:val="009B0917"/>
    <w:rsid w:val="009B0DA7"/>
    <w:rsid w:val="009B38F8"/>
    <w:rsid w:val="009B4D58"/>
    <w:rsid w:val="009B7433"/>
    <w:rsid w:val="009B759A"/>
    <w:rsid w:val="009B7C15"/>
    <w:rsid w:val="009C02CA"/>
    <w:rsid w:val="009C097E"/>
    <w:rsid w:val="009C144A"/>
    <w:rsid w:val="009C2B89"/>
    <w:rsid w:val="009C3222"/>
    <w:rsid w:val="009C3A0F"/>
    <w:rsid w:val="009C416A"/>
    <w:rsid w:val="009C4D0B"/>
    <w:rsid w:val="009C5B47"/>
    <w:rsid w:val="009C5BD5"/>
    <w:rsid w:val="009C633A"/>
    <w:rsid w:val="009C7D11"/>
    <w:rsid w:val="009C7E37"/>
    <w:rsid w:val="009C7FAA"/>
    <w:rsid w:val="009D064A"/>
    <w:rsid w:val="009D0C56"/>
    <w:rsid w:val="009D1813"/>
    <w:rsid w:val="009D1E53"/>
    <w:rsid w:val="009D28EF"/>
    <w:rsid w:val="009D2F3A"/>
    <w:rsid w:val="009D4B05"/>
    <w:rsid w:val="009D4CA9"/>
    <w:rsid w:val="009D4EE0"/>
    <w:rsid w:val="009D6C0A"/>
    <w:rsid w:val="009D6F47"/>
    <w:rsid w:val="009D7148"/>
    <w:rsid w:val="009E02D8"/>
    <w:rsid w:val="009E171A"/>
    <w:rsid w:val="009E1805"/>
    <w:rsid w:val="009E19C6"/>
    <w:rsid w:val="009E19D5"/>
    <w:rsid w:val="009E1CAC"/>
    <w:rsid w:val="009E2FD4"/>
    <w:rsid w:val="009E3FAA"/>
    <w:rsid w:val="009E4AB0"/>
    <w:rsid w:val="009E5987"/>
    <w:rsid w:val="009E5B38"/>
    <w:rsid w:val="009E6630"/>
    <w:rsid w:val="009E756E"/>
    <w:rsid w:val="009E7715"/>
    <w:rsid w:val="009F0156"/>
    <w:rsid w:val="009F1111"/>
    <w:rsid w:val="009F1BE4"/>
    <w:rsid w:val="009F2B19"/>
    <w:rsid w:val="009F2BF3"/>
    <w:rsid w:val="009F3443"/>
    <w:rsid w:val="009F4190"/>
    <w:rsid w:val="009F45AD"/>
    <w:rsid w:val="009F4C57"/>
    <w:rsid w:val="009F4CEA"/>
    <w:rsid w:val="009F4D8F"/>
    <w:rsid w:val="009F526B"/>
    <w:rsid w:val="009F5A58"/>
    <w:rsid w:val="009F7117"/>
    <w:rsid w:val="009F7485"/>
    <w:rsid w:val="00A01318"/>
    <w:rsid w:val="00A02E5E"/>
    <w:rsid w:val="00A03B62"/>
    <w:rsid w:val="00A053C7"/>
    <w:rsid w:val="00A06D2F"/>
    <w:rsid w:val="00A110B9"/>
    <w:rsid w:val="00A11517"/>
    <w:rsid w:val="00A11631"/>
    <w:rsid w:val="00A11F9F"/>
    <w:rsid w:val="00A12400"/>
    <w:rsid w:val="00A12FF6"/>
    <w:rsid w:val="00A13D3C"/>
    <w:rsid w:val="00A16933"/>
    <w:rsid w:val="00A17582"/>
    <w:rsid w:val="00A175EC"/>
    <w:rsid w:val="00A209BB"/>
    <w:rsid w:val="00A20C32"/>
    <w:rsid w:val="00A225FE"/>
    <w:rsid w:val="00A2312E"/>
    <w:rsid w:val="00A237D5"/>
    <w:rsid w:val="00A25CFC"/>
    <w:rsid w:val="00A263F3"/>
    <w:rsid w:val="00A26726"/>
    <w:rsid w:val="00A2779E"/>
    <w:rsid w:val="00A31E6D"/>
    <w:rsid w:val="00A32377"/>
    <w:rsid w:val="00A33090"/>
    <w:rsid w:val="00A34773"/>
    <w:rsid w:val="00A34B63"/>
    <w:rsid w:val="00A34E5A"/>
    <w:rsid w:val="00A35A93"/>
    <w:rsid w:val="00A364C3"/>
    <w:rsid w:val="00A36D4B"/>
    <w:rsid w:val="00A372C1"/>
    <w:rsid w:val="00A41C98"/>
    <w:rsid w:val="00A42211"/>
    <w:rsid w:val="00A426B9"/>
    <w:rsid w:val="00A4292D"/>
    <w:rsid w:val="00A44485"/>
    <w:rsid w:val="00A44FD2"/>
    <w:rsid w:val="00A459EF"/>
    <w:rsid w:val="00A45BF2"/>
    <w:rsid w:val="00A45FAA"/>
    <w:rsid w:val="00A50743"/>
    <w:rsid w:val="00A50E59"/>
    <w:rsid w:val="00A51BA6"/>
    <w:rsid w:val="00A52146"/>
    <w:rsid w:val="00A534FD"/>
    <w:rsid w:val="00A54A2D"/>
    <w:rsid w:val="00A554D4"/>
    <w:rsid w:val="00A55EF1"/>
    <w:rsid w:val="00A563D1"/>
    <w:rsid w:val="00A565DD"/>
    <w:rsid w:val="00A57321"/>
    <w:rsid w:val="00A576C0"/>
    <w:rsid w:val="00A6082F"/>
    <w:rsid w:val="00A61A49"/>
    <w:rsid w:val="00A633FB"/>
    <w:rsid w:val="00A63AA4"/>
    <w:rsid w:val="00A63B23"/>
    <w:rsid w:val="00A64C66"/>
    <w:rsid w:val="00A66864"/>
    <w:rsid w:val="00A67D55"/>
    <w:rsid w:val="00A67E62"/>
    <w:rsid w:val="00A705C7"/>
    <w:rsid w:val="00A71820"/>
    <w:rsid w:val="00A71897"/>
    <w:rsid w:val="00A720ED"/>
    <w:rsid w:val="00A72716"/>
    <w:rsid w:val="00A75120"/>
    <w:rsid w:val="00A763DB"/>
    <w:rsid w:val="00A76766"/>
    <w:rsid w:val="00A76DB4"/>
    <w:rsid w:val="00A77446"/>
    <w:rsid w:val="00A77A57"/>
    <w:rsid w:val="00A803A5"/>
    <w:rsid w:val="00A80C93"/>
    <w:rsid w:val="00A81102"/>
    <w:rsid w:val="00A81506"/>
    <w:rsid w:val="00A83483"/>
    <w:rsid w:val="00A834CE"/>
    <w:rsid w:val="00A83EBD"/>
    <w:rsid w:val="00A91219"/>
    <w:rsid w:val="00A92021"/>
    <w:rsid w:val="00A9345B"/>
    <w:rsid w:val="00A93DA1"/>
    <w:rsid w:val="00A9410D"/>
    <w:rsid w:val="00A94720"/>
    <w:rsid w:val="00A94B43"/>
    <w:rsid w:val="00A95704"/>
    <w:rsid w:val="00A96AE8"/>
    <w:rsid w:val="00A9715E"/>
    <w:rsid w:val="00A9769D"/>
    <w:rsid w:val="00AA01CB"/>
    <w:rsid w:val="00AA3528"/>
    <w:rsid w:val="00AA5348"/>
    <w:rsid w:val="00AA5C3D"/>
    <w:rsid w:val="00AA64A6"/>
    <w:rsid w:val="00AA6559"/>
    <w:rsid w:val="00AA6814"/>
    <w:rsid w:val="00AA68D0"/>
    <w:rsid w:val="00AA755F"/>
    <w:rsid w:val="00AB170E"/>
    <w:rsid w:val="00AB2169"/>
    <w:rsid w:val="00AB2194"/>
    <w:rsid w:val="00AB2731"/>
    <w:rsid w:val="00AB321D"/>
    <w:rsid w:val="00AB3701"/>
    <w:rsid w:val="00AB50F4"/>
    <w:rsid w:val="00AB5A57"/>
    <w:rsid w:val="00AB5D9F"/>
    <w:rsid w:val="00AC01FF"/>
    <w:rsid w:val="00AC062F"/>
    <w:rsid w:val="00AC124F"/>
    <w:rsid w:val="00AC1E9B"/>
    <w:rsid w:val="00AC2678"/>
    <w:rsid w:val="00AC2BB2"/>
    <w:rsid w:val="00AC4C77"/>
    <w:rsid w:val="00AC56D6"/>
    <w:rsid w:val="00AC58FB"/>
    <w:rsid w:val="00AC70ED"/>
    <w:rsid w:val="00AD2277"/>
    <w:rsid w:val="00AD2E09"/>
    <w:rsid w:val="00AD43FC"/>
    <w:rsid w:val="00AD5668"/>
    <w:rsid w:val="00AD5917"/>
    <w:rsid w:val="00AD6629"/>
    <w:rsid w:val="00AD71D3"/>
    <w:rsid w:val="00AD72BA"/>
    <w:rsid w:val="00AD7877"/>
    <w:rsid w:val="00AD7DEF"/>
    <w:rsid w:val="00AE1B29"/>
    <w:rsid w:val="00AE30F5"/>
    <w:rsid w:val="00AE3F2B"/>
    <w:rsid w:val="00AE611D"/>
    <w:rsid w:val="00AE6592"/>
    <w:rsid w:val="00AE7ADD"/>
    <w:rsid w:val="00AF0BD7"/>
    <w:rsid w:val="00AF1D75"/>
    <w:rsid w:val="00AF3663"/>
    <w:rsid w:val="00AF5167"/>
    <w:rsid w:val="00AF5D5F"/>
    <w:rsid w:val="00AF5ED5"/>
    <w:rsid w:val="00AF5F76"/>
    <w:rsid w:val="00B0036C"/>
    <w:rsid w:val="00B00DD7"/>
    <w:rsid w:val="00B02176"/>
    <w:rsid w:val="00B02ECB"/>
    <w:rsid w:val="00B04103"/>
    <w:rsid w:val="00B05312"/>
    <w:rsid w:val="00B0735A"/>
    <w:rsid w:val="00B07CF3"/>
    <w:rsid w:val="00B11259"/>
    <w:rsid w:val="00B1125F"/>
    <w:rsid w:val="00B11ECA"/>
    <w:rsid w:val="00B12434"/>
    <w:rsid w:val="00B1319A"/>
    <w:rsid w:val="00B140AA"/>
    <w:rsid w:val="00B1608A"/>
    <w:rsid w:val="00B1628D"/>
    <w:rsid w:val="00B16FB0"/>
    <w:rsid w:val="00B1722A"/>
    <w:rsid w:val="00B17403"/>
    <w:rsid w:val="00B205B4"/>
    <w:rsid w:val="00B20799"/>
    <w:rsid w:val="00B20C8A"/>
    <w:rsid w:val="00B20DB1"/>
    <w:rsid w:val="00B21552"/>
    <w:rsid w:val="00B2187A"/>
    <w:rsid w:val="00B223FC"/>
    <w:rsid w:val="00B24572"/>
    <w:rsid w:val="00B24715"/>
    <w:rsid w:val="00B26014"/>
    <w:rsid w:val="00B270DB"/>
    <w:rsid w:val="00B30037"/>
    <w:rsid w:val="00B3023C"/>
    <w:rsid w:val="00B311A1"/>
    <w:rsid w:val="00B31D3F"/>
    <w:rsid w:val="00B3218F"/>
    <w:rsid w:val="00B32D71"/>
    <w:rsid w:val="00B337D0"/>
    <w:rsid w:val="00B33A48"/>
    <w:rsid w:val="00B34A20"/>
    <w:rsid w:val="00B36E26"/>
    <w:rsid w:val="00B3742C"/>
    <w:rsid w:val="00B37462"/>
    <w:rsid w:val="00B375B1"/>
    <w:rsid w:val="00B40DE1"/>
    <w:rsid w:val="00B41649"/>
    <w:rsid w:val="00B42638"/>
    <w:rsid w:val="00B4281B"/>
    <w:rsid w:val="00B43505"/>
    <w:rsid w:val="00B436B0"/>
    <w:rsid w:val="00B4418D"/>
    <w:rsid w:val="00B446D4"/>
    <w:rsid w:val="00B45C90"/>
    <w:rsid w:val="00B46FA9"/>
    <w:rsid w:val="00B4734F"/>
    <w:rsid w:val="00B505C8"/>
    <w:rsid w:val="00B50848"/>
    <w:rsid w:val="00B508D6"/>
    <w:rsid w:val="00B524CC"/>
    <w:rsid w:val="00B5401B"/>
    <w:rsid w:val="00B543A1"/>
    <w:rsid w:val="00B5477D"/>
    <w:rsid w:val="00B54DCA"/>
    <w:rsid w:val="00B5717F"/>
    <w:rsid w:val="00B573E3"/>
    <w:rsid w:val="00B6253D"/>
    <w:rsid w:val="00B62CA9"/>
    <w:rsid w:val="00B62FC3"/>
    <w:rsid w:val="00B6371B"/>
    <w:rsid w:val="00B650C6"/>
    <w:rsid w:val="00B65303"/>
    <w:rsid w:val="00B65DB7"/>
    <w:rsid w:val="00B70406"/>
    <w:rsid w:val="00B7046F"/>
    <w:rsid w:val="00B71320"/>
    <w:rsid w:val="00B71B62"/>
    <w:rsid w:val="00B7260C"/>
    <w:rsid w:val="00B72D10"/>
    <w:rsid w:val="00B72F1A"/>
    <w:rsid w:val="00B732ED"/>
    <w:rsid w:val="00B739F0"/>
    <w:rsid w:val="00B74361"/>
    <w:rsid w:val="00B7509C"/>
    <w:rsid w:val="00B7531B"/>
    <w:rsid w:val="00B765F5"/>
    <w:rsid w:val="00B80500"/>
    <w:rsid w:val="00B849B6"/>
    <w:rsid w:val="00B86D72"/>
    <w:rsid w:val="00B86EA5"/>
    <w:rsid w:val="00B87B37"/>
    <w:rsid w:val="00B903BD"/>
    <w:rsid w:val="00B90906"/>
    <w:rsid w:val="00B909D1"/>
    <w:rsid w:val="00B93A33"/>
    <w:rsid w:val="00B94185"/>
    <w:rsid w:val="00B94B8B"/>
    <w:rsid w:val="00B95702"/>
    <w:rsid w:val="00B962A2"/>
    <w:rsid w:val="00B9776D"/>
    <w:rsid w:val="00BA1981"/>
    <w:rsid w:val="00BA2866"/>
    <w:rsid w:val="00BA3E57"/>
    <w:rsid w:val="00BA44A6"/>
    <w:rsid w:val="00BA614D"/>
    <w:rsid w:val="00BA63B6"/>
    <w:rsid w:val="00BA66D4"/>
    <w:rsid w:val="00BA6BC3"/>
    <w:rsid w:val="00BA7875"/>
    <w:rsid w:val="00BB171D"/>
    <w:rsid w:val="00BB190D"/>
    <w:rsid w:val="00BB3BE4"/>
    <w:rsid w:val="00BB52D1"/>
    <w:rsid w:val="00BB5731"/>
    <w:rsid w:val="00BB5BF3"/>
    <w:rsid w:val="00BB5FAA"/>
    <w:rsid w:val="00BB62D3"/>
    <w:rsid w:val="00BB7811"/>
    <w:rsid w:val="00BB7E6A"/>
    <w:rsid w:val="00BC11A3"/>
    <w:rsid w:val="00BC2C93"/>
    <w:rsid w:val="00BC4349"/>
    <w:rsid w:val="00BC48DE"/>
    <w:rsid w:val="00BC52ED"/>
    <w:rsid w:val="00BC73A2"/>
    <w:rsid w:val="00BD3268"/>
    <w:rsid w:val="00BD3ABA"/>
    <w:rsid w:val="00BD4ECF"/>
    <w:rsid w:val="00BD588A"/>
    <w:rsid w:val="00BD6A0A"/>
    <w:rsid w:val="00BD6C6C"/>
    <w:rsid w:val="00BD6EC6"/>
    <w:rsid w:val="00BD77E8"/>
    <w:rsid w:val="00BD7AE1"/>
    <w:rsid w:val="00BE0240"/>
    <w:rsid w:val="00BE10AE"/>
    <w:rsid w:val="00BE1367"/>
    <w:rsid w:val="00BE16AF"/>
    <w:rsid w:val="00BE2273"/>
    <w:rsid w:val="00BE3CDB"/>
    <w:rsid w:val="00BE4568"/>
    <w:rsid w:val="00BE5D3A"/>
    <w:rsid w:val="00BE6801"/>
    <w:rsid w:val="00BE683A"/>
    <w:rsid w:val="00BE71AC"/>
    <w:rsid w:val="00BF06B1"/>
    <w:rsid w:val="00BF09B8"/>
    <w:rsid w:val="00BF10C0"/>
    <w:rsid w:val="00BF39FF"/>
    <w:rsid w:val="00BF3C2F"/>
    <w:rsid w:val="00BF43D3"/>
    <w:rsid w:val="00BF46A2"/>
    <w:rsid w:val="00BF6DE8"/>
    <w:rsid w:val="00BF70EE"/>
    <w:rsid w:val="00BF7650"/>
    <w:rsid w:val="00C004BB"/>
    <w:rsid w:val="00C00A03"/>
    <w:rsid w:val="00C02AC5"/>
    <w:rsid w:val="00C02DBD"/>
    <w:rsid w:val="00C0342D"/>
    <w:rsid w:val="00C05125"/>
    <w:rsid w:val="00C05390"/>
    <w:rsid w:val="00C06381"/>
    <w:rsid w:val="00C06C8B"/>
    <w:rsid w:val="00C076AD"/>
    <w:rsid w:val="00C10FD0"/>
    <w:rsid w:val="00C1253A"/>
    <w:rsid w:val="00C12B0D"/>
    <w:rsid w:val="00C1366C"/>
    <w:rsid w:val="00C13A83"/>
    <w:rsid w:val="00C13C0A"/>
    <w:rsid w:val="00C147CF"/>
    <w:rsid w:val="00C148DF"/>
    <w:rsid w:val="00C14B4D"/>
    <w:rsid w:val="00C14D2E"/>
    <w:rsid w:val="00C14E23"/>
    <w:rsid w:val="00C1594C"/>
    <w:rsid w:val="00C16B63"/>
    <w:rsid w:val="00C16F3B"/>
    <w:rsid w:val="00C174D2"/>
    <w:rsid w:val="00C17AA7"/>
    <w:rsid w:val="00C225BF"/>
    <w:rsid w:val="00C242EF"/>
    <w:rsid w:val="00C244EA"/>
    <w:rsid w:val="00C25E6F"/>
    <w:rsid w:val="00C262E6"/>
    <w:rsid w:val="00C263EB"/>
    <w:rsid w:val="00C27953"/>
    <w:rsid w:val="00C27D89"/>
    <w:rsid w:val="00C316B0"/>
    <w:rsid w:val="00C31886"/>
    <w:rsid w:val="00C31AD4"/>
    <w:rsid w:val="00C31FFC"/>
    <w:rsid w:val="00C33A74"/>
    <w:rsid w:val="00C345EB"/>
    <w:rsid w:val="00C34BBB"/>
    <w:rsid w:val="00C350DE"/>
    <w:rsid w:val="00C350E2"/>
    <w:rsid w:val="00C35749"/>
    <w:rsid w:val="00C36F62"/>
    <w:rsid w:val="00C4084D"/>
    <w:rsid w:val="00C40930"/>
    <w:rsid w:val="00C4230B"/>
    <w:rsid w:val="00C42CAD"/>
    <w:rsid w:val="00C42CDF"/>
    <w:rsid w:val="00C43166"/>
    <w:rsid w:val="00C4351D"/>
    <w:rsid w:val="00C4381F"/>
    <w:rsid w:val="00C4423F"/>
    <w:rsid w:val="00C442B2"/>
    <w:rsid w:val="00C44426"/>
    <w:rsid w:val="00C4478D"/>
    <w:rsid w:val="00C4502E"/>
    <w:rsid w:val="00C45486"/>
    <w:rsid w:val="00C5070C"/>
    <w:rsid w:val="00C511C2"/>
    <w:rsid w:val="00C5162B"/>
    <w:rsid w:val="00C53A24"/>
    <w:rsid w:val="00C55249"/>
    <w:rsid w:val="00C563BD"/>
    <w:rsid w:val="00C573DC"/>
    <w:rsid w:val="00C609FE"/>
    <w:rsid w:val="00C61D50"/>
    <w:rsid w:val="00C62357"/>
    <w:rsid w:val="00C63A42"/>
    <w:rsid w:val="00C648F7"/>
    <w:rsid w:val="00C6689D"/>
    <w:rsid w:val="00C66ED8"/>
    <w:rsid w:val="00C670FF"/>
    <w:rsid w:val="00C67D37"/>
    <w:rsid w:val="00C709F2"/>
    <w:rsid w:val="00C70AA0"/>
    <w:rsid w:val="00C70B5A"/>
    <w:rsid w:val="00C70E97"/>
    <w:rsid w:val="00C713E8"/>
    <w:rsid w:val="00C716EF"/>
    <w:rsid w:val="00C71EF5"/>
    <w:rsid w:val="00C73F5E"/>
    <w:rsid w:val="00C7657F"/>
    <w:rsid w:val="00C80CB3"/>
    <w:rsid w:val="00C83D6B"/>
    <w:rsid w:val="00C84976"/>
    <w:rsid w:val="00C854AB"/>
    <w:rsid w:val="00C907FF"/>
    <w:rsid w:val="00C92544"/>
    <w:rsid w:val="00C92720"/>
    <w:rsid w:val="00C933CB"/>
    <w:rsid w:val="00C9461A"/>
    <w:rsid w:val="00C955DA"/>
    <w:rsid w:val="00C97815"/>
    <w:rsid w:val="00CA0F95"/>
    <w:rsid w:val="00CA207D"/>
    <w:rsid w:val="00CA2B9E"/>
    <w:rsid w:val="00CA51FE"/>
    <w:rsid w:val="00CA620E"/>
    <w:rsid w:val="00CA7340"/>
    <w:rsid w:val="00CB3031"/>
    <w:rsid w:val="00CB39B7"/>
    <w:rsid w:val="00CB3B5D"/>
    <w:rsid w:val="00CB3BE0"/>
    <w:rsid w:val="00CB3F64"/>
    <w:rsid w:val="00CB5046"/>
    <w:rsid w:val="00CB6633"/>
    <w:rsid w:val="00CB68FB"/>
    <w:rsid w:val="00CB6E3B"/>
    <w:rsid w:val="00CB7ACB"/>
    <w:rsid w:val="00CC0D84"/>
    <w:rsid w:val="00CC0EF2"/>
    <w:rsid w:val="00CC17DF"/>
    <w:rsid w:val="00CC1A10"/>
    <w:rsid w:val="00CC3B8F"/>
    <w:rsid w:val="00CC3E02"/>
    <w:rsid w:val="00CC44AE"/>
    <w:rsid w:val="00CC457F"/>
    <w:rsid w:val="00CC646D"/>
    <w:rsid w:val="00CC64A4"/>
    <w:rsid w:val="00CD06F2"/>
    <w:rsid w:val="00CD0DB4"/>
    <w:rsid w:val="00CD1085"/>
    <w:rsid w:val="00CD24CE"/>
    <w:rsid w:val="00CD2983"/>
    <w:rsid w:val="00CD2E32"/>
    <w:rsid w:val="00CD4EB5"/>
    <w:rsid w:val="00CD61B9"/>
    <w:rsid w:val="00CD6B50"/>
    <w:rsid w:val="00CE13B8"/>
    <w:rsid w:val="00CE16E3"/>
    <w:rsid w:val="00CE19CF"/>
    <w:rsid w:val="00CE1B28"/>
    <w:rsid w:val="00CE2365"/>
    <w:rsid w:val="00CE26DD"/>
    <w:rsid w:val="00CE2D04"/>
    <w:rsid w:val="00CE2DD1"/>
    <w:rsid w:val="00CE455B"/>
    <w:rsid w:val="00CE557B"/>
    <w:rsid w:val="00CE5C0B"/>
    <w:rsid w:val="00CE610F"/>
    <w:rsid w:val="00CE6206"/>
    <w:rsid w:val="00CE63AA"/>
    <w:rsid w:val="00CE7018"/>
    <w:rsid w:val="00CE74A0"/>
    <w:rsid w:val="00CF049A"/>
    <w:rsid w:val="00CF0749"/>
    <w:rsid w:val="00CF17D2"/>
    <w:rsid w:val="00CF34EA"/>
    <w:rsid w:val="00CF3858"/>
    <w:rsid w:val="00CF4D17"/>
    <w:rsid w:val="00CF5E31"/>
    <w:rsid w:val="00D007E2"/>
    <w:rsid w:val="00D00DDC"/>
    <w:rsid w:val="00D00F98"/>
    <w:rsid w:val="00D0225C"/>
    <w:rsid w:val="00D02F19"/>
    <w:rsid w:val="00D02F3A"/>
    <w:rsid w:val="00D051DB"/>
    <w:rsid w:val="00D05ED3"/>
    <w:rsid w:val="00D10406"/>
    <w:rsid w:val="00D10880"/>
    <w:rsid w:val="00D1107C"/>
    <w:rsid w:val="00D11502"/>
    <w:rsid w:val="00D118B3"/>
    <w:rsid w:val="00D1223D"/>
    <w:rsid w:val="00D12B7E"/>
    <w:rsid w:val="00D14538"/>
    <w:rsid w:val="00D14712"/>
    <w:rsid w:val="00D17769"/>
    <w:rsid w:val="00D20919"/>
    <w:rsid w:val="00D22057"/>
    <w:rsid w:val="00D22A1A"/>
    <w:rsid w:val="00D23233"/>
    <w:rsid w:val="00D232F5"/>
    <w:rsid w:val="00D23D55"/>
    <w:rsid w:val="00D24A78"/>
    <w:rsid w:val="00D2533C"/>
    <w:rsid w:val="00D256D2"/>
    <w:rsid w:val="00D25AA1"/>
    <w:rsid w:val="00D317C0"/>
    <w:rsid w:val="00D32E2C"/>
    <w:rsid w:val="00D33D51"/>
    <w:rsid w:val="00D34083"/>
    <w:rsid w:val="00D343D3"/>
    <w:rsid w:val="00D34891"/>
    <w:rsid w:val="00D349C8"/>
    <w:rsid w:val="00D36D70"/>
    <w:rsid w:val="00D37634"/>
    <w:rsid w:val="00D376F4"/>
    <w:rsid w:val="00D4005F"/>
    <w:rsid w:val="00D40A31"/>
    <w:rsid w:val="00D41A74"/>
    <w:rsid w:val="00D426D9"/>
    <w:rsid w:val="00D42985"/>
    <w:rsid w:val="00D42D0D"/>
    <w:rsid w:val="00D4349D"/>
    <w:rsid w:val="00D43521"/>
    <w:rsid w:val="00D44154"/>
    <w:rsid w:val="00D450D0"/>
    <w:rsid w:val="00D451F3"/>
    <w:rsid w:val="00D453E4"/>
    <w:rsid w:val="00D47203"/>
    <w:rsid w:val="00D50F5D"/>
    <w:rsid w:val="00D52D9C"/>
    <w:rsid w:val="00D52DFF"/>
    <w:rsid w:val="00D53A81"/>
    <w:rsid w:val="00D5440A"/>
    <w:rsid w:val="00D5503A"/>
    <w:rsid w:val="00D554A6"/>
    <w:rsid w:val="00D55804"/>
    <w:rsid w:val="00D561A6"/>
    <w:rsid w:val="00D57609"/>
    <w:rsid w:val="00D60416"/>
    <w:rsid w:val="00D60F18"/>
    <w:rsid w:val="00D61DE5"/>
    <w:rsid w:val="00D62180"/>
    <w:rsid w:val="00D63D81"/>
    <w:rsid w:val="00D642AA"/>
    <w:rsid w:val="00D64C50"/>
    <w:rsid w:val="00D650E0"/>
    <w:rsid w:val="00D65508"/>
    <w:rsid w:val="00D661CB"/>
    <w:rsid w:val="00D66F95"/>
    <w:rsid w:val="00D70169"/>
    <w:rsid w:val="00D701AD"/>
    <w:rsid w:val="00D72023"/>
    <w:rsid w:val="00D72371"/>
    <w:rsid w:val="00D72469"/>
    <w:rsid w:val="00D727CB"/>
    <w:rsid w:val="00D72B1B"/>
    <w:rsid w:val="00D72E1D"/>
    <w:rsid w:val="00D733E0"/>
    <w:rsid w:val="00D734F8"/>
    <w:rsid w:val="00D74B81"/>
    <w:rsid w:val="00D75304"/>
    <w:rsid w:val="00D77896"/>
    <w:rsid w:val="00D8124B"/>
    <w:rsid w:val="00D81407"/>
    <w:rsid w:val="00D8190C"/>
    <w:rsid w:val="00D8366A"/>
    <w:rsid w:val="00D84499"/>
    <w:rsid w:val="00D847F9"/>
    <w:rsid w:val="00D84A2E"/>
    <w:rsid w:val="00D85DC9"/>
    <w:rsid w:val="00D85F60"/>
    <w:rsid w:val="00D86C19"/>
    <w:rsid w:val="00D90DD9"/>
    <w:rsid w:val="00D911CD"/>
    <w:rsid w:val="00D91224"/>
    <w:rsid w:val="00D91CBF"/>
    <w:rsid w:val="00D91CC1"/>
    <w:rsid w:val="00D91FD3"/>
    <w:rsid w:val="00D939D2"/>
    <w:rsid w:val="00D94BFA"/>
    <w:rsid w:val="00D94D87"/>
    <w:rsid w:val="00D94EA4"/>
    <w:rsid w:val="00D9680D"/>
    <w:rsid w:val="00D9738A"/>
    <w:rsid w:val="00D97C82"/>
    <w:rsid w:val="00DA0544"/>
    <w:rsid w:val="00DA0F9E"/>
    <w:rsid w:val="00DA16F9"/>
    <w:rsid w:val="00DA181B"/>
    <w:rsid w:val="00DA1C41"/>
    <w:rsid w:val="00DA2A7E"/>
    <w:rsid w:val="00DA31CF"/>
    <w:rsid w:val="00DA32FE"/>
    <w:rsid w:val="00DA3E8D"/>
    <w:rsid w:val="00DA4187"/>
    <w:rsid w:val="00DA584F"/>
    <w:rsid w:val="00DA68F3"/>
    <w:rsid w:val="00DA6B10"/>
    <w:rsid w:val="00DB085C"/>
    <w:rsid w:val="00DB17B7"/>
    <w:rsid w:val="00DB1C89"/>
    <w:rsid w:val="00DB1E8B"/>
    <w:rsid w:val="00DB1F72"/>
    <w:rsid w:val="00DB252F"/>
    <w:rsid w:val="00DB2EEF"/>
    <w:rsid w:val="00DB5A57"/>
    <w:rsid w:val="00DB7E61"/>
    <w:rsid w:val="00DC0A09"/>
    <w:rsid w:val="00DC26DF"/>
    <w:rsid w:val="00DC2781"/>
    <w:rsid w:val="00DC3909"/>
    <w:rsid w:val="00DC6F3B"/>
    <w:rsid w:val="00DD0E2F"/>
    <w:rsid w:val="00DD175F"/>
    <w:rsid w:val="00DD2A4A"/>
    <w:rsid w:val="00DD55CE"/>
    <w:rsid w:val="00DD5E28"/>
    <w:rsid w:val="00DD7416"/>
    <w:rsid w:val="00DD77AA"/>
    <w:rsid w:val="00DE07D6"/>
    <w:rsid w:val="00DE2663"/>
    <w:rsid w:val="00DE4527"/>
    <w:rsid w:val="00DE518F"/>
    <w:rsid w:val="00DE60AB"/>
    <w:rsid w:val="00DE650A"/>
    <w:rsid w:val="00DE7BFA"/>
    <w:rsid w:val="00DF1045"/>
    <w:rsid w:val="00DF19AB"/>
    <w:rsid w:val="00DF19E8"/>
    <w:rsid w:val="00DF1CE7"/>
    <w:rsid w:val="00DF2A59"/>
    <w:rsid w:val="00DF33D6"/>
    <w:rsid w:val="00DF3584"/>
    <w:rsid w:val="00DF4517"/>
    <w:rsid w:val="00DF4B7B"/>
    <w:rsid w:val="00DF5321"/>
    <w:rsid w:val="00DF5788"/>
    <w:rsid w:val="00DF5CA9"/>
    <w:rsid w:val="00DF5CE3"/>
    <w:rsid w:val="00DF6997"/>
    <w:rsid w:val="00E02107"/>
    <w:rsid w:val="00E03A9B"/>
    <w:rsid w:val="00E04936"/>
    <w:rsid w:val="00E05784"/>
    <w:rsid w:val="00E07A78"/>
    <w:rsid w:val="00E07A81"/>
    <w:rsid w:val="00E10A64"/>
    <w:rsid w:val="00E10B17"/>
    <w:rsid w:val="00E11EC7"/>
    <w:rsid w:val="00E127B9"/>
    <w:rsid w:val="00E128AF"/>
    <w:rsid w:val="00E1318F"/>
    <w:rsid w:val="00E13983"/>
    <w:rsid w:val="00E14458"/>
    <w:rsid w:val="00E145BA"/>
    <w:rsid w:val="00E15264"/>
    <w:rsid w:val="00E1598D"/>
    <w:rsid w:val="00E16428"/>
    <w:rsid w:val="00E16B66"/>
    <w:rsid w:val="00E16BA9"/>
    <w:rsid w:val="00E173B1"/>
    <w:rsid w:val="00E17F9F"/>
    <w:rsid w:val="00E20069"/>
    <w:rsid w:val="00E20A51"/>
    <w:rsid w:val="00E20BE8"/>
    <w:rsid w:val="00E21934"/>
    <w:rsid w:val="00E22275"/>
    <w:rsid w:val="00E22FA8"/>
    <w:rsid w:val="00E2482C"/>
    <w:rsid w:val="00E25C4C"/>
    <w:rsid w:val="00E267AA"/>
    <w:rsid w:val="00E310C9"/>
    <w:rsid w:val="00E32401"/>
    <w:rsid w:val="00E33569"/>
    <w:rsid w:val="00E34978"/>
    <w:rsid w:val="00E36419"/>
    <w:rsid w:val="00E3716F"/>
    <w:rsid w:val="00E37D59"/>
    <w:rsid w:val="00E416FB"/>
    <w:rsid w:val="00E41A60"/>
    <w:rsid w:val="00E4251F"/>
    <w:rsid w:val="00E47821"/>
    <w:rsid w:val="00E50F88"/>
    <w:rsid w:val="00E51B28"/>
    <w:rsid w:val="00E51E38"/>
    <w:rsid w:val="00E52D0B"/>
    <w:rsid w:val="00E52E32"/>
    <w:rsid w:val="00E52F22"/>
    <w:rsid w:val="00E532DF"/>
    <w:rsid w:val="00E5416A"/>
    <w:rsid w:val="00E55B32"/>
    <w:rsid w:val="00E569FC"/>
    <w:rsid w:val="00E631A2"/>
    <w:rsid w:val="00E63F4B"/>
    <w:rsid w:val="00E65CE9"/>
    <w:rsid w:val="00E660AF"/>
    <w:rsid w:val="00E66842"/>
    <w:rsid w:val="00E67DE5"/>
    <w:rsid w:val="00E7025B"/>
    <w:rsid w:val="00E71470"/>
    <w:rsid w:val="00E71B51"/>
    <w:rsid w:val="00E71E5D"/>
    <w:rsid w:val="00E74187"/>
    <w:rsid w:val="00E7523B"/>
    <w:rsid w:val="00E77F33"/>
    <w:rsid w:val="00E801BB"/>
    <w:rsid w:val="00E8097B"/>
    <w:rsid w:val="00E828A2"/>
    <w:rsid w:val="00E842D1"/>
    <w:rsid w:val="00E84B36"/>
    <w:rsid w:val="00E84B48"/>
    <w:rsid w:val="00E85D9A"/>
    <w:rsid w:val="00E87E08"/>
    <w:rsid w:val="00E902D9"/>
    <w:rsid w:val="00E912D0"/>
    <w:rsid w:val="00E91898"/>
    <w:rsid w:val="00E9462A"/>
    <w:rsid w:val="00E96370"/>
    <w:rsid w:val="00E968B7"/>
    <w:rsid w:val="00EA0996"/>
    <w:rsid w:val="00EA0FD5"/>
    <w:rsid w:val="00EA1B52"/>
    <w:rsid w:val="00EA208D"/>
    <w:rsid w:val="00EA2CE2"/>
    <w:rsid w:val="00EA30D7"/>
    <w:rsid w:val="00EA6C51"/>
    <w:rsid w:val="00EA6DB9"/>
    <w:rsid w:val="00EA7322"/>
    <w:rsid w:val="00EB0E2A"/>
    <w:rsid w:val="00EB198F"/>
    <w:rsid w:val="00EB246E"/>
    <w:rsid w:val="00EB49BE"/>
    <w:rsid w:val="00EB4E6D"/>
    <w:rsid w:val="00EB606A"/>
    <w:rsid w:val="00EB78B9"/>
    <w:rsid w:val="00EB7E46"/>
    <w:rsid w:val="00EC16B2"/>
    <w:rsid w:val="00EC3CE7"/>
    <w:rsid w:val="00EC3D3F"/>
    <w:rsid w:val="00EC45D4"/>
    <w:rsid w:val="00EC52A2"/>
    <w:rsid w:val="00EC5453"/>
    <w:rsid w:val="00EC752B"/>
    <w:rsid w:val="00ED1F2B"/>
    <w:rsid w:val="00ED33D9"/>
    <w:rsid w:val="00ED3753"/>
    <w:rsid w:val="00ED521A"/>
    <w:rsid w:val="00ED57F2"/>
    <w:rsid w:val="00EE1421"/>
    <w:rsid w:val="00EE1C38"/>
    <w:rsid w:val="00EE509C"/>
    <w:rsid w:val="00EE59DB"/>
    <w:rsid w:val="00EE5AC6"/>
    <w:rsid w:val="00EE675A"/>
    <w:rsid w:val="00EE6DB2"/>
    <w:rsid w:val="00EE778B"/>
    <w:rsid w:val="00EF5475"/>
    <w:rsid w:val="00EF68C1"/>
    <w:rsid w:val="00EF713D"/>
    <w:rsid w:val="00EF7B3E"/>
    <w:rsid w:val="00EF7EB6"/>
    <w:rsid w:val="00F00185"/>
    <w:rsid w:val="00F00916"/>
    <w:rsid w:val="00F0192C"/>
    <w:rsid w:val="00F01964"/>
    <w:rsid w:val="00F0225F"/>
    <w:rsid w:val="00F0420C"/>
    <w:rsid w:val="00F047B8"/>
    <w:rsid w:val="00F0543A"/>
    <w:rsid w:val="00F06939"/>
    <w:rsid w:val="00F1007F"/>
    <w:rsid w:val="00F10D5E"/>
    <w:rsid w:val="00F10D92"/>
    <w:rsid w:val="00F124BD"/>
    <w:rsid w:val="00F13C99"/>
    <w:rsid w:val="00F1409C"/>
    <w:rsid w:val="00F14800"/>
    <w:rsid w:val="00F163CC"/>
    <w:rsid w:val="00F16DAE"/>
    <w:rsid w:val="00F210C2"/>
    <w:rsid w:val="00F215D1"/>
    <w:rsid w:val="00F21A99"/>
    <w:rsid w:val="00F21CBC"/>
    <w:rsid w:val="00F21E93"/>
    <w:rsid w:val="00F2204A"/>
    <w:rsid w:val="00F23FC0"/>
    <w:rsid w:val="00F24F84"/>
    <w:rsid w:val="00F26444"/>
    <w:rsid w:val="00F30236"/>
    <w:rsid w:val="00F31936"/>
    <w:rsid w:val="00F33A08"/>
    <w:rsid w:val="00F33D90"/>
    <w:rsid w:val="00F3499E"/>
    <w:rsid w:val="00F35774"/>
    <w:rsid w:val="00F36637"/>
    <w:rsid w:val="00F36C0E"/>
    <w:rsid w:val="00F36F58"/>
    <w:rsid w:val="00F37806"/>
    <w:rsid w:val="00F40390"/>
    <w:rsid w:val="00F404AE"/>
    <w:rsid w:val="00F43407"/>
    <w:rsid w:val="00F44572"/>
    <w:rsid w:val="00F4471F"/>
    <w:rsid w:val="00F44743"/>
    <w:rsid w:val="00F501C2"/>
    <w:rsid w:val="00F511B5"/>
    <w:rsid w:val="00F5179C"/>
    <w:rsid w:val="00F51C6E"/>
    <w:rsid w:val="00F52598"/>
    <w:rsid w:val="00F52B99"/>
    <w:rsid w:val="00F531CB"/>
    <w:rsid w:val="00F53A0A"/>
    <w:rsid w:val="00F5446C"/>
    <w:rsid w:val="00F56F1D"/>
    <w:rsid w:val="00F60299"/>
    <w:rsid w:val="00F6048F"/>
    <w:rsid w:val="00F6128E"/>
    <w:rsid w:val="00F62D84"/>
    <w:rsid w:val="00F63DC3"/>
    <w:rsid w:val="00F6624D"/>
    <w:rsid w:val="00F67A4E"/>
    <w:rsid w:val="00F70139"/>
    <w:rsid w:val="00F71CF7"/>
    <w:rsid w:val="00F72259"/>
    <w:rsid w:val="00F739ED"/>
    <w:rsid w:val="00F74D15"/>
    <w:rsid w:val="00F76371"/>
    <w:rsid w:val="00F807AC"/>
    <w:rsid w:val="00F80B5E"/>
    <w:rsid w:val="00F80CD4"/>
    <w:rsid w:val="00F81322"/>
    <w:rsid w:val="00F820FD"/>
    <w:rsid w:val="00F82422"/>
    <w:rsid w:val="00F829D1"/>
    <w:rsid w:val="00F83660"/>
    <w:rsid w:val="00F83B0C"/>
    <w:rsid w:val="00F84212"/>
    <w:rsid w:val="00F86746"/>
    <w:rsid w:val="00F86836"/>
    <w:rsid w:val="00F86F5B"/>
    <w:rsid w:val="00F8778A"/>
    <w:rsid w:val="00F878B5"/>
    <w:rsid w:val="00F907A4"/>
    <w:rsid w:val="00F912AB"/>
    <w:rsid w:val="00F9154B"/>
    <w:rsid w:val="00F92B1D"/>
    <w:rsid w:val="00F9548E"/>
    <w:rsid w:val="00F95AF3"/>
    <w:rsid w:val="00F9698B"/>
    <w:rsid w:val="00F9765A"/>
    <w:rsid w:val="00F97CF8"/>
    <w:rsid w:val="00FA04F2"/>
    <w:rsid w:val="00FA0C48"/>
    <w:rsid w:val="00FA0DA4"/>
    <w:rsid w:val="00FA27DC"/>
    <w:rsid w:val="00FA2A3B"/>
    <w:rsid w:val="00FA2D15"/>
    <w:rsid w:val="00FA36B6"/>
    <w:rsid w:val="00FA3DB1"/>
    <w:rsid w:val="00FA413A"/>
    <w:rsid w:val="00FA5704"/>
    <w:rsid w:val="00FA58A7"/>
    <w:rsid w:val="00FA60AD"/>
    <w:rsid w:val="00FA6345"/>
    <w:rsid w:val="00FA64EE"/>
    <w:rsid w:val="00FA75EF"/>
    <w:rsid w:val="00FA77C8"/>
    <w:rsid w:val="00FA7CBA"/>
    <w:rsid w:val="00FB1818"/>
    <w:rsid w:val="00FB1BAA"/>
    <w:rsid w:val="00FB29D9"/>
    <w:rsid w:val="00FB3370"/>
    <w:rsid w:val="00FB4CA5"/>
    <w:rsid w:val="00FB5A65"/>
    <w:rsid w:val="00FB5B99"/>
    <w:rsid w:val="00FB614F"/>
    <w:rsid w:val="00FB6F34"/>
    <w:rsid w:val="00FC0F0D"/>
    <w:rsid w:val="00FC2526"/>
    <w:rsid w:val="00FC25D8"/>
    <w:rsid w:val="00FC3167"/>
    <w:rsid w:val="00FC3634"/>
    <w:rsid w:val="00FC4E92"/>
    <w:rsid w:val="00FC4F76"/>
    <w:rsid w:val="00FC5199"/>
    <w:rsid w:val="00FD0088"/>
    <w:rsid w:val="00FD00FE"/>
    <w:rsid w:val="00FD1B03"/>
    <w:rsid w:val="00FD3AF6"/>
    <w:rsid w:val="00FD48FE"/>
    <w:rsid w:val="00FD5F59"/>
    <w:rsid w:val="00FD5F8E"/>
    <w:rsid w:val="00FD6992"/>
    <w:rsid w:val="00FE0655"/>
    <w:rsid w:val="00FE0822"/>
    <w:rsid w:val="00FE121C"/>
    <w:rsid w:val="00FE2CF0"/>
    <w:rsid w:val="00FE3B34"/>
    <w:rsid w:val="00FE57B5"/>
    <w:rsid w:val="00FE6C83"/>
    <w:rsid w:val="00FE73FA"/>
    <w:rsid w:val="00FE7B6F"/>
    <w:rsid w:val="00FE7F9C"/>
    <w:rsid w:val="00FF2B57"/>
    <w:rsid w:val="00FF62D2"/>
    <w:rsid w:val="00FF652E"/>
    <w:rsid w:val="00FF6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755062"/>
  <w15:docId w15:val="{5F017D7A-51A8-4494-BBFD-3C36B61B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169"/>
    <w:rPr>
      <w:rFonts w:ascii="Segoe UI" w:hAnsi="Segoe UI"/>
      <w:sz w:val="24"/>
      <w:szCs w:val="24"/>
    </w:rPr>
  </w:style>
  <w:style w:type="paragraph" w:styleId="Heading1">
    <w:name w:val="heading 1"/>
    <w:basedOn w:val="Normal"/>
    <w:next w:val="Normal"/>
    <w:link w:val="Heading1Char"/>
    <w:qFormat/>
    <w:locked/>
    <w:rsid w:val="001B6724"/>
    <w:pPr>
      <w:keepNext/>
      <w:keepLines/>
      <w:spacing w:before="480"/>
      <w:outlineLvl w:val="0"/>
    </w:pPr>
    <w:rPr>
      <w:rFonts w:eastAsiaTheme="majorEastAsia" w:cstheme="majorBidi"/>
      <w:b/>
      <w:bCs/>
      <w:color w:val="345A8A" w:themeColor="accent1" w:themeShade="B5"/>
      <w:sz w:val="32"/>
      <w:szCs w:val="32"/>
    </w:rPr>
  </w:style>
  <w:style w:type="paragraph" w:styleId="Heading3">
    <w:name w:val="heading 3"/>
    <w:basedOn w:val="Normal"/>
    <w:next w:val="Normal"/>
    <w:link w:val="Heading3Char"/>
    <w:semiHidden/>
    <w:unhideWhenUsed/>
    <w:qFormat/>
    <w:locked/>
    <w:rsid w:val="001B6724"/>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1B6724"/>
    <w:pPr>
      <w:tabs>
        <w:tab w:val="right" w:pos="7920"/>
      </w:tabs>
      <w:spacing w:after="200"/>
      <w:outlineLvl w:val="1"/>
    </w:pPr>
    <w:rPr>
      <w:rFonts w:ascii="Segoe UI" w:eastAsia="ヒラギノ角ゴ Pro W3" w:hAnsi="Segoe UI"/>
      <w:b/>
      <w:caps/>
      <w:color w:val="000000"/>
    </w:rPr>
  </w:style>
  <w:style w:type="paragraph" w:customStyle="1" w:styleId="Footer1">
    <w:name w:val="Footer1"/>
    <w:autoRedefine/>
    <w:rsid w:val="001B6724"/>
    <w:pPr>
      <w:tabs>
        <w:tab w:val="right" w:pos="9360"/>
      </w:tabs>
      <w:jc w:val="center"/>
    </w:pPr>
    <w:rPr>
      <w:rFonts w:ascii="Segoe UI" w:eastAsia="ヒラギノ角ゴ Pro W3" w:hAnsi="Segoe UI"/>
      <w:i/>
      <w:color w:val="000000"/>
    </w:rPr>
  </w:style>
  <w:style w:type="paragraph" w:customStyle="1" w:styleId="Body">
    <w:name w:val="Body"/>
    <w:qFormat/>
    <w:rsid w:val="001B6724"/>
    <w:pPr>
      <w:spacing w:line="280" w:lineRule="atLeast"/>
    </w:pPr>
    <w:rPr>
      <w:rFonts w:ascii="Segoe UI" w:eastAsia="ヒラギノ角ゴ Pro W3" w:hAnsi="Segoe UI"/>
      <w:color w:val="000000"/>
    </w:rPr>
  </w:style>
  <w:style w:type="paragraph" w:customStyle="1" w:styleId="CoverTitleUpper">
    <w:name w:val="Cover Title Upper"/>
    <w:rsid w:val="001B6724"/>
    <w:pPr>
      <w:jc w:val="center"/>
    </w:pPr>
    <w:rPr>
      <w:rFonts w:ascii="Segoe UI" w:eastAsia="ヒラギノ角ゴ Pro W3" w:hAnsi="Segoe UI"/>
      <w:color w:val="000000"/>
      <w:sz w:val="28"/>
    </w:rPr>
  </w:style>
  <w:style w:type="paragraph" w:customStyle="1" w:styleId="CoverTitle">
    <w:name w:val="Cover Title"/>
    <w:rsid w:val="001B6724"/>
    <w:pPr>
      <w:spacing w:after="160"/>
      <w:jc w:val="center"/>
    </w:pPr>
    <w:rPr>
      <w:rFonts w:ascii="Segoe UI" w:eastAsia="ヒラギノ角ゴ Pro W3" w:hAnsi="Segoe UI"/>
      <w:b/>
      <w:caps/>
      <w:color w:val="000000"/>
      <w:sz w:val="48"/>
    </w:rPr>
  </w:style>
  <w:style w:type="paragraph" w:customStyle="1" w:styleId="FreeForm">
    <w:name w:val="Free Form"/>
    <w:rsid w:val="001B6724"/>
    <w:rPr>
      <w:rFonts w:ascii="Segoe UI" w:eastAsia="ヒラギノ角ゴ Pro W3" w:hAnsi="Segoe UI"/>
      <w:color w:val="000000"/>
    </w:rPr>
  </w:style>
  <w:style w:type="paragraph" w:customStyle="1" w:styleId="Heading">
    <w:name w:val="Heading"/>
    <w:qFormat/>
    <w:rsid w:val="001B6724"/>
    <w:pPr>
      <w:tabs>
        <w:tab w:val="right" w:pos="8640"/>
      </w:tabs>
      <w:spacing w:after="200"/>
      <w:outlineLvl w:val="0"/>
    </w:pPr>
    <w:rPr>
      <w:rFonts w:ascii="Segoe UI" w:eastAsia="ヒラギノ角ゴ Pro W3" w:hAnsi="Segoe UI"/>
      <w:b/>
      <w:caps/>
      <w:color w:val="000000"/>
    </w:rPr>
  </w:style>
  <w:style w:type="paragraph" w:customStyle="1" w:styleId="BodyScripture">
    <w:name w:val="Body: Scripture"/>
    <w:rsid w:val="001B6724"/>
    <w:pPr>
      <w:spacing w:after="160" w:line="280" w:lineRule="atLeast"/>
      <w:ind w:left="540"/>
    </w:pPr>
    <w:rPr>
      <w:rFonts w:ascii="Segoe UI" w:eastAsia="ヒラギノ角ゴ Pro W3" w:hAnsi="Segoe UI"/>
      <w:color w:val="000000"/>
    </w:rPr>
  </w:style>
  <w:style w:type="paragraph" w:customStyle="1" w:styleId="BodyAlignLeftRight">
    <w:name w:val="Body: Align Left &amp; Right"/>
    <w:rsid w:val="001B6724"/>
    <w:pPr>
      <w:tabs>
        <w:tab w:val="right" w:pos="7920"/>
      </w:tabs>
      <w:spacing w:line="280" w:lineRule="atLeast"/>
    </w:pPr>
    <w:rPr>
      <w:rFonts w:ascii="Segoe UI" w:eastAsia="ヒラギノ角ゴ Pro W3" w:hAnsi="Segoe UI"/>
      <w:b/>
      <w:color w:val="000000"/>
    </w:rPr>
  </w:style>
  <w:style w:type="paragraph" w:customStyle="1" w:styleId="SectionTitle">
    <w:name w:val="Section Title"/>
    <w:rsid w:val="001B6724"/>
    <w:pPr>
      <w:spacing w:after="80"/>
    </w:pPr>
    <w:rPr>
      <w:rFonts w:ascii="Segoe UI" w:eastAsia="ヒラギノ角ゴ Pro W3" w:hAnsi="Segoe UI"/>
      <w:i/>
      <w:caps/>
      <w:color w:val="000000"/>
      <w:sz w:val="36"/>
    </w:rPr>
  </w:style>
  <w:style w:type="paragraph" w:customStyle="1" w:styleId="Caption1">
    <w:name w:val="Caption1"/>
    <w:rsid w:val="001B6724"/>
    <w:pPr>
      <w:spacing w:after="420"/>
    </w:pPr>
    <w:rPr>
      <w:rFonts w:ascii="Segoe UI" w:eastAsia="ヒラギノ角ゴ Pro W3" w:hAnsi="Segoe UI"/>
      <w:i/>
      <w:color w:val="000000"/>
      <w:sz w:val="18"/>
    </w:rPr>
  </w:style>
  <w:style w:type="paragraph" w:customStyle="1" w:styleId="Captionindentsmall">
    <w:name w:val="Caption: indent small"/>
    <w:autoRedefine/>
    <w:rsid w:val="00C076AD"/>
    <w:pPr>
      <w:widowControl w:val="0"/>
      <w:spacing w:after="240"/>
      <w:ind w:left="547" w:hanging="547"/>
    </w:pPr>
    <w:rPr>
      <w:rFonts w:ascii="Segoe UI" w:eastAsia="ヒラギノ角ゴ Pro W3" w:hAnsi="Segoe UI" w:cs="Segoe UI"/>
      <w:b/>
      <w:noProof/>
      <w:color w:val="000000"/>
    </w:rPr>
  </w:style>
  <w:style w:type="paragraph" w:customStyle="1" w:styleId="ResponseMinister">
    <w:name w:val="Response: Minister"/>
    <w:rsid w:val="001B6724"/>
    <w:pPr>
      <w:spacing w:after="160"/>
      <w:ind w:left="540" w:hanging="540"/>
    </w:pPr>
    <w:rPr>
      <w:rFonts w:ascii="Segoe UI" w:eastAsia="ヒラギノ角ゴ Pro W3" w:hAnsi="Segoe UI"/>
      <w:color w:val="000000"/>
      <w:kern w:val="30"/>
    </w:rPr>
  </w:style>
  <w:style w:type="paragraph" w:customStyle="1" w:styleId="ResponseCongregation">
    <w:name w:val="Response: Congregation"/>
    <w:rsid w:val="001B6724"/>
    <w:pPr>
      <w:spacing w:after="160"/>
      <w:ind w:left="540" w:hanging="540"/>
    </w:pPr>
    <w:rPr>
      <w:rFonts w:ascii="Segoe UI" w:eastAsia="ヒラギノ角ゴ Pro W3" w:hAnsi="Segoe UI"/>
      <w:b/>
      <w:color w:val="000000"/>
      <w:kern w:val="30"/>
    </w:rPr>
  </w:style>
  <w:style w:type="character" w:customStyle="1" w:styleId="Responses">
    <w:name w:val="Responses"/>
    <w:basedOn w:val="DefaultParagraphFont"/>
    <w:qFormat/>
    <w:rsid w:val="00187CDF"/>
    <w:rPr>
      <w:rFonts w:ascii="Responses Modern Regular" w:hAnsi="Responses Modern Regular"/>
      <w:sz w:val="20"/>
    </w:rPr>
  </w:style>
  <w:style w:type="paragraph" w:styleId="Header">
    <w:name w:val="header"/>
    <w:basedOn w:val="Normal"/>
    <w:link w:val="HeaderChar"/>
    <w:locked/>
    <w:rsid w:val="001B6724"/>
    <w:pPr>
      <w:tabs>
        <w:tab w:val="center" w:pos="4320"/>
        <w:tab w:val="right" w:pos="8640"/>
      </w:tabs>
    </w:pPr>
  </w:style>
  <w:style w:type="character" w:customStyle="1" w:styleId="HeaderChar">
    <w:name w:val="Header Char"/>
    <w:basedOn w:val="DefaultParagraphFont"/>
    <w:link w:val="Header"/>
    <w:rsid w:val="001B6724"/>
    <w:rPr>
      <w:rFonts w:ascii="Segoe UI" w:hAnsi="Segoe UI"/>
      <w:sz w:val="24"/>
      <w:szCs w:val="24"/>
    </w:rPr>
  </w:style>
  <w:style w:type="character" w:customStyle="1" w:styleId="Heading1Char">
    <w:name w:val="Heading 1 Char"/>
    <w:basedOn w:val="DefaultParagraphFont"/>
    <w:link w:val="Heading1"/>
    <w:rsid w:val="001B6724"/>
    <w:rPr>
      <w:rFonts w:ascii="Segoe UI" w:eastAsiaTheme="majorEastAsia" w:hAnsi="Segoe UI" w:cstheme="majorBidi"/>
      <w:b/>
      <w:bCs/>
      <w:color w:val="345A8A" w:themeColor="accent1" w:themeShade="B5"/>
      <w:sz w:val="32"/>
      <w:szCs w:val="32"/>
    </w:rPr>
  </w:style>
  <w:style w:type="character" w:customStyle="1" w:styleId="Heading3Char">
    <w:name w:val="Heading 3 Char"/>
    <w:basedOn w:val="DefaultParagraphFont"/>
    <w:link w:val="Heading3"/>
    <w:semiHidden/>
    <w:rsid w:val="001B6724"/>
    <w:rPr>
      <w:rFonts w:ascii="Segoe UI" w:eastAsiaTheme="majorEastAsia" w:hAnsi="Segoe UI" w:cstheme="majorBidi"/>
      <w:b/>
      <w:bCs/>
      <w:color w:val="4F81BD" w:themeColor="accent1"/>
      <w:sz w:val="24"/>
      <w:szCs w:val="24"/>
    </w:rPr>
  </w:style>
  <w:style w:type="paragraph" w:styleId="Footer">
    <w:name w:val="footer"/>
    <w:basedOn w:val="Normal"/>
    <w:link w:val="FooterChar"/>
    <w:uiPriority w:val="99"/>
    <w:locked/>
    <w:rsid w:val="001B6724"/>
    <w:pPr>
      <w:tabs>
        <w:tab w:val="center" w:pos="4320"/>
        <w:tab w:val="right" w:pos="8640"/>
      </w:tabs>
    </w:pPr>
  </w:style>
  <w:style w:type="character" w:customStyle="1" w:styleId="FooterChar">
    <w:name w:val="Footer Char"/>
    <w:basedOn w:val="DefaultParagraphFont"/>
    <w:link w:val="Footer"/>
    <w:uiPriority w:val="99"/>
    <w:rsid w:val="001B6724"/>
    <w:rPr>
      <w:rFonts w:ascii="Segoe UI" w:hAnsi="Segoe UI"/>
      <w:sz w:val="24"/>
      <w:szCs w:val="24"/>
    </w:rPr>
  </w:style>
  <w:style w:type="paragraph" w:styleId="PlainText">
    <w:name w:val="Plain Text"/>
    <w:basedOn w:val="Normal"/>
    <w:link w:val="PlainTextChar"/>
    <w:uiPriority w:val="99"/>
    <w:semiHidden/>
    <w:unhideWhenUsed/>
    <w:locked/>
    <w:rsid w:val="00777AF3"/>
    <w:pPr>
      <w:spacing w:after="100"/>
    </w:pPr>
    <w:rPr>
      <w:rFonts w:ascii="Times New Roman" w:hAnsi="Times New Roman"/>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777AF3"/>
    <w:rPr>
      <w:color w:val="000000"/>
      <w:kern w:val="28"/>
      <w14:ligatures w14:val="standard"/>
      <w14:cntxtAlts/>
    </w:rPr>
  </w:style>
  <w:style w:type="paragraph" w:styleId="BalloonText">
    <w:name w:val="Balloon Text"/>
    <w:basedOn w:val="Normal"/>
    <w:link w:val="BalloonTextChar"/>
    <w:semiHidden/>
    <w:unhideWhenUsed/>
    <w:locked/>
    <w:rsid w:val="00B21552"/>
    <w:rPr>
      <w:rFonts w:cs="Segoe UI"/>
      <w:sz w:val="18"/>
      <w:szCs w:val="18"/>
    </w:rPr>
  </w:style>
  <w:style w:type="character" w:customStyle="1" w:styleId="BalloonTextChar">
    <w:name w:val="Balloon Text Char"/>
    <w:basedOn w:val="DefaultParagraphFont"/>
    <w:link w:val="BalloonText"/>
    <w:semiHidden/>
    <w:rsid w:val="00B21552"/>
    <w:rPr>
      <w:rFonts w:ascii="Segoe UI" w:hAnsi="Segoe UI" w:cs="Segoe UI"/>
      <w:sz w:val="18"/>
      <w:szCs w:val="18"/>
    </w:rPr>
  </w:style>
  <w:style w:type="character" w:styleId="Hyperlink">
    <w:name w:val="Hyperlink"/>
    <w:basedOn w:val="DefaultParagraphFont"/>
    <w:uiPriority w:val="99"/>
    <w:unhideWhenUsed/>
    <w:locked/>
    <w:rsid w:val="00E416FB"/>
    <w:rPr>
      <w:color w:val="0000FF" w:themeColor="hyperlink"/>
      <w:u w:val="single"/>
    </w:rPr>
  </w:style>
  <w:style w:type="character" w:styleId="Mention">
    <w:name w:val="Mention"/>
    <w:basedOn w:val="DefaultParagraphFont"/>
    <w:uiPriority w:val="99"/>
    <w:semiHidden/>
    <w:unhideWhenUsed/>
    <w:rsid w:val="008C6464"/>
    <w:rPr>
      <w:color w:val="2B579A"/>
      <w:shd w:val="clear" w:color="auto" w:fill="E6E6E6"/>
    </w:rPr>
  </w:style>
  <w:style w:type="paragraph" w:customStyle="1" w:styleId="Style1">
    <w:name w:val="Style1"/>
    <w:basedOn w:val="Normal"/>
    <w:link w:val="Style1Char"/>
    <w:qFormat/>
    <w:rsid w:val="00742FA2"/>
    <w:pPr>
      <w:spacing w:line="276" w:lineRule="auto"/>
      <w:ind w:firstLine="360"/>
      <w:jc w:val="both"/>
    </w:pPr>
    <w:rPr>
      <w:rFonts w:ascii="Calisto MT" w:hAnsi="Calisto MT"/>
    </w:rPr>
  </w:style>
  <w:style w:type="character" w:customStyle="1" w:styleId="Style1Char">
    <w:name w:val="Style1 Char"/>
    <w:basedOn w:val="DefaultParagraphFont"/>
    <w:link w:val="Style1"/>
    <w:rsid w:val="00742FA2"/>
    <w:rPr>
      <w:rFonts w:ascii="Calisto MT" w:hAnsi="Calisto MT"/>
      <w:sz w:val="24"/>
      <w:szCs w:val="24"/>
    </w:rPr>
  </w:style>
  <w:style w:type="paragraph" w:styleId="FootnoteText">
    <w:name w:val="footnote text"/>
    <w:basedOn w:val="Normal"/>
    <w:link w:val="FootnoteTextChar"/>
    <w:semiHidden/>
    <w:unhideWhenUsed/>
    <w:locked/>
    <w:rsid w:val="003C5C9D"/>
    <w:rPr>
      <w:sz w:val="20"/>
      <w:szCs w:val="20"/>
    </w:rPr>
  </w:style>
  <w:style w:type="character" w:customStyle="1" w:styleId="FootnoteTextChar">
    <w:name w:val="Footnote Text Char"/>
    <w:basedOn w:val="DefaultParagraphFont"/>
    <w:link w:val="FootnoteText"/>
    <w:semiHidden/>
    <w:rsid w:val="003C5C9D"/>
    <w:rPr>
      <w:rFonts w:ascii="Segoe UI" w:hAnsi="Segoe UI"/>
    </w:rPr>
  </w:style>
  <w:style w:type="character" w:styleId="FootnoteReference">
    <w:name w:val="footnote reference"/>
    <w:uiPriority w:val="99"/>
    <w:unhideWhenUsed/>
    <w:locked/>
    <w:rsid w:val="003C5C9D"/>
    <w:rPr>
      <w:vertAlign w:val="superscript"/>
    </w:rPr>
  </w:style>
  <w:style w:type="paragraph" w:customStyle="1" w:styleId="notesboldit">
    <w:name w:val="notes bold it"/>
    <w:basedOn w:val="Normal"/>
    <w:uiPriority w:val="99"/>
    <w:rsid w:val="003E38F2"/>
    <w:pPr>
      <w:tabs>
        <w:tab w:val="left" w:pos="840"/>
      </w:tabs>
      <w:autoSpaceDE w:val="0"/>
      <w:autoSpaceDN w:val="0"/>
      <w:adjustRightInd w:val="0"/>
      <w:spacing w:before="60" w:after="140" w:line="280" w:lineRule="exact"/>
      <w:ind w:left="480" w:hanging="240"/>
    </w:pPr>
    <w:rPr>
      <w:rFonts w:ascii="New York" w:eastAsiaTheme="minorEastAsia" w:hAnsi="New York" w:cs="New York"/>
      <w:sz w:val="20"/>
      <w:szCs w:val="20"/>
    </w:rPr>
  </w:style>
  <w:style w:type="paragraph" w:customStyle="1" w:styleId="praychcong">
    <w:name w:val="pray/ch cong."/>
    <w:basedOn w:val="Normal"/>
    <w:uiPriority w:val="99"/>
    <w:rsid w:val="003E38F2"/>
    <w:pPr>
      <w:tabs>
        <w:tab w:val="left" w:pos="360"/>
      </w:tabs>
      <w:autoSpaceDE w:val="0"/>
      <w:autoSpaceDN w:val="0"/>
      <w:adjustRightInd w:val="0"/>
      <w:spacing w:after="140" w:line="280" w:lineRule="exact"/>
      <w:ind w:left="360" w:hanging="360"/>
      <w:jc w:val="both"/>
    </w:pPr>
    <w:rPr>
      <w:rFonts w:ascii="B Times Bold" w:eastAsiaTheme="minorEastAsia" w:hAnsi="B Times Bold" w:cs="B Times Bold"/>
      <w:sz w:val="22"/>
      <w:szCs w:val="22"/>
    </w:rPr>
  </w:style>
  <w:style w:type="character" w:styleId="UnresolvedMention">
    <w:name w:val="Unresolved Mention"/>
    <w:basedOn w:val="DefaultParagraphFont"/>
    <w:uiPriority w:val="99"/>
    <w:semiHidden/>
    <w:unhideWhenUsed/>
    <w:rsid w:val="00DF2A59"/>
    <w:rPr>
      <w:color w:val="605E5C"/>
      <w:shd w:val="clear" w:color="auto" w:fill="E1DFDD"/>
    </w:rPr>
  </w:style>
  <w:style w:type="paragraph" w:styleId="NormalWeb">
    <w:name w:val="Normal (Web)"/>
    <w:basedOn w:val="Normal"/>
    <w:uiPriority w:val="99"/>
    <w:unhideWhenUsed/>
    <w:locked/>
    <w:rsid w:val="00817A6E"/>
    <w:pPr>
      <w:spacing w:before="100" w:beforeAutospacing="1" w:after="100" w:afterAutospacing="1"/>
    </w:pPr>
    <w:rPr>
      <w:rFonts w:ascii="Times New Roman" w:hAnsi="Times New Roman"/>
    </w:rPr>
  </w:style>
  <w:style w:type="paragraph" w:styleId="NoSpacing">
    <w:name w:val="No Spacing"/>
    <w:uiPriority w:val="1"/>
    <w:qFormat/>
    <w:rsid w:val="00BF10C0"/>
    <w:rPr>
      <w:rFonts w:ascii="Segoe UI" w:hAnsi="Segoe UI"/>
      <w:sz w:val="24"/>
      <w:szCs w:val="24"/>
    </w:rPr>
  </w:style>
  <w:style w:type="paragraph" w:customStyle="1" w:styleId="Scripture">
    <w:name w:val="Scripture"/>
    <w:basedOn w:val="Normal"/>
    <w:next w:val="Normal"/>
    <w:qFormat/>
    <w:rsid w:val="000B2264"/>
    <w:pPr>
      <w:autoSpaceDE w:val="0"/>
      <w:autoSpaceDN w:val="0"/>
      <w:adjustRightInd w:val="0"/>
      <w:ind w:left="360" w:firstLine="360"/>
      <w:jc w:val="both"/>
    </w:pPr>
    <w:rPr>
      <w:rFonts w:cs="Segoe UI"/>
      <w:sz w:val="20"/>
      <w:szCs w:val="20"/>
    </w:rPr>
  </w:style>
  <w:style w:type="paragraph" w:customStyle="1" w:styleId="HymnScripture">
    <w:name w:val="Hymn Scripture"/>
    <w:basedOn w:val="Normal"/>
    <w:qFormat/>
    <w:rsid w:val="00872648"/>
    <w:pPr>
      <w:widowControl w:val="0"/>
      <w:autoSpaceDE w:val="0"/>
      <w:autoSpaceDN w:val="0"/>
      <w:adjustRightInd w:val="0"/>
      <w:ind w:left="360"/>
    </w:pPr>
    <w:rPr>
      <w:rFonts w:cs="Segoe UI"/>
      <w:sz w:val="20"/>
      <w:szCs w:val="20"/>
    </w:rPr>
  </w:style>
  <w:style w:type="paragraph" w:styleId="ListParagraph">
    <w:name w:val="List Paragraph"/>
    <w:basedOn w:val="Normal"/>
    <w:uiPriority w:val="34"/>
    <w:qFormat/>
    <w:rsid w:val="00C42CDF"/>
    <w:pPr>
      <w:ind w:left="720"/>
      <w:contextualSpacing/>
    </w:pPr>
  </w:style>
  <w:style w:type="paragraph" w:styleId="Caption">
    <w:name w:val="caption"/>
    <w:basedOn w:val="Normal"/>
    <w:qFormat/>
    <w:locked/>
    <w:rsid w:val="00D20919"/>
    <w:pPr>
      <w:keepNext/>
      <w:tabs>
        <w:tab w:val="right" w:pos="7776"/>
      </w:tabs>
      <w:spacing w:before="240" w:after="120"/>
    </w:pPr>
    <w:rPr>
      <w:rFonts w:cs="Segoe UI"/>
      <w:b/>
      <w:bCs/>
      <w:color w:val="000000"/>
      <w:sz w:val="22"/>
      <w:szCs w:val="22"/>
    </w:rPr>
  </w:style>
  <w:style w:type="paragraph" w:customStyle="1" w:styleId="Copyright">
    <w:name w:val="Copyright"/>
    <w:basedOn w:val="Normal"/>
    <w:qFormat/>
    <w:rsid w:val="00D2091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200"/>
      <w:ind w:left="432"/>
    </w:pPr>
    <w:rPr>
      <w:rFonts w:cs="Segoe UI"/>
      <w:color w:val="000000"/>
      <w:sz w:val="12"/>
      <w:szCs w:val="12"/>
    </w:rPr>
  </w:style>
  <w:style w:type="paragraph" w:customStyle="1" w:styleId="Image">
    <w:name w:val="Image"/>
    <w:basedOn w:val="Normal"/>
    <w:qFormat/>
    <w:rsid w:val="00D2091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cs="Segoe UI"/>
      <w:color w:val="000000"/>
      <w:sz w:val="21"/>
      <w:szCs w:val="21"/>
    </w:rPr>
  </w:style>
  <w:style w:type="character" w:customStyle="1" w:styleId="Subcaption">
    <w:name w:val="Subcaption"/>
    <w:basedOn w:val="DefaultParagraphFont"/>
    <w:qFormat/>
    <w:rsid w:val="00D20919"/>
    <w:rPr>
      <w:rFonts w:ascii="Segoe UI" w:hAnsi="Segoe UI" w:cs="Segoe UI" w:hint="default"/>
      <w:b w:val="0"/>
      <w:bCs w:val="0"/>
      <w:i/>
      <w:iCs/>
      <w:strike w:val="0"/>
      <w:dstrike w:val="0"/>
      <w:color w:val="000000"/>
      <w:sz w:val="20"/>
      <w:szCs w:val="20"/>
      <w:u w:val="none"/>
      <w:effect w:val="none"/>
    </w:rPr>
  </w:style>
  <w:style w:type="character" w:customStyle="1" w:styleId="apple-tab-span1">
    <w:name w:val="apple-tab-span1"/>
    <w:basedOn w:val="DefaultParagraphFont"/>
    <w:semiHidden/>
    <w:rsid w:val="00D20919"/>
    <w:rPr>
      <w:strike w:val="0"/>
      <w:dstrike w:val="0"/>
      <w:u w:val="none"/>
      <w:effect w:val="none"/>
    </w:rPr>
  </w:style>
  <w:style w:type="paragraph" w:customStyle="1" w:styleId="Default">
    <w:name w:val="Default"/>
    <w:rsid w:val="003C5ACC"/>
    <w:pPr>
      <w:autoSpaceDE w:val="0"/>
      <w:autoSpaceDN w:val="0"/>
      <w:adjustRightInd w:val="0"/>
    </w:pPr>
    <w:rPr>
      <w:rFonts w:ascii="Calibri" w:hAnsi="Calibri" w:cs="Calibri"/>
      <w:color w:val="000000"/>
      <w:sz w:val="24"/>
      <w:szCs w:val="24"/>
    </w:rPr>
  </w:style>
  <w:style w:type="paragraph" w:customStyle="1" w:styleId="Rubric">
    <w:name w:val="Rubric"/>
    <w:qFormat/>
    <w:rsid w:val="00F44743"/>
    <w:rPr>
      <w:rFonts w:ascii="Segoe UI" w:hAnsi="Segoe UI"/>
      <w:i/>
      <w:color w:val="000000"/>
      <w:sz w:val="19"/>
    </w:rPr>
  </w:style>
  <w:style w:type="paragraph" w:customStyle="1" w:styleId="Acknowledgments">
    <w:name w:val="Acknowledgments"/>
    <w:basedOn w:val="Body"/>
    <w:qFormat/>
    <w:rsid w:val="00F44743"/>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419" w:hanging="419"/>
    </w:pPr>
    <w:rPr>
      <w:rFonts w:eastAsia="Times New Roman"/>
      <w:sz w:val="21"/>
    </w:rPr>
  </w:style>
  <w:style w:type="paragraph" w:customStyle="1" w:styleId="PoetryMixed">
    <w:name w:val="Poetry Mixed"/>
    <w:basedOn w:val="Body"/>
    <w:qFormat/>
    <w:rsid w:val="00F44743"/>
    <w:pPr>
      <w:tabs>
        <w:tab w:val="left" w:pos="419"/>
        <w:tab w:val="left" w:pos="629"/>
        <w:tab w:val="left" w:pos="839"/>
        <w:tab w:val="left" w:pos="1049"/>
        <w:tab w:val="left" w:pos="1259"/>
        <w:tab w:val="left" w:pos="1469"/>
        <w:tab w:val="left" w:pos="1679"/>
        <w:tab w:val="left" w:pos="1889"/>
        <w:tab w:val="left" w:pos="2099"/>
        <w:tab w:val="left" w:pos="2309"/>
      </w:tabs>
      <w:spacing w:before="100" w:after="100" w:line="240" w:lineRule="auto"/>
      <w:ind w:left="419"/>
    </w:pPr>
    <w:rPr>
      <w:rFonts w:eastAsia="Times New Roman"/>
      <w:sz w:val="21"/>
    </w:rPr>
  </w:style>
  <w:style w:type="paragraph" w:customStyle="1" w:styleId="ScriptureHeading">
    <w:name w:val="Scripture Heading"/>
    <w:basedOn w:val="Body"/>
    <w:qFormat/>
    <w:rsid w:val="00F44743"/>
    <w:pPr>
      <w:keepNext/>
      <w:tabs>
        <w:tab w:val="left" w:pos="209"/>
        <w:tab w:val="left" w:pos="419"/>
        <w:tab w:val="left" w:pos="629"/>
        <w:tab w:val="left" w:pos="839"/>
        <w:tab w:val="left" w:pos="1049"/>
        <w:tab w:val="left" w:pos="1259"/>
        <w:tab w:val="left" w:pos="1469"/>
        <w:tab w:val="left" w:pos="1679"/>
        <w:tab w:val="left" w:pos="1889"/>
        <w:tab w:val="left" w:pos="2099"/>
        <w:tab w:val="left" w:pos="2309"/>
      </w:tabs>
      <w:spacing w:before="200" w:after="40" w:line="240" w:lineRule="auto"/>
    </w:pPr>
    <w:rPr>
      <w:rFonts w:eastAsia="Times New Roman"/>
      <w:b/>
      <w:sz w:val="21"/>
    </w:rPr>
  </w:style>
  <w:style w:type="paragraph" w:customStyle="1" w:styleId="ScriptureHeadingInitial">
    <w:name w:val="Scripture Heading Initial"/>
    <w:basedOn w:val="ScriptureHeading"/>
    <w:qFormat/>
    <w:rsid w:val="00F44743"/>
    <w:pPr>
      <w:spacing w:before="0"/>
    </w:pPr>
  </w:style>
  <w:style w:type="character" w:customStyle="1" w:styleId="DivineName">
    <w:name w:val="Divine Name"/>
    <w:qFormat/>
    <w:rsid w:val="00F44743"/>
    <w:rPr>
      <w:smallCaps/>
    </w:rPr>
  </w:style>
  <w:style w:type="character" w:customStyle="1" w:styleId="VerseNumber">
    <w:name w:val="Verse Number"/>
    <w:qFormat/>
    <w:rsid w:val="00F44743"/>
    <w:rPr>
      <w:vertAlign w:val="superscript"/>
    </w:rPr>
  </w:style>
  <w:style w:type="paragraph" w:customStyle="1" w:styleId="line">
    <w:name w:val="line"/>
    <w:basedOn w:val="Normal"/>
    <w:rsid w:val="00F0225F"/>
    <w:pPr>
      <w:spacing w:before="100" w:beforeAutospacing="1" w:after="100" w:afterAutospacing="1"/>
    </w:pPr>
    <w:rPr>
      <w:rFonts w:ascii="Times New Roman" w:hAnsi="Times New Roman"/>
    </w:rPr>
  </w:style>
  <w:style w:type="character" w:customStyle="1" w:styleId="text">
    <w:name w:val="text"/>
    <w:basedOn w:val="DefaultParagraphFont"/>
    <w:rsid w:val="00F0225F"/>
  </w:style>
  <w:style w:type="character" w:customStyle="1" w:styleId="indent-1-breaks">
    <w:name w:val="indent-1-breaks"/>
    <w:basedOn w:val="DefaultParagraphFont"/>
    <w:rsid w:val="00F0225F"/>
  </w:style>
  <w:style w:type="character" w:customStyle="1" w:styleId="small-caps">
    <w:name w:val="small-caps"/>
    <w:basedOn w:val="DefaultParagraphFont"/>
    <w:rsid w:val="00F0225F"/>
  </w:style>
  <w:style w:type="paragraph" w:customStyle="1" w:styleId="top-1">
    <w:name w:val="top-1"/>
    <w:basedOn w:val="Normal"/>
    <w:rsid w:val="00DF33D6"/>
    <w:pPr>
      <w:spacing w:before="100" w:beforeAutospacing="1" w:after="100" w:afterAutospacing="1"/>
    </w:pPr>
    <w:rPr>
      <w:rFonts w:ascii="Times New Roman" w:hAnsi="Times New Roman"/>
    </w:rPr>
  </w:style>
  <w:style w:type="character" w:customStyle="1" w:styleId="ChantMark">
    <w:name w:val="Chant Mark"/>
    <w:basedOn w:val="DefaultParagraphFont"/>
    <w:rsid w:val="00173864"/>
    <w:rPr>
      <w:color w:val="FF0000"/>
    </w:rPr>
  </w:style>
  <w:style w:type="paragraph" w:customStyle="1" w:styleId="NumberedStanza">
    <w:name w:val="Numbered Stanza"/>
    <w:basedOn w:val="Body"/>
    <w:qFormat/>
    <w:rsid w:val="004F1304"/>
    <w:pPr>
      <w:tabs>
        <w:tab w:val="left" w:pos="419"/>
        <w:tab w:val="left" w:pos="629"/>
        <w:tab w:val="left" w:pos="839"/>
        <w:tab w:val="left" w:pos="1049"/>
        <w:tab w:val="left" w:pos="1259"/>
        <w:tab w:val="left" w:pos="1469"/>
        <w:tab w:val="left" w:pos="1679"/>
        <w:tab w:val="left" w:pos="1889"/>
        <w:tab w:val="left" w:pos="2099"/>
        <w:tab w:val="left" w:pos="2309"/>
      </w:tabs>
      <w:spacing w:line="240" w:lineRule="auto"/>
      <w:ind w:left="419" w:hanging="419"/>
    </w:pPr>
    <w:rPr>
      <w:rFonts w:eastAsia="Times New Roman"/>
      <w:sz w:val="21"/>
    </w:rPr>
  </w:style>
  <w:style w:type="character" w:customStyle="1" w:styleId="CWSBSymbol">
    <w:name w:val="CWSB Symbol"/>
    <w:qFormat/>
    <w:rsid w:val="004F1304"/>
    <w:rPr>
      <w:rFonts w:ascii="CWSymbol" w:hAnsi="CWSymbol"/>
      <w:b w:val="0"/>
      <w:i w:val="0"/>
    </w:rPr>
  </w:style>
  <w:style w:type="character" w:customStyle="1" w:styleId="StanzaNumber">
    <w:name w:val="Stanza Number"/>
    <w:qFormat/>
    <w:rsid w:val="004F1304"/>
  </w:style>
  <w:style w:type="paragraph" w:customStyle="1" w:styleId="chapter-1">
    <w:name w:val="chapter-1"/>
    <w:basedOn w:val="Normal"/>
    <w:rsid w:val="004F1304"/>
    <w:pPr>
      <w:spacing w:before="100" w:beforeAutospacing="1" w:after="100" w:afterAutospacing="1"/>
    </w:pPr>
    <w:rPr>
      <w:rFonts w:ascii="Times New Roman" w:hAnsi="Times New Roman"/>
    </w:rPr>
  </w:style>
  <w:style w:type="paragraph" w:customStyle="1" w:styleId="chapter-2">
    <w:name w:val="chapter-2"/>
    <w:basedOn w:val="Normal"/>
    <w:rsid w:val="004F1304"/>
    <w:pPr>
      <w:spacing w:before="100" w:beforeAutospacing="1" w:after="100" w:afterAutospacing="1"/>
    </w:pPr>
    <w:rPr>
      <w:rFonts w:ascii="Times New Roman" w:hAnsi="Times New Roman"/>
    </w:rPr>
  </w:style>
  <w:style w:type="paragraph" w:styleId="BodyText2">
    <w:name w:val="Body Text 2"/>
    <w:basedOn w:val="Normal"/>
    <w:link w:val="BodyText2Char"/>
    <w:uiPriority w:val="99"/>
    <w:semiHidden/>
    <w:unhideWhenUsed/>
    <w:locked/>
    <w:rsid w:val="0013450C"/>
    <w:pPr>
      <w:tabs>
        <w:tab w:val="left" w:pos="-31680"/>
        <w:tab w:val="right" w:pos="5803"/>
      </w:tabs>
      <w:spacing w:after="120" w:line="240" w:lineRule="exact"/>
    </w:pPr>
    <w:rPr>
      <w:rFonts w:ascii="Times New Roman" w:hAnsi="Times New Roman"/>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3450C"/>
    <w:rPr>
      <w:color w:val="000000"/>
      <w:kern w:val="28"/>
      <w14:ligatures w14:val="standard"/>
      <w14:cntxtAlts/>
    </w:rPr>
  </w:style>
  <w:style w:type="paragraph" w:customStyle="1" w:styleId="BodyA">
    <w:name w:val="Body A"/>
    <w:rsid w:val="008A1E68"/>
    <w:rPr>
      <w:color w:val="000000"/>
      <w:kern w:val="28"/>
      <w:sz w:val="24"/>
      <w:szCs w:val="24"/>
      <w14:ligatures w14:val="standard"/>
      <w14:cntxtAlts/>
    </w:rPr>
  </w:style>
  <w:style w:type="paragraph" w:customStyle="1" w:styleId="paragraph">
    <w:name w:val="paragraph"/>
    <w:basedOn w:val="Normal"/>
    <w:rsid w:val="008A1E68"/>
    <w:rPr>
      <w:rFonts w:ascii="Times New Roman" w:hAnsi="Times New Roman"/>
      <w:color w:val="000000"/>
      <w:kern w:val="28"/>
      <w14:ligatures w14:val="standard"/>
      <w14:cntxtAlts/>
    </w:rPr>
  </w:style>
  <w:style w:type="character" w:customStyle="1" w:styleId="DecisionField">
    <w:name w:val="Decision Field"/>
    <w:qFormat/>
    <w:rsid w:val="00F739ED"/>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561">
      <w:bodyDiv w:val="1"/>
      <w:marLeft w:val="0"/>
      <w:marRight w:val="0"/>
      <w:marTop w:val="0"/>
      <w:marBottom w:val="0"/>
      <w:divBdr>
        <w:top w:val="none" w:sz="0" w:space="0" w:color="auto"/>
        <w:left w:val="none" w:sz="0" w:space="0" w:color="auto"/>
        <w:bottom w:val="none" w:sz="0" w:space="0" w:color="auto"/>
        <w:right w:val="none" w:sz="0" w:space="0" w:color="auto"/>
      </w:divBdr>
    </w:div>
    <w:div w:id="11802795">
      <w:bodyDiv w:val="1"/>
      <w:marLeft w:val="0"/>
      <w:marRight w:val="0"/>
      <w:marTop w:val="0"/>
      <w:marBottom w:val="0"/>
      <w:divBdr>
        <w:top w:val="none" w:sz="0" w:space="0" w:color="auto"/>
        <w:left w:val="none" w:sz="0" w:space="0" w:color="auto"/>
        <w:bottom w:val="none" w:sz="0" w:space="0" w:color="auto"/>
        <w:right w:val="none" w:sz="0" w:space="0" w:color="auto"/>
      </w:divBdr>
    </w:div>
    <w:div w:id="65958131">
      <w:bodyDiv w:val="1"/>
      <w:marLeft w:val="0"/>
      <w:marRight w:val="0"/>
      <w:marTop w:val="0"/>
      <w:marBottom w:val="0"/>
      <w:divBdr>
        <w:top w:val="none" w:sz="0" w:space="0" w:color="auto"/>
        <w:left w:val="none" w:sz="0" w:space="0" w:color="auto"/>
        <w:bottom w:val="none" w:sz="0" w:space="0" w:color="auto"/>
        <w:right w:val="none" w:sz="0" w:space="0" w:color="auto"/>
      </w:divBdr>
    </w:div>
    <w:div w:id="88281649">
      <w:bodyDiv w:val="1"/>
      <w:marLeft w:val="0"/>
      <w:marRight w:val="0"/>
      <w:marTop w:val="0"/>
      <w:marBottom w:val="0"/>
      <w:divBdr>
        <w:top w:val="none" w:sz="0" w:space="0" w:color="auto"/>
        <w:left w:val="none" w:sz="0" w:space="0" w:color="auto"/>
        <w:bottom w:val="none" w:sz="0" w:space="0" w:color="auto"/>
        <w:right w:val="none" w:sz="0" w:space="0" w:color="auto"/>
      </w:divBdr>
    </w:div>
    <w:div w:id="188571950">
      <w:bodyDiv w:val="1"/>
      <w:marLeft w:val="0"/>
      <w:marRight w:val="0"/>
      <w:marTop w:val="0"/>
      <w:marBottom w:val="0"/>
      <w:divBdr>
        <w:top w:val="none" w:sz="0" w:space="0" w:color="auto"/>
        <w:left w:val="none" w:sz="0" w:space="0" w:color="auto"/>
        <w:bottom w:val="none" w:sz="0" w:space="0" w:color="auto"/>
        <w:right w:val="none" w:sz="0" w:space="0" w:color="auto"/>
      </w:divBdr>
    </w:div>
    <w:div w:id="213742038">
      <w:bodyDiv w:val="1"/>
      <w:marLeft w:val="0"/>
      <w:marRight w:val="0"/>
      <w:marTop w:val="0"/>
      <w:marBottom w:val="0"/>
      <w:divBdr>
        <w:top w:val="none" w:sz="0" w:space="0" w:color="auto"/>
        <w:left w:val="none" w:sz="0" w:space="0" w:color="auto"/>
        <w:bottom w:val="none" w:sz="0" w:space="0" w:color="auto"/>
        <w:right w:val="none" w:sz="0" w:space="0" w:color="auto"/>
      </w:divBdr>
    </w:div>
    <w:div w:id="214631575">
      <w:bodyDiv w:val="1"/>
      <w:marLeft w:val="0"/>
      <w:marRight w:val="0"/>
      <w:marTop w:val="0"/>
      <w:marBottom w:val="0"/>
      <w:divBdr>
        <w:top w:val="none" w:sz="0" w:space="0" w:color="auto"/>
        <w:left w:val="none" w:sz="0" w:space="0" w:color="auto"/>
        <w:bottom w:val="none" w:sz="0" w:space="0" w:color="auto"/>
        <w:right w:val="none" w:sz="0" w:space="0" w:color="auto"/>
      </w:divBdr>
    </w:div>
    <w:div w:id="223375491">
      <w:bodyDiv w:val="1"/>
      <w:marLeft w:val="0"/>
      <w:marRight w:val="0"/>
      <w:marTop w:val="0"/>
      <w:marBottom w:val="0"/>
      <w:divBdr>
        <w:top w:val="none" w:sz="0" w:space="0" w:color="auto"/>
        <w:left w:val="none" w:sz="0" w:space="0" w:color="auto"/>
        <w:bottom w:val="none" w:sz="0" w:space="0" w:color="auto"/>
        <w:right w:val="none" w:sz="0" w:space="0" w:color="auto"/>
      </w:divBdr>
    </w:div>
    <w:div w:id="238027412">
      <w:bodyDiv w:val="1"/>
      <w:marLeft w:val="0"/>
      <w:marRight w:val="0"/>
      <w:marTop w:val="0"/>
      <w:marBottom w:val="0"/>
      <w:divBdr>
        <w:top w:val="none" w:sz="0" w:space="0" w:color="auto"/>
        <w:left w:val="none" w:sz="0" w:space="0" w:color="auto"/>
        <w:bottom w:val="none" w:sz="0" w:space="0" w:color="auto"/>
        <w:right w:val="none" w:sz="0" w:space="0" w:color="auto"/>
      </w:divBdr>
      <w:divsChild>
        <w:div w:id="723867912">
          <w:marLeft w:val="240"/>
          <w:marRight w:val="0"/>
          <w:marTop w:val="240"/>
          <w:marBottom w:val="240"/>
          <w:divBdr>
            <w:top w:val="none" w:sz="0" w:space="0" w:color="auto"/>
            <w:left w:val="none" w:sz="0" w:space="0" w:color="auto"/>
            <w:bottom w:val="none" w:sz="0" w:space="0" w:color="auto"/>
            <w:right w:val="none" w:sz="0" w:space="0" w:color="auto"/>
          </w:divBdr>
        </w:div>
        <w:div w:id="836700241">
          <w:marLeft w:val="240"/>
          <w:marRight w:val="0"/>
          <w:marTop w:val="240"/>
          <w:marBottom w:val="240"/>
          <w:divBdr>
            <w:top w:val="none" w:sz="0" w:space="0" w:color="auto"/>
            <w:left w:val="none" w:sz="0" w:space="0" w:color="auto"/>
            <w:bottom w:val="none" w:sz="0" w:space="0" w:color="auto"/>
            <w:right w:val="none" w:sz="0" w:space="0" w:color="auto"/>
          </w:divBdr>
        </w:div>
      </w:divsChild>
    </w:div>
    <w:div w:id="243075967">
      <w:bodyDiv w:val="1"/>
      <w:marLeft w:val="0"/>
      <w:marRight w:val="0"/>
      <w:marTop w:val="0"/>
      <w:marBottom w:val="0"/>
      <w:divBdr>
        <w:top w:val="none" w:sz="0" w:space="0" w:color="auto"/>
        <w:left w:val="none" w:sz="0" w:space="0" w:color="auto"/>
        <w:bottom w:val="none" w:sz="0" w:space="0" w:color="auto"/>
        <w:right w:val="none" w:sz="0" w:space="0" w:color="auto"/>
      </w:divBdr>
    </w:div>
    <w:div w:id="246351666">
      <w:bodyDiv w:val="1"/>
      <w:marLeft w:val="0"/>
      <w:marRight w:val="0"/>
      <w:marTop w:val="0"/>
      <w:marBottom w:val="0"/>
      <w:divBdr>
        <w:top w:val="none" w:sz="0" w:space="0" w:color="auto"/>
        <w:left w:val="none" w:sz="0" w:space="0" w:color="auto"/>
        <w:bottom w:val="none" w:sz="0" w:space="0" w:color="auto"/>
        <w:right w:val="none" w:sz="0" w:space="0" w:color="auto"/>
      </w:divBdr>
    </w:div>
    <w:div w:id="263999992">
      <w:bodyDiv w:val="1"/>
      <w:marLeft w:val="0"/>
      <w:marRight w:val="0"/>
      <w:marTop w:val="0"/>
      <w:marBottom w:val="0"/>
      <w:divBdr>
        <w:top w:val="none" w:sz="0" w:space="0" w:color="auto"/>
        <w:left w:val="none" w:sz="0" w:space="0" w:color="auto"/>
        <w:bottom w:val="none" w:sz="0" w:space="0" w:color="auto"/>
        <w:right w:val="none" w:sz="0" w:space="0" w:color="auto"/>
      </w:divBdr>
    </w:div>
    <w:div w:id="282620420">
      <w:bodyDiv w:val="1"/>
      <w:marLeft w:val="0"/>
      <w:marRight w:val="0"/>
      <w:marTop w:val="0"/>
      <w:marBottom w:val="0"/>
      <w:divBdr>
        <w:top w:val="none" w:sz="0" w:space="0" w:color="auto"/>
        <w:left w:val="none" w:sz="0" w:space="0" w:color="auto"/>
        <w:bottom w:val="none" w:sz="0" w:space="0" w:color="auto"/>
        <w:right w:val="none" w:sz="0" w:space="0" w:color="auto"/>
      </w:divBdr>
    </w:div>
    <w:div w:id="312372835">
      <w:bodyDiv w:val="1"/>
      <w:marLeft w:val="0"/>
      <w:marRight w:val="0"/>
      <w:marTop w:val="0"/>
      <w:marBottom w:val="0"/>
      <w:divBdr>
        <w:top w:val="none" w:sz="0" w:space="0" w:color="auto"/>
        <w:left w:val="none" w:sz="0" w:space="0" w:color="auto"/>
        <w:bottom w:val="none" w:sz="0" w:space="0" w:color="auto"/>
        <w:right w:val="none" w:sz="0" w:space="0" w:color="auto"/>
      </w:divBdr>
    </w:div>
    <w:div w:id="334846966">
      <w:bodyDiv w:val="1"/>
      <w:marLeft w:val="0"/>
      <w:marRight w:val="0"/>
      <w:marTop w:val="0"/>
      <w:marBottom w:val="0"/>
      <w:divBdr>
        <w:top w:val="none" w:sz="0" w:space="0" w:color="auto"/>
        <w:left w:val="none" w:sz="0" w:space="0" w:color="auto"/>
        <w:bottom w:val="none" w:sz="0" w:space="0" w:color="auto"/>
        <w:right w:val="none" w:sz="0" w:space="0" w:color="auto"/>
      </w:divBdr>
    </w:div>
    <w:div w:id="336468018">
      <w:bodyDiv w:val="1"/>
      <w:marLeft w:val="0"/>
      <w:marRight w:val="0"/>
      <w:marTop w:val="0"/>
      <w:marBottom w:val="0"/>
      <w:divBdr>
        <w:top w:val="none" w:sz="0" w:space="0" w:color="auto"/>
        <w:left w:val="none" w:sz="0" w:space="0" w:color="auto"/>
        <w:bottom w:val="none" w:sz="0" w:space="0" w:color="auto"/>
        <w:right w:val="none" w:sz="0" w:space="0" w:color="auto"/>
      </w:divBdr>
    </w:div>
    <w:div w:id="345906856">
      <w:bodyDiv w:val="1"/>
      <w:marLeft w:val="0"/>
      <w:marRight w:val="0"/>
      <w:marTop w:val="0"/>
      <w:marBottom w:val="0"/>
      <w:divBdr>
        <w:top w:val="none" w:sz="0" w:space="0" w:color="auto"/>
        <w:left w:val="none" w:sz="0" w:space="0" w:color="auto"/>
        <w:bottom w:val="none" w:sz="0" w:space="0" w:color="auto"/>
        <w:right w:val="none" w:sz="0" w:space="0" w:color="auto"/>
      </w:divBdr>
    </w:div>
    <w:div w:id="351273427">
      <w:bodyDiv w:val="1"/>
      <w:marLeft w:val="0"/>
      <w:marRight w:val="0"/>
      <w:marTop w:val="0"/>
      <w:marBottom w:val="0"/>
      <w:divBdr>
        <w:top w:val="none" w:sz="0" w:space="0" w:color="auto"/>
        <w:left w:val="none" w:sz="0" w:space="0" w:color="auto"/>
        <w:bottom w:val="none" w:sz="0" w:space="0" w:color="auto"/>
        <w:right w:val="none" w:sz="0" w:space="0" w:color="auto"/>
      </w:divBdr>
    </w:div>
    <w:div w:id="357119486">
      <w:bodyDiv w:val="1"/>
      <w:marLeft w:val="0"/>
      <w:marRight w:val="0"/>
      <w:marTop w:val="0"/>
      <w:marBottom w:val="0"/>
      <w:divBdr>
        <w:top w:val="none" w:sz="0" w:space="0" w:color="auto"/>
        <w:left w:val="none" w:sz="0" w:space="0" w:color="auto"/>
        <w:bottom w:val="none" w:sz="0" w:space="0" w:color="auto"/>
        <w:right w:val="none" w:sz="0" w:space="0" w:color="auto"/>
      </w:divBdr>
    </w:div>
    <w:div w:id="424613988">
      <w:bodyDiv w:val="1"/>
      <w:marLeft w:val="0"/>
      <w:marRight w:val="0"/>
      <w:marTop w:val="0"/>
      <w:marBottom w:val="0"/>
      <w:divBdr>
        <w:top w:val="none" w:sz="0" w:space="0" w:color="auto"/>
        <w:left w:val="none" w:sz="0" w:space="0" w:color="auto"/>
        <w:bottom w:val="none" w:sz="0" w:space="0" w:color="auto"/>
        <w:right w:val="none" w:sz="0" w:space="0" w:color="auto"/>
      </w:divBdr>
    </w:div>
    <w:div w:id="452987396">
      <w:bodyDiv w:val="1"/>
      <w:marLeft w:val="0"/>
      <w:marRight w:val="0"/>
      <w:marTop w:val="0"/>
      <w:marBottom w:val="0"/>
      <w:divBdr>
        <w:top w:val="none" w:sz="0" w:space="0" w:color="auto"/>
        <w:left w:val="none" w:sz="0" w:space="0" w:color="auto"/>
        <w:bottom w:val="none" w:sz="0" w:space="0" w:color="auto"/>
        <w:right w:val="none" w:sz="0" w:space="0" w:color="auto"/>
      </w:divBdr>
    </w:div>
    <w:div w:id="476461501">
      <w:bodyDiv w:val="1"/>
      <w:marLeft w:val="0"/>
      <w:marRight w:val="0"/>
      <w:marTop w:val="0"/>
      <w:marBottom w:val="0"/>
      <w:divBdr>
        <w:top w:val="none" w:sz="0" w:space="0" w:color="auto"/>
        <w:left w:val="none" w:sz="0" w:space="0" w:color="auto"/>
        <w:bottom w:val="none" w:sz="0" w:space="0" w:color="auto"/>
        <w:right w:val="none" w:sz="0" w:space="0" w:color="auto"/>
      </w:divBdr>
      <w:divsChild>
        <w:div w:id="1751731269">
          <w:marLeft w:val="0"/>
          <w:marRight w:val="0"/>
          <w:marTop w:val="0"/>
          <w:marBottom w:val="0"/>
          <w:divBdr>
            <w:top w:val="none" w:sz="0" w:space="0" w:color="auto"/>
            <w:left w:val="none" w:sz="0" w:space="0" w:color="auto"/>
            <w:bottom w:val="none" w:sz="0" w:space="0" w:color="auto"/>
            <w:right w:val="none" w:sz="0" w:space="0" w:color="auto"/>
          </w:divBdr>
        </w:div>
      </w:divsChild>
    </w:div>
    <w:div w:id="514730318">
      <w:bodyDiv w:val="1"/>
      <w:marLeft w:val="0"/>
      <w:marRight w:val="0"/>
      <w:marTop w:val="0"/>
      <w:marBottom w:val="0"/>
      <w:divBdr>
        <w:top w:val="none" w:sz="0" w:space="0" w:color="auto"/>
        <w:left w:val="none" w:sz="0" w:space="0" w:color="auto"/>
        <w:bottom w:val="none" w:sz="0" w:space="0" w:color="auto"/>
        <w:right w:val="none" w:sz="0" w:space="0" w:color="auto"/>
      </w:divBdr>
    </w:div>
    <w:div w:id="515585116">
      <w:bodyDiv w:val="1"/>
      <w:marLeft w:val="0"/>
      <w:marRight w:val="0"/>
      <w:marTop w:val="0"/>
      <w:marBottom w:val="0"/>
      <w:divBdr>
        <w:top w:val="none" w:sz="0" w:space="0" w:color="auto"/>
        <w:left w:val="none" w:sz="0" w:space="0" w:color="auto"/>
        <w:bottom w:val="none" w:sz="0" w:space="0" w:color="auto"/>
        <w:right w:val="none" w:sz="0" w:space="0" w:color="auto"/>
      </w:divBdr>
    </w:div>
    <w:div w:id="547956674">
      <w:bodyDiv w:val="1"/>
      <w:marLeft w:val="0"/>
      <w:marRight w:val="0"/>
      <w:marTop w:val="0"/>
      <w:marBottom w:val="0"/>
      <w:divBdr>
        <w:top w:val="none" w:sz="0" w:space="0" w:color="auto"/>
        <w:left w:val="none" w:sz="0" w:space="0" w:color="auto"/>
        <w:bottom w:val="none" w:sz="0" w:space="0" w:color="auto"/>
        <w:right w:val="none" w:sz="0" w:space="0" w:color="auto"/>
      </w:divBdr>
    </w:div>
    <w:div w:id="568923176">
      <w:bodyDiv w:val="1"/>
      <w:marLeft w:val="0"/>
      <w:marRight w:val="0"/>
      <w:marTop w:val="0"/>
      <w:marBottom w:val="0"/>
      <w:divBdr>
        <w:top w:val="none" w:sz="0" w:space="0" w:color="auto"/>
        <w:left w:val="none" w:sz="0" w:space="0" w:color="auto"/>
        <w:bottom w:val="none" w:sz="0" w:space="0" w:color="auto"/>
        <w:right w:val="none" w:sz="0" w:space="0" w:color="auto"/>
      </w:divBdr>
    </w:div>
    <w:div w:id="579219186">
      <w:bodyDiv w:val="1"/>
      <w:marLeft w:val="0"/>
      <w:marRight w:val="0"/>
      <w:marTop w:val="0"/>
      <w:marBottom w:val="0"/>
      <w:divBdr>
        <w:top w:val="none" w:sz="0" w:space="0" w:color="auto"/>
        <w:left w:val="none" w:sz="0" w:space="0" w:color="auto"/>
        <w:bottom w:val="none" w:sz="0" w:space="0" w:color="auto"/>
        <w:right w:val="none" w:sz="0" w:space="0" w:color="auto"/>
      </w:divBdr>
    </w:div>
    <w:div w:id="615599859">
      <w:bodyDiv w:val="1"/>
      <w:marLeft w:val="0"/>
      <w:marRight w:val="0"/>
      <w:marTop w:val="0"/>
      <w:marBottom w:val="0"/>
      <w:divBdr>
        <w:top w:val="none" w:sz="0" w:space="0" w:color="auto"/>
        <w:left w:val="none" w:sz="0" w:space="0" w:color="auto"/>
        <w:bottom w:val="none" w:sz="0" w:space="0" w:color="auto"/>
        <w:right w:val="none" w:sz="0" w:space="0" w:color="auto"/>
      </w:divBdr>
    </w:div>
    <w:div w:id="645672584">
      <w:bodyDiv w:val="1"/>
      <w:marLeft w:val="0"/>
      <w:marRight w:val="0"/>
      <w:marTop w:val="0"/>
      <w:marBottom w:val="0"/>
      <w:divBdr>
        <w:top w:val="none" w:sz="0" w:space="0" w:color="auto"/>
        <w:left w:val="none" w:sz="0" w:space="0" w:color="auto"/>
        <w:bottom w:val="none" w:sz="0" w:space="0" w:color="auto"/>
        <w:right w:val="none" w:sz="0" w:space="0" w:color="auto"/>
      </w:divBdr>
    </w:div>
    <w:div w:id="677846967">
      <w:bodyDiv w:val="1"/>
      <w:marLeft w:val="0"/>
      <w:marRight w:val="0"/>
      <w:marTop w:val="0"/>
      <w:marBottom w:val="0"/>
      <w:divBdr>
        <w:top w:val="none" w:sz="0" w:space="0" w:color="auto"/>
        <w:left w:val="none" w:sz="0" w:space="0" w:color="auto"/>
        <w:bottom w:val="none" w:sz="0" w:space="0" w:color="auto"/>
        <w:right w:val="none" w:sz="0" w:space="0" w:color="auto"/>
      </w:divBdr>
    </w:div>
    <w:div w:id="749812693">
      <w:bodyDiv w:val="1"/>
      <w:marLeft w:val="0"/>
      <w:marRight w:val="0"/>
      <w:marTop w:val="0"/>
      <w:marBottom w:val="0"/>
      <w:divBdr>
        <w:top w:val="none" w:sz="0" w:space="0" w:color="auto"/>
        <w:left w:val="none" w:sz="0" w:space="0" w:color="auto"/>
        <w:bottom w:val="none" w:sz="0" w:space="0" w:color="auto"/>
        <w:right w:val="none" w:sz="0" w:space="0" w:color="auto"/>
      </w:divBdr>
    </w:div>
    <w:div w:id="860699886">
      <w:bodyDiv w:val="1"/>
      <w:marLeft w:val="0"/>
      <w:marRight w:val="0"/>
      <w:marTop w:val="0"/>
      <w:marBottom w:val="0"/>
      <w:divBdr>
        <w:top w:val="none" w:sz="0" w:space="0" w:color="auto"/>
        <w:left w:val="none" w:sz="0" w:space="0" w:color="auto"/>
        <w:bottom w:val="none" w:sz="0" w:space="0" w:color="auto"/>
        <w:right w:val="none" w:sz="0" w:space="0" w:color="auto"/>
      </w:divBdr>
    </w:div>
    <w:div w:id="892231844">
      <w:bodyDiv w:val="1"/>
      <w:marLeft w:val="0"/>
      <w:marRight w:val="0"/>
      <w:marTop w:val="0"/>
      <w:marBottom w:val="0"/>
      <w:divBdr>
        <w:top w:val="none" w:sz="0" w:space="0" w:color="auto"/>
        <w:left w:val="none" w:sz="0" w:space="0" w:color="auto"/>
        <w:bottom w:val="none" w:sz="0" w:space="0" w:color="auto"/>
        <w:right w:val="none" w:sz="0" w:space="0" w:color="auto"/>
      </w:divBdr>
    </w:div>
    <w:div w:id="917712044">
      <w:bodyDiv w:val="1"/>
      <w:marLeft w:val="0"/>
      <w:marRight w:val="0"/>
      <w:marTop w:val="0"/>
      <w:marBottom w:val="0"/>
      <w:divBdr>
        <w:top w:val="none" w:sz="0" w:space="0" w:color="auto"/>
        <w:left w:val="none" w:sz="0" w:space="0" w:color="auto"/>
        <w:bottom w:val="none" w:sz="0" w:space="0" w:color="auto"/>
        <w:right w:val="none" w:sz="0" w:space="0" w:color="auto"/>
      </w:divBdr>
    </w:div>
    <w:div w:id="920724169">
      <w:bodyDiv w:val="1"/>
      <w:marLeft w:val="0"/>
      <w:marRight w:val="0"/>
      <w:marTop w:val="0"/>
      <w:marBottom w:val="0"/>
      <w:divBdr>
        <w:top w:val="none" w:sz="0" w:space="0" w:color="auto"/>
        <w:left w:val="none" w:sz="0" w:space="0" w:color="auto"/>
        <w:bottom w:val="none" w:sz="0" w:space="0" w:color="auto"/>
        <w:right w:val="none" w:sz="0" w:space="0" w:color="auto"/>
      </w:divBdr>
    </w:div>
    <w:div w:id="940182370">
      <w:bodyDiv w:val="1"/>
      <w:marLeft w:val="0"/>
      <w:marRight w:val="0"/>
      <w:marTop w:val="0"/>
      <w:marBottom w:val="0"/>
      <w:divBdr>
        <w:top w:val="none" w:sz="0" w:space="0" w:color="auto"/>
        <w:left w:val="none" w:sz="0" w:space="0" w:color="auto"/>
        <w:bottom w:val="none" w:sz="0" w:space="0" w:color="auto"/>
        <w:right w:val="none" w:sz="0" w:space="0" w:color="auto"/>
      </w:divBdr>
    </w:div>
    <w:div w:id="941453289">
      <w:bodyDiv w:val="1"/>
      <w:marLeft w:val="0"/>
      <w:marRight w:val="0"/>
      <w:marTop w:val="0"/>
      <w:marBottom w:val="0"/>
      <w:divBdr>
        <w:top w:val="none" w:sz="0" w:space="0" w:color="auto"/>
        <w:left w:val="none" w:sz="0" w:space="0" w:color="auto"/>
        <w:bottom w:val="none" w:sz="0" w:space="0" w:color="auto"/>
        <w:right w:val="none" w:sz="0" w:space="0" w:color="auto"/>
      </w:divBdr>
    </w:div>
    <w:div w:id="953175768">
      <w:bodyDiv w:val="1"/>
      <w:marLeft w:val="0"/>
      <w:marRight w:val="0"/>
      <w:marTop w:val="0"/>
      <w:marBottom w:val="0"/>
      <w:divBdr>
        <w:top w:val="none" w:sz="0" w:space="0" w:color="auto"/>
        <w:left w:val="none" w:sz="0" w:space="0" w:color="auto"/>
        <w:bottom w:val="none" w:sz="0" w:space="0" w:color="auto"/>
        <w:right w:val="none" w:sz="0" w:space="0" w:color="auto"/>
      </w:divBdr>
    </w:div>
    <w:div w:id="974407961">
      <w:bodyDiv w:val="1"/>
      <w:marLeft w:val="0"/>
      <w:marRight w:val="0"/>
      <w:marTop w:val="0"/>
      <w:marBottom w:val="0"/>
      <w:divBdr>
        <w:top w:val="none" w:sz="0" w:space="0" w:color="auto"/>
        <w:left w:val="none" w:sz="0" w:space="0" w:color="auto"/>
        <w:bottom w:val="none" w:sz="0" w:space="0" w:color="auto"/>
        <w:right w:val="none" w:sz="0" w:space="0" w:color="auto"/>
      </w:divBdr>
    </w:div>
    <w:div w:id="984241242">
      <w:bodyDiv w:val="1"/>
      <w:marLeft w:val="0"/>
      <w:marRight w:val="0"/>
      <w:marTop w:val="0"/>
      <w:marBottom w:val="0"/>
      <w:divBdr>
        <w:top w:val="none" w:sz="0" w:space="0" w:color="auto"/>
        <w:left w:val="none" w:sz="0" w:space="0" w:color="auto"/>
        <w:bottom w:val="none" w:sz="0" w:space="0" w:color="auto"/>
        <w:right w:val="none" w:sz="0" w:space="0" w:color="auto"/>
      </w:divBdr>
    </w:div>
    <w:div w:id="1037664075">
      <w:bodyDiv w:val="1"/>
      <w:marLeft w:val="0"/>
      <w:marRight w:val="0"/>
      <w:marTop w:val="0"/>
      <w:marBottom w:val="0"/>
      <w:divBdr>
        <w:top w:val="none" w:sz="0" w:space="0" w:color="auto"/>
        <w:left w:val="none" w:sz="0" w:space="0" w:color="auto"/>
        <w:bottom w:val="none" w:sz="0" w:space="0" w:color="auto"/>
        <w:right w:val="none" w:sz="0" w:space="0" w:color="auto"/>
      </w:divBdr>
    </w:div>
    <w:div w:id="1059090756">
      <w:bodyDiv w:val="1"/>
      <w:marLeft w:val="0"/>
      <w:marRight w:val="0"/>
      <w:marTop w:val="0"/>
      <w:marBottom w:val="0"/>
      <w:divBdr>
        <w:top w:val="none" w:sz="0" w:space="0" w:color="auto"/>
        <w:left w:val="none" w:sz="0" w:space="0" w:color="auto"/>
        <w:bottom w:val="none" w:sz="0" w:space="0" w:color="auto"/>
        <w:right w:val="none" w:sz="0" w:space="0" w:color="auto"/>
      </w:divBdr>
    </w:div>
    <w:div w:id="1119223883">
      <w:bodyDiv w:val="1"/>
      <w:marLeft w:val="0"/>
      <w:marRight w:val="0"/>
      <w:marTop w:val="0"/>
      <w:marBottom w:val="0"/>
      <w:divBdr>
        <w:top w:val="none" w:sz="0" w:space="0" w:color="auto"/>
        <w:left w:val="none" w:sz="0" w:space="0" w:color="auto"/>
        <w:bottom w:val="none" w:sz="0" w:space="0" w:color="auto"/>
        <w:right w:val="none" w:sz="0" w:space="0" w:color="auto"/>
      </w:divBdr>
    </w:div>
    <w:div w:id="1141729296">
      <w:bodyDiv w:val="1"/>
      <w:marLeft w:val="0"/>
      <w:marRight w:val="0"/>
      <w:marTop w:val="0"/>
      <w:marBottom w:val="0"/>
      <w:divBdr>
        <w:top w:val="none" w:sz="0" w:space="0" w:color="auto"/>
        <w:left w:val="none" w:sz="0" w:space="0" w:color="auto"/>
        <w:bottom w:val="none" w:sz="0" w:space="0" w:color="auto"/>
        <w:right w:val="none" w:sz="0" w:space="0" w:color="auto"/>
      </w:divBdr>
    </w:div>
    <w:div w:id="1165165623">
      <w:bodyDiv w:val="1"/>
      <w:marLeft w:val="0"/>
      <w:marRight w:val="0"/>
      <w:marTop w:val="0"/>
      <w:marBottom w:val="0"/>
      <w:divBdr>
        <w:top w:val="none" w:sz="0" w:space="0" w:color="auto"/>
        <w:left w:val="none" w:sz="0" w:space="0" w:color="auto"/>
        <w:bottom w:val="none" w:sz="0" w:space="0" w:color="auto"/>
        <w:right w:val="none" w:sz="0" w:space="0" w:color="auto"/>
      </w:divBdr>
    </w:div>
    <w:div w:id="1179849134">
      <w:bodyDiv w:val="1"/>
      <w:marLeft w:val="0"/>
      <w:marRight w:val="0"/>
      <w:marTop w:val="0"/>
      <w:marBottom w:val="0"/>
      <w:divBdr>
        <w:top w:val="none" w:sz="0" w:space="0" w:color="auto"/>
        <w:left w:val="none" w:sz="0" w:space="0" w:color="auto"/>
        <w:bottom w:val="none" w:sz="0" w:space="0" w:color="auto"/>
        <w:right w:val="none" w:sz="0" w:space="0" w:color="auto"/>
      </w:divBdr>
      <w:divsChild>
        <w:div w:id="910309116">
          <w:marLeft w:val="0"/>
          <w:marRight w:val="0"/>
          <w:marTop w:val="0"/>
          <w:marBottom w:val="0"/>
          <w:divBdr>
            <w:top w:val="none" w:sz="0" w:space="0" w:color="auto"/>
            <w:left w:val="none" w:sz="0" w:space="0" w:color="auto"/>
            <w:bottom w:val="none" w:sz="0" w:space="0" w:color="auto"/>
            <w:right w:val="none" w:sz="0" w:space="0" w:color="auto"/>
          </w:divBdr>
        </w:div>
        <w:div w:id="1955867280">
          <w:marLeft w:val="0"/>
          <w:marRight w:val="0"/>
          <w:marTop w:val="0"/>
          <w:marBottom w:val="0"/>
          <w:divBdr>
            <w:top w:val="none" w:sz="0" w:space="0" w:color="auto"/>
            <w:left w:val="none" w:sz="0" w:space="0" w:color="auto"/>
            <w:bottom w:val="none" w:sz="0" w:space="0" w:color="auto"/>
            <w:right w:val="none" w:sz="0" w:space="0" w:color="auto"/>
          </w:divBdr>
        </w:div>
        <w:div w:id="2096978464">
          <w:marLeft w:val="0"/>
          <w:marRight w:val="0"/>
          <w:marTop w:val="0"/>
          <w:marBottom w:val="0"/>
          <w:divBdr>
            <w:top w:val="none" w:sz="0" w:space="0" w:color="auto"/>
            <w:left w:val="none" w:sz="0" w:space="0" w:color="auto"/>
            <w:bottom w:val="none" w:sz="0" w:space="0" w:color="auto"/>
            <w:right w:val="none" w:sz="0" w:space="0" w:color="auto"/>
          </w:divBdr>
        </w:div>
        <w:div w:id="580717413">
          <w:marLeft w:val="0"/>
          <w:marRight w:val="0"/>
          <w:marTop w:val="0"/>
          <w:marBottom w:val="0"/>
          <w:divBdr>
            <w:top w:val="none" w:sz="0" w:space="0" w:color="auto"/>
            <w:left w:val="none" w:sz="0" w:space="0" w:color="auto"/>
            <w:bottom w:val="none" w:sz="0" w:space="0" w:color="auto"/>
            <w:right w:val="none" w:sz="0" w:space="0" w:color="auto"/>
          </w:divBdr>
        </w:div>
        <w:div w:id="1013920423">
          <w:marLeft w:val="0"/>
          <w:marRight w:val="0"/>
          <w:marTop w:val="0"/>
          <w:marBottom w:val="0"/>
          <w:divBdr>
            <w:top w:val="none" w:sz="0" w:space="0" w:color="auto"/>
            <w:left w:val="none" w:sz="0" w:space="0" w:color="auto"/>
            <w:bottom w:val="none" w:sz="0" w:space="0" w:color="auto"/>
            <w:right w:val="none" w:sz="0" w:space="0" w:color="auto"/>
          </w:divBdr>
        </w:div>
      </w:divsChild>
    </w:div>
    <w:div w:id="1223637449">
      <w:bodyDiv w:val="1"/>
      <w:marLeft w:val="0"/>
      <w:marRight w:val="0"/>
      <w:marTop w:val="0"/>
      <w:marBottom w:val="0"/>
      <w:divBdr>
        <w:top w:val="none" w:sz="0" w:space="0" w:color="auto"/>
        <w:left w:val="none" w:sz="0" w:space="0" w:color="auto"/>
        <w:bottom w:val="none" w:sz="0" w:space="0" w:color="auto"/>
        <w:right w:val="none" w:sz="0" w:space="0" w:color="auto"/>
      </w:divBdr>
    </w:div>
    <w:div w:id="1226988426">
      <w:bodyDiv w:val="1"/>
      <w:marLeft w:val="0"/>
      <w:marRight w:val="0"/>
      <w:marTop w:val="0"/>
      <w:marBottom w:val="0"/>
      <w:divBdr>
        <w:top w:val="none" w:sz="0" w:space="0" w:color="auto"/>
        <w:left w:val="none" w:sz="0" w:space="0" w:color="auto"/>
        <w:bottom w:val="none" w:sz="0" w:space="0" w:color="auto"/>
        <w:right w:val="none" w:sz="0" w:space="0" w:color="auto"/>
      </w:divBdr>
      <w:divsChild>
        <w:div w:id="2064712696">
          <w:marLeft w:val="240"/>
          <w:marRight w:val="0"/>
          <w:marTop w:val="240"/>
          <w:marBottom w:val="240"/>
          <w:divBdr>
            <w:top w:val="none" w:sz="0" w:space="0" w:color="auto"/>
            <w:left w:val="none" w:sz="0" w:space="0" w:color="auto"/>
            <w:bottom w:val="none" w:sz="0" w:space="0" w:color="auto"/>
            <w:right w:val="none" w:sz="0" w:space="0" w:color="auto"/>
          </w:divBdr>
        </w:div>
        <w:div w:id="1390155399">
          <w:marLeft w:val="240"/>
          <w:marRight w:val="0"/>
          <w:marTop w:val="240"/>
          <w:marBottom w:val="240"/>
          <w:divBdr>
            <w:top w:val="none" w:sz="0" w:space="0" w:color="auto"/>
            <w:left w:val="none" w:sz="0" w:space="0" w:color="auto"/>
            <w:bottom w:val="none" w:sz="0" w:space="0" w:color="auto"/>
            <w:right w:val="none" w:sz="0" w:space="0" w:color="auto"/>
          </w:divBdr>
        </w:div>
      </w:divsChild>
    </w:div>
    <w:div w:id="1303656414">
      <w:bodyDiv w:val="1"/>
      <w:marLeft w:val="0"/>
      <w:marRight w:val="0"/>
      <w:marTop w:val="0"/>
      <w:marBottom w:val="0"/>
      <w:divBdr>
        <w:top w:val="none" w:sz="0" w:space="0" w:color="auto"/>
        <w:left w:val="none" w:sz="0" w:space="0" w:color="auto"/>
        <w:bottom w:val="none" w:sz="0" w:space="0" w:color="auto"/>
        <w:right w:val="none" w:sz="0" w:space="0" w:color="auto"/>
      </w:divBdr>
    </w:div>
    <w:div w:id="1358198965">
      <w:bodyDiv w:val="1"/>
      <w:marLeft w:val="0"/>
      <w:marRight w:val="0"/>
      <w:marTop w:val="0"/>
      <w:marBottom w:val="0"/>
      <w:divBdr>
        <w:top w:val="none" w:sz="0" w:space="0" w:color="auto"/>
        <w:left w:val="none" w:sz="0" w:space="0" w:color="auto"/>
        <w:bottom w:val="none" w:sz="0" w:space="0" w:color="auto"/>
        <w:right w:val="none" w:sz="0" w:space="0" w:color="auto"/>
      </w:divBdr>
    </w:div>
    <w:div w:id="1470707616">
      <w:bodyDiv w:val="1"/>
      <w:marLeft w:val="0"/>
      <w:marRight w:val="0"/>
      <w:marTop w:val="0"/>
      <w:marBottom w:val="0"/>
      <w:divBdr>
        <w:top w:val="none" w:sz="0" w:space="0" w:color="auto"/>
        <w:left w:val="none" w:sz="0" w:space="0" w:color="auto"/>
        <w:bottom w:val="none" w:sz="0" w:space="0" w:color="auto"/>
        <w:right w:val="none" w:sz="0" w:space="0" w:color="auto"/>
      </w:divBdr>
    </w:div>
    <w:div w:id="1487430512">
      <w:bodyDiv w:val="1"/>
      <w:marLeft w:val="0"/>
      <w:marRight w:val="0"/>
      <w:marTop w:val="0"/>
      <w:marBottom w:val="0"/>
      <w:divBdr>
        <w:top w:val="none" w:sz="0" w:space="0" w:color="auto"/>
        <w:left w:val="none" w:sz="0" w:space="0" w:color="auto"/>
        <w:bottom w:val="none" w:sz="0" w:space="0" w:color="auto"/>
        <w:right w:val="none" w:sz="0" w:space="0" w:color="auto"/>
      </w:divBdr>
    </w:div>
    <w:div w:id="1508472950">
      <w:bodyDiv w:val="1"/>
      <w:marLeft w:val="0"/>
      <w:marRight w:val="0"/>
      <w:marTop w:val="0"/>
      <w:marBottom w:val="0"/>
      <w:divBdr>
        <w:top w:val="none" w:sz="0" w:space="0" w:color="auto"/>
        <w:left w:val="none" w:sz="0" w:space="0" w:color="auto"/>
        <w:bottom w:val="none" w:sz="0" w:space="0" w:color="auto"/>
        <w:right w:val="none" w:sz="0" w:space="0" w:color="auto"/>
      </w:divBdr>
    </w:div>
    <w:div w:id="1518079632">
      <w:bodyDiv w:val="1"/>
      <w:marLeft w:val="0"/>
      <w:marRight w:val="0"/>
      <w:marTop w:val="0"/>
      <w:marBottom w:val="0"/>
      <w:divBdr>
        <w:top w:val="none" w:sz="0" w:space="0" w:color="auto"/>
        <w:left w:val="none" w:sz="0" w:space="0" w:color="auto"/>
        <w:bottom w:val="none" w:sz="0" w:space="0" w:color="auto"/>
        <w:right w:val="none" w:sz="0" w:space="0" w:color="auto"/>
      </w:divBdr>
    </w:div>
    <w:div w:id="1560550738">
      <w:bodyDiv w:val="1"/>
      <w:marLeft w:val="0"/>
      <w:marRight w:val="0"/>
      <w:marTop w:val="0"/>
      <w:marBottom w:val="0"/>
      <w:divBdr>
        <w:top w:val="none" w:sz="0" w:space="0" w:color="auto"/>
        <w:left w:val="none" w:sz="0" w:space="0" w:color="auto"/>
        <w:bottom w:val="none" w:sz="0" w:space="0" w:color="auto"/>
        <w:right w:val="none" w:sz="0" w:space="0" w:color="auto"/>
      </w:divBdr>
    </w:div>
    <w:div w:id="1565875266">
      <w:bodyDiv w:val="1"/>
      <w:marLeft w:val="0"/>
      <w:marRight w:val="0"/>
      <w:marTop w:val="0"/>
      <w:marBottom w:val="0"/>
      <w:divBdr>
        <w:top w:val="none" w:sz="0" w:space="0" w:color="auto"/>
        <w:left w:val="none" w:sz="0" w:space="0" w:color="auto"/>
        <w:bottom w:val="none" w:sz="0" w:space="0" w:color="auto"/>
        <w:right w:val="none" w:sz="0" w:space="0" w:color="auto"/>
      </w:divBdr>
    </w:div>
    <w:div w:id="1566064043">
      <w:bodyDiv w:val="1"/>
      <w:marLeft w:val="0"/>
      <w:marRight w:val="0"/>
      <w:marTop w:val="0"/>
      <w:marBottom w:val="0"/>
      <w:divBdr>
        <w:top w:val="none" w:sz="0" w:space="0" w:color="auto"/>
        <w:left w:val="none" w:sz="0" w:space="0" w:color="auto"/>
        <w:bottom w:val="none" w:sz="0" w:space="0" w:color="auto"/>
        <w:right w:val="none" w:sz="0" w:space="0" w:color="auto"/>
      </w:divBdr>
    </w:div>
    <w:div w:id="1567762474">
      <w:bodyDiv w:val="1"/>
      <w:marLeft w:val="0"/>
      <w:marRight w:val="0"/>
      <w:marTop w:val="0"/>
      <w:marBottom w:val="0"/>
      <w:divBdr>
        <w:top w:val="none" w:sz="0" w:space="0" w:color="auto"/>
        <w:left w:val="none" w:sz="0" w:space="0" w:color="auto"/>
        <w:bottom w:val="none" w:sz="0" w:space="0" w:color="auto"/>
        <w:right w:val="none" w:sz="0" w:space="0" w:color="auto"/>
      </w:divBdr>
    </w:div>
    <w:div w:id="1570388116">
      <w:bodyDiv w:val="1"/>
      <w:marLeft w:val="0"/>
      <w:marRight w:val="0"/>
      <w:marTop w:val="0"/>
      <w:marBottom w:val="0"/>
      <w:divBdr>
        <w:top w:val="none" w:sz="0" w:space="0" w:color="auto"/>
        <w:left w:val="none" w:sz="0" w:space="0" w:color="auto"/>
        <w:bottom w:val="none" w:sz="0" w:space="0" w:color="auto"/>
        <w:right w:val="none" w:sz="0" w:space="0" w:color="auto"/>
      </w:divBdr>
    </w:div>
    <w:div w:id="1574659924">
      <w:bodyDiv w:val="1"/>
      <w:marLeft w:val="0"/>
      <w:marRight w:val="0"/>
      <w:marTop w:val="0"/>
      <w:marBottom w:val="0"/>
      <w:divBdr>
        <w:top w:val="none" w:sz="0" w:space="0" w:color="auto"/>
        <w:left w:val="none" w:sz="0" w:space="0" w:color="auto"/>
        <w:bottom w:val="none" w:sz="0" w:space="0" w:color="auto"/>
        <w:right w:val="none" w:sz="0" w:space="0" w:color="auto"/>
      </w:divBdr>
    </w:div>
    <w:div w:id="1615822372">
      <w:bodyDiv w:val="1"/>
      <w:marLeft w:val="0"/>
      <w:marRight w:val="0"/>
      <w:marTop w:val="0"/>
      <w:marBottom w:val="0"/>
      <w:divBdr>
        <w:top w:val="none" w:sz="0" w:space="0" w:color="auto"/>
        <w:left w:val="none" w:sz="0" w:space="0" w:color="auto"/>
        <w:bottom w:val="none" w:sz="0" w:space="0" w:color="auto"/>
        <w:right w:val="none" w:sz="0" w:space="0" w:color="auto"/>
      </w:divBdr>
    </w:div>
    <w:div w:id="1623534013">
      <w:bodyDiv w:val="1"/>
      <w:marLeft w:val="0"/>
      <w:marRight w:val="0"/>
      <w:marTop w:val="0"/>
      <w:marBottom w:val="0"/>
      <w:divBdr>
        <w:top w:val="none" w:sz="0" w:space="0" w:color="auto"/>
        <w:left w:val="none" w:sz="0" w:space="0" w:color="auto"/>
        <w:bottom w:val="none" w:sz="0" w:space="0" w:color="auto"/>
        <w:right w:val="none" w:sz="0" w:space="0" w:color="auto"/>
      </w:divBdr>
    </w:div>
    <w:div w:id="1746032108">
      <w:bodyDiv w:val="1"/>
      <w:marLeft w:val="0"/>
      <w:marRight w:val="0"/>
      <w:marTop w:val="0"/>
      <w:marBottom w:val="0"/>
      <w:divBdr>
        <w:top w:val="none" w:sz="0" w:space="0" w:color="auto"/>
        <w:left w:val="none" w:sz="0" w:space="0" w:color="auto"/>
        <w:bottom w:val="none" w:sz="0" w:space="0" w:color="auto"/>
        <w:right w:val="none" w:sz="0" w:space="0" w:color="auto"/>
      </w:divBdr>
    </w:div>
    <w:div w:id="1749576071">
      <w:bodyDiv w:val="1"/>
      <w:marLeft w:val="0"/>
      <w:marRight w:val="0"/>
      <w:marTop w:val="0"/>
      <w:marBottom w:val="0"/>
      <w:divBdr>
        <w:top w:val="none" w:sz="0" w:space="0" w:color="auto"/>
        <w:left w:val="none" w:sz="0" w:space="0" w:color="auto"/>
        <w:bottom w:val="none" w:sz="0" w:space="0" w:color="auto"/>
        <w:right w:val="none" w:sz="0" w:space="0" w:color="auto"/>
      </w:divBdr>
    </w:div>
    <w:div w:id="1759398423">
      <w:bodyDiv w:val="1"/>
      <w:marLeft w:val="0"/>
      <w:marRight w:val="0"/>
      <w:marTop w:val="0"/>
      <w:marBottom w:val="0"/>
      <w:divBdr>
        <w:top w:val="none" w:sz="0" w:space="0" w:color="auto"/>
        <w:left w:val="none" w:sz="0" w:space="0" w:color="auto"/>
        <w:bottom w:val="none" w:sz="0" w:space="0" w:color="auto"/>
        <w:right w:val="none" w:sz="0" w:space="0" w:color="auto"/>
      </w:divBdr>
    </w:div>
    <w:div w:id="1766224209">
      <w:bodyDiv w:val="1"/>
      <w:marLeft w:val="0"/>
      <w:marRight w:val="0"/>
      <w:marTop w:val="0"/>
      <w:marBottom w:val="0"/>
      <w:divBdr>
        <w:top w:val="none" w:sz="0" w:space="0" w:color="auto"/>
        <w:left w:val="none" w:sz="0" w:space="0" w:color="auto"/>
        <w:bottom w:val="none" w:sz="0" w:space="0" w:color="auto"/>
        <w:right w:val="none" w:sz="0" w:space="0" w:color="auto"/>
      </w:divBdr>
    </w:div>
    <w:div w:id="1822842826">
      <w:bodyDiv w:val="1"/>
      <w:marLeft w:val="0"/>
      <w:marRight w:val="0"/>
      <w:marTop w:val="0"/>
      <w:marBottom w:val="0"/>
      <w:divBdr>
        <w:top w:val="none" w:sz="0" w:space="0" w:color="auto"/>
        <w:left w:val="none" w:sz="0" w:space="0" w:color="auto"/>
        <w:bottom w:val="none" w:sz="0" w:space="0" w:color="auto"/>
        <w:right w:val="none" w:sz="0" w:space="0" w:color="auto"/>
      </w:divBdr>
    </w:div>
    <w:div w:id="1861623422">
      <w:bodyDiv w:val="1"/>
      <w:marLeft w:val="0"/>
      <w:marRight w:val="0"/>
      <w:marTop w:val="0"/>
      <w:marBottom w:val="0"/>
      <w:divBdr>
        <w:top w:val="none" w:sz="0" w:space="0" w:color="auto"/>
        <w:left w:val="none" w:sz="0" w:space="0" w:color="auto"/>
        <w:bottom w:val="none" w:sz="0" w:space="0" w:color="auto"/>
        <w:right w:val="none" w:sz="0" w:space="0" w:color="auto"/>
      </w:divBdr>
    </w:div>
    <w:div w:id="1904483946">
      <w:bodyDiv w:val="1"/>
      <w:marLeft w:val="0"/>
      <w:marRight w:val="0"/>
      <w:marTop w:val="0"/>
      <w:marBottom w:val="0"/>
      <w:divBdr>
        <w:top w:val="none" w:sz="0" w:space="0" w:color="auto"/>
        <w:left w:val="none" w:sz="0" w:space="0" w:color="auto"/>
        <w:bottom w:val="none" w:sz="0" w:space="0" w:color="auto"/>
        <w:right w:val="none" w:sz="0" w:space="0" w:color="auto"/>
      </w:divBdr>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
    <w:div w:id="1964844108">
      <w:bodyDiv w:val="1"/>
      <w:marLeft w:val="0"/>
      <w:marRight w:val="0"/>
      <w:marTop w:val="0"/>
      <w:marBottom w:val="0"/>
      <w:divBdr>
        <w:top w:val="none" w:sz="0" w:space="0" w:color="auto"/>
        <w:left w:val="none" w:sz="0" w:space="0" w:color="auto"/>
        <w:bottom w:val="none" w:sz="0" w:space="0" w:color="auto"/>
        <w:right w:val="none" w:sz="0" w:space="0" w:color="auto"/>
      </w:divBdr>
    </w:div>
    <w:div w:id="1975090335">
      <w:bodyDiv w:val="1"/>
      <w:marLeft w:val="0"/>
      <w:marRight w:val="0"/>
      <w:marTop w:val="0"/>
      <w:marBottom w:val="0"/>
      <w:divBdr>
        <w:top w:val="none" w:sz="0" w:space="0" w:color="auto"/>
        <w:left w:val="none" w:sz="0" w:space="0" w:color="auto"/>
        <w:bottom w:val="none" w:sz="0" w:space="0" w:color="auto"/>
        <w:right w:val="none" w:sz="0" w:space="0" w:color="auto"/>
      </w:divBdr>
    </w:div>
    <w:div w:id="1976639916">
      <w:bodyDiv w:val="1"/>
      <w:marLeft w:val="0"/>
      <w:marRight w:val="0"/>
      <w:marTop w:val="0"/>
      <w:marBottom w:val="0"/>
      <w:divBdr>
        <w:top w:val="none" w:sz="0" w:space="0" w:color="auto"/>
        <w:left w:val="none" w:sz="0" w:space="0" w:color="auto"/>
        <w:bottom w:val="none" w:sz="0" w:space="0" w:color="auto"/>
        <w:right w:val="none" w:sz="0" w:space="0" w:color="auto"/>
      </w:divBdr>
    </w:div>
    <w:div w:id="2033726316">
      <w:bodyDiv w:val="1"/>
      <w:marLeft w:val="0"/>
      <w:marRight w:val="0"/>
      <w:marTop w:val="0"/>
      <w:marBottom w:val="0"/>
      <w:divBdr>
        <w:top w:val="none" w:sz="0" w:space="0" w:color="auto"/>
        <w:left w:val="none" w:sz="0" w:space="0" w:color="auto"/>
        <w:bottom w:val="none" w:sz="0" w:space="0" w:color="auto"/>
        <w:right w:val="none" w:sz="0" w:space="0" w:color="auto"/>
      </w:divBdr>
    </w:div>
    <w:div w:id="2043742941">
      <w:bodyDiv w:val="1"/>
      <w:marLeft w:val="0"/>
      <w:marRight w:val="0"/>
      <w:marTop w:val="0"/>
      <w:marBottom w:val="0"/>
      <w:divBdr>
        <w:top w:val="none" w:sz="0" w:space="0" w:color="auto"/>
        <w:left w:val="none" w:sz="0" w:space="0" w:color="auto"/>
        <w:bottom w:val="none" w:sz="0" w:space="0" w:color="auto"/>
        <w:right w:val="none" w:sz="0" w:space="0" w:color="auto"/>
      </w:divBdr>
    </w:div>
    <w:div w:id="2050256654">
      <w:bodyDiv w:val="1"/>
      <w:marLeft w:val="0"/>
      <w:marRight w:val="0"/>
      <w:marTop w:val="0"/>
      <w:marBottom w:val="0"/>
      <w:divBdr>
        <w:top w:val="none" w:sz="0" w:space="0" w:color="auto"/>
        <w:left w:val="none" w:sz="0" w:space="0" w:color="auto"/>
        <w:bottom w:val="none" w:sz="0" w:space="0" w:color="auto"/>
        <w:right w:val="none" w:sz="0" w:space="0" w:color="auto"/>
      </w:divBdr>
    </w:div>
    <w:div w:id="2072383478">
      <w:bodyDiv w:val="1"/>
      <w:marLeft w:val="0"/>
      <w:marRight w:val="0"/>
      <w:marTop w:val="0"/>
      <w:marBottom w:val="0"/>
      <w:divBdr>
        <w:top w:val="none" w:sz="0" w:space="0" w:color="auto"/>
        <w:left w:val="none" w:sz="0" w:space="0" w:color="auto"/>
        <w:bottom w:val="none" w:sz="0" w:space="0" w:color="auto"/>
        <w:right w:val="none" w:sz="0" w:space="0" w:color="auto"/>
      </w:divBdr>
    </w:div>
    <w:div w:id="2094205853">
      <w:bodyDiv w:val="1"/>
      <w:marLeft w:val="0"/>
      <w:marRight w:val="0"/>
      <w:marTop w:val="0"/>
      <w:marBottom w:val="0"/>
      <w:divBdr>
        <w:top w:val="none" w:sz="0" w:space="0" w:color="auto"/>
        <w:left w:val="none" w:sz="0" w:space="0" w:color="auto"/>
        <w:bottom w:val="none" w:sz="0" w:space="0" w:color="auto"/>
        <w:right w:val="none" w:sz="0" w:space="0" w:color="auto"/>
      </w:divBdr>
    </w:div>
    <w:div w:id="2113548306">
      <w:bodyDiv w:val="1"/>
      <w:marLeft w:val="0"/>
      <w:marRight w:val="0"/>
      <w:marTop w:val="0"/>
      <w:marBottom w:val="0"/>
      <w:divBdr>
        <w:top w:val="none" w:sz="0" w:space="0" w:color="auto"/>
        <w:left w:val="none" w:sz="0" w:space="0" w:color="auto"/>
        <w:bottom w:val="none" w:sz="0" w:space="0" w:color="auto"/>
        <w:right w:val="none" w:sz="0" w:space="0" w:color="auto"/>
      </w:divBdr>
    </w:div>
    <w:div w:id="213930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efner\AppData\Roaming\Microsoft\Templates\Morning%20Pra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DEA7D-990F-434F-935D-02E54FC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Morning Prayer.dotx</Template>
  <TotalTime>3433</TotalTime>
  <Pages>8</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Morning Prayer</vt:lpstr>
    </vt:vector>
  </TitlesOfParts>
  <Company>Paramentics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Prayer</dc:title>
  <dc:creator>mhaefner</dc:creator>
  <cp:lastModifiedBy>Justin Wilkens</cp:lastModifiedBy>
  <cp:revision>373</cp:revision>
  <cp:lastPrinted>2023-02-16T21:20:00Z</cp:lastPrinted>
  <dcterms:created xsi:type="dcterms:W3CDTF">2022-07-23T20:17:00Z</dcterms:created>
  <dcterms:modified xsi:type="dcterms:W3CDTF">2023-02-21T18:52:00Z</dcterms:modified>
</cp:coreProperties>
</file>